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58AC4" w14:textId="44FE8070" w:rsidR="00602483" w:rsidRDefault="00C31292" w:rsidP="00602483">
      <w:pPr>
        <w:pStyle w:val="Heading1"/>
      </w:pPr>
      <w:r>
        <w:t xml:space="preserve"> </w:t>
      </w:r>
      <w:r w:rsidR="00662D67">
        <w:t>COLOR PHENOMENA</w:t>
      </w:r>
    </w:p>
    <w:p w14:paraId="6BE93CFE" w14:textId="77777777" w:rsidR="00B64AB6" w:rsidRDefault="00B64AB6">
      <w:pPr>
        <w:pStyle w:val="Heading2"/>
      </w:pPr>
      <w:r>
        <w:t>Introduction</w:t>
      </w:r>
    </w:p>
    <w:p w14:paraId="6DD5DA86" w14:textId="77777777" w:rsidR="00B64AB6" w:rsidRDefault="00B64AB6">
      <w:r>
        <w:t>Vision is arguably our most compelling sense.  (“Seeing is believing.”)  Although we can easily interpret colorless images (black-and-white photographs, paths through the woods on a moonlit night, etc.), we tend to find images in color far more interesting and informative.</w:t>
      </w:r>
    </w:p>
    <w:p w14:paraId="402D496E" w14:textId="77777777" w:rsidR="00B64AB6" w:rsidRDefault="00B64AB6">
      <w:r>
        <w:t xml:space="preserve">In one important way, however, our color vision is impoverished relative to other senses.  When we taste a solution of sugar and salt, we experience both sensations (sweet and salty), and not some “average.”  But when we observe mixtures of paints of different colors, we experience a color different from the constituent colors.  This happens for lights, as well.  Often, more than one combination of pigments or lights can yield a </w:t>
      </w:r>
      <w:proofErr w:type="gramStart"/>
      <w:r>
        <w:t>single color</w:t>
      </w:r>
      <w:proofErr w:type="gramEnd"/>
      <w:r>
        <w:t xml:space="preserve"> sensation.  We will begin to explore this phenomenon in lab this week</w:t>
      </w:r>
    </w:p>
    <w:p w14:paraId="2466D974" w14:textId="77777777" w:rsidR="00B64AB6" w:rsidRDefault="00B64AB6">
      <w:pPr>
        <w:pStyle w:val="Heading3"/>
      </w:pPr>
      <w:r>
        <w:t>Some useful concepts</w:t>
      </w:r>
    </w:p>
    <w:p w14:paraId="18B0FE7A" w14:textId="1A366B53" w:rsidR="00B64AB6" w:rsidRDefault="00B64AB6">
      <w:r>
        <w:rPr>
          <w:b/>
        </w:rPr>
        <w:t xml:space="preserve">Hue:  </w:t>
      </w:r>
      <w:r>
        <w:t xml:space="preserve">Main color (e.g., red, orange, yellow, </w:t>
      </w:r>
      <w:r w:rsidR="00A1186B">
        <w:t xml:space="preserve">green, blue, </w:t>
      </w:r>
      <w:r>
        <w:t>etc.).</w:t>
      </w:r>
    </w:p>
    <w:p w14:paraId="591F3ECC" w14:textId="77777777" w:rsidR="00B64AB6" w:rsidRDefault="00B64AB6">
      <w:r>
        <w:rPr>
          <w:b/>
        </w:rPr>
        <w:t>Brightness:</w:t>
      </w:r>
      <w:r>
        <w:t xml:space="preserve">  The overall intensity of the light from dark to dazzling, or the total amount of light.</w:t>
      </w:r>
    </w:p>
    <w:p w14:paraId="1EB905F5" w14:textId="77777777" w:rsidR="00B64AB6" w:rsidRDefault="00B64AB6">
      <w:r>
        <w:rPr>
          <w:b/>
        </w:rPr>
        <w:t>Saturation:</w:t>
      </w:r>
      <w:r>
        <w:t xml:space="preserve">  The purity of a color.  The absence of other colors of the spectrum that would combine to make white (or gray), therefore the degree of difference of a hue from gray (or white) of the same brightness.  Red is saturated, pink is unsaturated.  (Notice that this is unrelated to brightness.)</w:t>
      </w:r>
    </w:p>
    <w:p w14:paraId="3B26466B" w14:textId="77777777" w:rsidR="00B64AB6" w:rsidRDefault="00B64AB6">
      <w:r>
        <w:rPr>
          <w:b/>
        </w:rPr>
        <w:t>Additive color mixing:</w:t>
      </w:r>
      <w:r>
        <w:t xml:space="preserve">  Mixing lights of different colors so you see them in a single spot simultaneously.  The lights are </w:t>
      </w:r>
      <w:r>
        <w:rPr>
          <w:i/>
          <w:iCs/>
        </w:rPr>
        <w:t xml:space="preserve">added </w:t>
      </w:r>
      <w:r>
        <w:t>together.</w:t>
      </w:r>
    </w:p>
    <w:p w14:paraId="46685C79" w14:textId="77777777" w:rsidR="00B64AB6" w:rsidRDefault="00B64AB6">
      <w:r>
        <w:rPr>
          <w:b/>
        </w:rPr>
        <w:t>Subtractive color mixing:</w:t>
      </w:r>
      <w:r>
        <w:t xml:space="preserve">  Combining the filters through which one light shines (or the pigments off which one light reflects).  Each filter </w:t>
      </w:r>
      <w:r>
        <w:rPr>
          <w:i/>
          <w:iCs/>
        </w:rPr>
        <w:t>subtracts</w:t>
      </w:r>
      <w:r>
        <w:t xml:space="preserve"> part of the light.</w:t>
      </w:r>
    </w:p>
    <w:p w14:paraId="2CB0737D" w14:textId="77777777" w:rsidR="00B64AB6" w:rsidRDefault="00B64AB6">
      <w:r>
        <w:rPr>
          <w:b/>
        </w:rPr>
        <w:t>Resolving power:</w:t>
      </w:r>
      <w:r>
        <w:t xml:space="preserve">  The minimum distance between two objects necessary for a lens to distinguish (</w:t>
      </w:r>
      <w:r>
        <w:rPr>
          <w:i/>
        </w:rPr>
        <w:t>resolve</w:t>
      </w:r>
      <w:r>
        <w:t>) them as distinct objects.  [This is a useful idea when you consider color printing and TV screens.]  The resolving power of the human retina is a little less than a tenth of a degree.</w:t>
      </w:r>
    </w:p>
    <w:p w14:paraId="084B3A9C" w14:textId="77777777" w:rsidR="00B64AB6" w:rsidRDefault="00B64AB6">
      <w:pPr>
        <w:pStyle w:val="Heading3"/>
      </w:pPr>
      <w:r>
        <w:t xml:space="preserve">Distinguishing colors.  </w:t>
      </w:r>
    </w:p>
    <w:p w14:paraId="49142EFD" w14:textId="77777777" w:rsidR="00B64AB6" w:rsidRDefault="00B64AB6">
      <w:pPr>
        <w:keepLine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r>
        <w:t>We can distinguish about 20 steps of saturation for a given wavelength of light, and about 500 steps of brightness for every hue and grade of saturation.  A totally color-blind person (like the colorblind painter) can also distinguish levels of brightness but not differences in hue or saturation.  Thus, a totally color-blind person can distinguish about 500 grades of brightness in differentiating an object from the background.  In contrast, a person with normal color vision can distinguish 200 hues X 20 grades of saturation X 500 steps of brightness = 2 million gradations of hue, saturation and brightness combined!  (Is this how many colors there are?  Can we distinguish this many?  Can we name them all?)</w:t>
      </w:r>
    </w:p>
    <w:p w14:paraId="265B8238" w14:textId="77777777" w:rsidR="00662D67" w:rsidRDefault="00662D67">
      <w:pPr>
        <w:pStyle w:val="Heading2"/>
      </w:pPr>
      <w:r>
        <w:lastRenderedPageBreak/>
        <w:t xml:space="preserve">PART 1:  </w:t>
      </w:r>
      <w:r w:rsidR="002A6664">
        <w:t xml:space="preserve">Basic </w:t>
      </w:r>
      <w:r>
        <w:t>COLOR THEORY</w:t>
      </w:r>
    </w:p>
    <w:p w14:paraId="1F9F5DCF" w14:textId="77777777" w:rsidR="00B64AB6" w:rsidRDefault="00285451" w:rsidP="00285451">
      <w:pPr>
        <w:pStyle w:val="Heading3"/>
      </w:pPr>
      <w:r>
        <w:t>Additive c</w:t>
      </w:r>
      <w:r w:rsidR="00B64AB6">
        <w:t xml:space="preserve">olor mixing with </w:t>
      </w:r>
      <w:r>
        <w:t>l</w:t>
      </w:r>
      <w:r w:rsidR="008A66D4">
        <w:t>ight sticks</w:t>
      </w:r>
    </w:p>
    <w:p w14:paraId="3FDEA245" w14:textId="77777777" w:rsidR="00B64AB6" w:rsidRDefault="00B64AB6">
      <w:r>
        <w:t xml:space="preserve">Try to come up with a set of rules for mixing red, green, and blue light, in pairs and all together.  Use the </w:t>
      </w:r>
      <w:r w:rsidR="00662D67">
        <w:t>light sticks</w:t>
      </w:r>
      <w:r>
        <w:t xml:space="preserve"> provided, and shine the lights onto a white surface, overlapping them as appropriate, and fill out the table below with the algebra of additive color mixing.</w:t>
      </w:r>
    </w:p>
    <w:bookmarkStart w:id="0" w:name="_MON_998719839"/>
    <w:bookmarkStart w:id="1" w:name="_MON_998719869"/>
    <w:bookmarkStart w:id="2" w:name="_MON_998719986"/>
    <w:bookmarkStart w:id="3" w:name="_MON_1021791879"/>
    <w:bookmarkEnd w:id="0"/>
    <w:bookmarkEnd w:id="1"/>
    <w:bookmarkEnd w:id="2"/>
    <w:bookmarkEnd w:id="3"/>
    <w:bookmarkStart w:id="4" w:name="_MON_1021791898"/>
    <w:bookmarkEnd w:id="4"/>
    <w:p w14:paraId="5B040343" w14:textId="77777777" w:rsidR="00B64AB6" w:rsidRDefault="00B64AB6">
      <w:pPr>
        <w:jc w:val="center"/>
      </w:pPr>
      <w:r>
        <w:object w:dxaOrig="6480" w:dyaOrig="5040" w14:anchorId="41F60E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133.5pt" o:ole="" fillcolor="window">
            <v:imagedata r:id="rId7" o:title="" cropbottom="37449f" cropleft="13049f" cropright="26499f"/>
          </v:shape>
          <o:OLEObject Type="Embed" ProgID="Word.Picture.8" ShapeID="_x0000_i1025" DrawAspect="Content" ObjectID="_1568456906" r:id="rId8"/>
        </w:object>
      </w:r>
    </w:p>
    <w:tbl>
      <w:tblPr>
        <w:tblW w:w="0" w:type="auto"/>
        <w:jc w:val="center"/>
        <w:tblBorders>
          <w:insideH w:val="single" w:sz="4" w:space="0" w:color="auto"/>
        </w:tblBorders>
        <w:tblLook w:val="0000" w:firstRow="0" w:lastRow="0" w:firstColumn="0" w:lastColumn="0" w:noHBand="0" w:noVBand="0"/>
      </w:tblPr>
      <w:tblGrid>
        <w:gridCol w:w="377"/>
        <w:gridCol w:w="391"/>
        <w:gridCol w:w="377"/>
        <w:gridCol w:w="391"/>
        <w:gridCol w:w="482"/>
        <w:gridCol w:w="1482"/>
      </w:tblGrid>
      <w:tr w:rsidR="00B64AB6" w14:paraId="5BCA8185" w14:textId="77777777">
        <w:trPr>
          <w:trHeight w:val="432"/>
          <w:jc w:val="center"/>
        </w:trPr>
        <w:tc>
          <w:tcPr>
            <w:tcW w:w="0" w:type="auto"/>
            <w:vAlign w:val="center"/>
          </w:tcPr>
          <w:p w14:paraId="43FE0525" w14:textId="77777777" w:rsidR="00B64AB6" w:rsidRDefault="00B64AB6">
            <w:pPr>
              <w:pStyle w:val="tableheading"/>
            </w:pPr>
            <w:r>
              <w:t>R</w:t>
            </w:r>
          </w:p>
        </w:tc>
        <w:tc>
          <w:tcPr>
            <w:tcW w:w="0" w:type="auto"/>
            <w:vAlign w:val="center"/>
          </w:tcPr>
          <w:p w14:paraId="03183430" w14:textId="77777777" w:rsidR="00B64AB6" w:rsidRDefault="00B64AB6">
            <w:pPr>
              <w:pStyle w:val="tableheading"/>
            </w:pPr>
            <w:r>
              <w:t>+</w:t>
            </w:r>
          </w:p>
        </w:tc>
        <w:tc>
          <w:tcPr>
            <w:tcW w:w="0" w:type="auto"/>
            <w:vAlign w:val="center"/>
          </w:tcPr>
          <w:p w14:paraId="5296BD73" w14:textId="77777777" w:rsidR="00B64AB6" w:rsidRDefault="00B64AB6">
            <w:pPr>
              <w:pStyle w:val="tableheading"/>
            </w:pPr>
            <w:r>
              <w:t>G</w:t>
            </w:r>
          </w:p>
        </w:tc>
        <w:tc>
          <w:tcPr>
            <w:tcW w:w="0" w:type="auto"/>
            <w:vAlign w:val="center"/>
          </w:tcPr>
          <w:p w14:paraId="7BEEBE77" w14:textId="77777777" w:rsidR="00B64AB6" w:rsidRDefault="00B64AB6">
            <w:pPr>
              <w:pStyle w:val="tableheading"/>
            </w:pPr>
            <w:r>
              <w:t>=</w:t>
            </w:r>
          </w:p>
        </w:tc>
        <w:tc>
          <w:tcPr>
            <w:tcW w:w="1964" w:type="dxa"/>
            <w:gridSpan w:val="2"/>
            <w:vAlign w:val="center"/>
          </w:tcPr>
          <w:p w14:paraId="110DDC56" w14:textId="77777777" w:rsidR="00B64AB6" w:rsidRDefault="00B64AB6">
            <w:pPr>
              <w:pStyle w:val="tableheading"/>
            </w:pPr>
          </w:p>
        </w:tc>
      </w:tr>
      <w:tr w:rsidR="00B64AB6" w14:paraId="438C548B" w14:textId="77777777">
        <w:trPr>
          <w:trHeight w:val="432"/>
          <w:jc w:val="center"/>
        </w:trPr>
        <w:tc>
          <w:tcPr>
            <w:tcW w:w="0" w:type="auto"/>
            <w:vAlign w:val="center"/>
          </w:tcPr>
          <w:p w14:paraId="02D7A097" w14:textId="77777777" w:rsidR="00B64AB6" w:rsidRDefault="00B64AB6">
            <w:pPr>
              <w:pStyle w:val="tableheading"/>
            </w:pPr>
            <w:r>
              <w:t>R</w:t>
            </w:r>
          </w:p>
        </w:tc>
        <w:tc>
          <w:tcPr>
            <w:tcW w:w="0" w:type="auto"/>
            <w:vAlign w:val="center"/>
          </w:tcPr>
          <w:p w14:paraId="25386918" w14:textId="77777777" w:rsidR="00B64AB6" w:rsidRDefault="00B64AB6">
            <w:pPr>
              <w:pStyle w:val="tableheading"/>
            </w:pPr>
            <w:r>
              <w:t>+</w:t>
            </w:r>
          </w:p>
        </w:tc>
        <w:tc>
          <w:tcPr>
            <w:tcW w:w="0" w:type="auto"/>
            <w:vAlign w:val="center"/>
          </w:tcPr>
          <w:p w14:paraId="002485F5" w14:textId="77777777" w:rsidR="00B64AB6" w:rsidRDefault="00B64AB6">
            <w:pPr>
              <w:pStyle w:val="tableheading"/>
            </w:pPr>
            <w:r>
              <w:t>B</w:t>
            </w:r>
          </w:p>
        </w:tc>
        <w:tc>
          <w:tcPr>
            <w:tcW w:w="0" w:type="auto"/>
            <w:vAlign w:val="center"/>
          </w:tcPr>
          <w:p w14:paraId="1433B005" w14:textId="77777777" w:rsidR="00B64AB6" w:rsidRDefault="00B64AB6">
            <w:pPr>
              <w:pStyle w:val="tableheading"/>
            </w:pPr>
            <w:r>
              <w:t>=</w:t>
            </w:r>
          </w:p>
        </w:tc>
        <w:tc>
          <w:tcPr>
            <w:tcW w:w="1964" w:type="dxa"/>
            <w:gridSpan w:val="2"/>
            <w:vAlign w:val="center"/>
          </w:tcPr>
          <w:p w14:paraId="1DF46325" w14:textId="77777777" w:rsidR="00B64AB6" w:rsidRDefault="00B64AB6">
            <w:pPr>
              <w:pStyle w:val="tableheading"/>
            </w:pPr>
          </w:p>
        </w:tc>
      </w:tr>
      <w:tr w:rsidR="00B64AB6" w14:paraId="5231EC42" w14:textId="77777777">
        <w:trPr>
          <w:trHeight w:val="432"/>
          <w:jc w:val="center"/>
        </w:trPr>
        <w:tc>
          <w:tcPr>
            <w:tcW w:w="0" w:type="auto"/>
            <w:vAlign w:val="center"/>
          </w:tcPr>
          <w:p w14:paraId="79943D32" w14:textId="77777777" w:rsidR="00B64AB6" w:rsidRDefault="00B64AB6">
            <w:pPr>
              <w:pStyle w:val="tableheading"/>
            </w:pPr>
            <w:r>
              <w:t>G</w:t>
            </w:r>
          </w:p>
        </w:tc>
        <w:tc>
          <w:tcPr>
            <w:tcW w:w="0" w:type="auto"/>
            <w:vAlign w:val="center"/>
          </w:tcPr>
          <w:p w14:paraId="46FCAC29" w14:textId="77777777" w:rsidR="00B64AB6" w:rsidRDefault="00B64AB6">
            <w:pPr>
              <w:pStyle w:val="tableheading"/>
            </w:pPr>
            <w:r>
              <w:t>+</w:t>
            </w:r>
          </w:p>
        </w:tc>
        <w:tc>
          <w:tcPr>
            <w:tcW w:w="0" w:type="auto"/>
            <w:vAlign w:val="center"/>
          </w:tcPr>
          <w:p w14:paraId="66658A9E" w14:textId="77777777" w:rsidR="00B64AB6" w:rsidRDefault="00B64AB6">
            <w:pPr>
              <w:pStyle w:val="tableheading"/>
            </w:pPr>
            <w:r>
              <w:t>B</w:t>
            </w:r>
          </w:p>
        </w:tc>
        <w:tc>
          <w:tcPr>
            <w:tcW w:w="0" w:type="auto"/>
            <w:vAlign w:val="center"/>
          </w:tcPr>
          <w:p w14:paraId="6083B48D" w14:textId="77777777" w:rsidR="00B64AB6" w:rsidRDefault="00B64AB6">
            <w:pPr>
              <w:pStyle w:val="tableheading"/>
            </w:pPr>
            <w:r>
              <w:t>=</w:t>
            </w:r>
          </w:p>
        </w:tc>
        <w:tc>
          <w:tcPr>
            <w:tcW w:w="1964" w:type="dxa"/>
            <w:gridSpan w:val="2"/>
            <w:vAlign w:val="center"/>
          </w:tcPr>
          <w:p w14:paraId="37B2674E" w14:textId="77777777" w:rsidR="00B64AB6" w:rsidRDefault="00B64AB6">
            <w:pPr>
              <w:pStyle w:val="tableheading"/>
            </w:pPr>
          </w:p>
        </w:tc>
      </w:tr>
      <w:tr w:rsidR="00B64AB6" w14:paraId="69E8CB3F" w14:textId="77777777">
        <w:trPr>
          <w:cantSplit/>
          <w:trHeight w:val="432"/>
          <w:jc w:val="center"/>
        </w:trPr>
        <w:tc>
          <w:tcPr>
            <w:tcW w:w="0" w:type="auto"/>
            <w:vAlign w:val="center"/>
          </w:tcPr>
          <w:p w14:paraId="60418068" w14:textId="77777777" w:rsidR="00B64AB6" w:rsidRDefault="00B64AB6">
            <w:pPr>
              <w:pStyle w:val="tableheading"/>
            </w:pPr>
            <w:r>
              <w:t>R</w:t>
            </w:r>
          </w:p>
        </w:tc>
        <w:tc>
          <w:tcPr>
            <w:tcW w:w="0" w:type="auto"/>
            <w:vAlign w:val="center"/>
          </w:tcPr>
          <w:p w14:paraId="4BE80D37" w14:textId="77777777" w:rsidR="00B64AB6" w:rsidRDefault="00B64AB6">
            <w:pPr>
              <w:pStyle w:val="tableheading"/>
            </w:pPr>
            <w:r>
              <w:t>+</w:t>
            </w:r>
          </w:p>
        </w:tc>
        <w:tc>
          <w:tcPr>
            <w:tcW w:w="0" w:type="auto"/>
            <w:vAlign w:val="center"/>
          </w:tcPr>
          <w:p w14:paraId="204FE55A" w14:textId="77777777" w:rsidR="00B64AB6" w:rsidRDefault="00B64AB6">
            <w:pPr>
              <w:pStyle w:val="tableheading"/>
            </w:pPr>
            <w:r>
              <w:t>G</w:t>
            </w:r>
          </w:p>
        </w:tc>
        <w:tc>
          <w:tcPr>
            <w:tcW w:w="0" w:type="auto"/>
            <w:vAlign w:val="center"/>
          </w:tcPr>
          <w:p w14:paraId="341E7687" w14:textId="77777777" w:rsidR="00B64AB6" w:rsidRDefault="00B64AB6">
            <w:pPr>
              <w:pStyle w:val="tableheading"/>
            </w:pPr>
            <w:r>
              <w:t>+</w:t>
            </w:r>
          </w:p>
        </w:tc>
        <w:tc>
          <w:tcPr>
            <w:tcW w:w="482" w:type="dxa"/>
            <w:vAlign w:val="center"/>
          </w:tcPr>
          <w:p w14:paraId="0FB5E1CD" w14:textId="77777777" w:rsidR="00B64AB6" w:rsidRDefault="00B64AB6">
            <w:pPr>
              <w:pStyle w:val="tableheading"/>
            </w:pPr>
            <w:r>
              <w:t>B</w:t>
            </w:r>
          </w:p>
        </w:tc>
        <w:tc>
          <w:tcPr>
            <w:tcW w:w="1482" w:type="dxa"/>
            <w:vAlign w:val="center"/>
          </w:tcPr>
          <w:p w14:paraId="4FA43742" w14:textId="77777777" w:rsidR="00B64AB6" w:rsidRDefault="00B64AB6">
            <w:pPr>
              <w:pStyle w:val="tableheading"/>
              <w:jc w:val="left"/>
            </w:pPr>
            <w:r>
              <w:t>=</w:t>
            </w:r>
          </w:p>
        </w:tc>
      </w:tr>
    </w:tbl>
    <w:p w14:paraId="22CA1BC9" w14:textId="77777777" w:rsidR="00492014" w:rsidRDefault="00492014" w:rsidP="00492014">
      <w:pPr>
        <w:pStyle w:val="Heading2"/>
      </w:pPr>
    </w:p>
    <w:p w14:paraId="3E98B713" w14:textId="77777777" w:rsidR="00492014" w:rsidRDefault="00285451" w:rsidP="00285451">
      <w:pPr>
        <w:pStyle w:val="Heading4"/>
      </w:pPr>
      <w:r>
        <w:t>Additive c</w:t>
      </w:r>
      <w:r w:rsidR="00492014">
        <w:t>olor mixing on the computer screen</w:t>
      </w:r>
    </w:p>
    <w:p w14:paraId="71F15E49" w14:textId="53BB0CC1" w:rsidR="00FE552D" w:rsidRPr="00FE552D" w:rsidRDefault="00FE552D" w:rsidP="00FE552D">
      <w:r>
        <w:t>Open the color mixing program at one of these sites.</w:t>
      </w:r>
    </w:p>
    <w:p w14:paraId="68BE75E2" w14:textId="77777777" w:rsidR="001A06E1" w:rsidRDefault="00B82CBF" w:rsidP="001A06E1">
      <w:hyperlink r:id="rId9" w:history="1">
        <w:r w:rsidR="001A06E1" w:rsidRPr="001014B2">
          <w:rPr>
            <w:rStyle w:val="Hyperlink"/>
          </w:rPr>
          <w:t>http://www.physicsclassroom.com/Physics-Interactives/Light-and-Color/RGB-Color-Addition/RGB-Color-Addition-Interactive</w:t>
        </w:r>
      </w:hyperlink>
    </w:p>
    <w:p w14:paraId="6DBD5F3A" w14:textId="77777777" w:rsidR="001A06E1" w:rsidRDefault="00B82CBF" w:rsidP="001A06E1">
      <w:pPr>
        <w:rPr>
          <w:rStyle w:val="Hyperlink"/>
        </w:rPr>
      </w:pPr>
      <w:hyperlink r:id="rId10" w:history="1">
        <w:r w:rsidR="001A06E1" w:rsidRPr="001014B2">
          <w:rPr>
            <w:rStyle w:val="Hyperlink"/>
          </w:rPr>
          <w:t>http://www.mrmont.com/games/rgbcoloraddition.html</w:t>
        </w:r>
      </w:hyperlink>
    </w:p>
    <w:p w14:paraId="41D64433" w14:textId="77777777" w:rsidR="00FE552D" w:rsidRPr="002A6664" w:rsidRDefault="00FE552D" w:rsidP="00FE552D">
      <w:r w:rsidRPr="00277459">
        <w:t>http://web.stanford.edu/class/cs101/image-rgb-explorer.html</w:t>
      </w:r>
    </w:p>
    <w:p w14:paraId="49E53A3B" w14:textId="11AD9767" w:rsidR="00FE552D" w:rsidRDefault="00FE552D" w:rsidP="002A6664">
      <w:r>
        <w:t>Predict the color for each of the following settings, then test it.</w:t>
      </w:r>
    </w:p>
    <w:tbl>
      <w:tblPr>
        <w:tblStyle w:val="TableGrid"/>
        <w:tblW w:w="0" w:type="auto"/>
        <w:jc w:val="center"/>
        <w:tblLook w:val="04A0" w:firstRow="1" w:lastRow="0" w:firstColumn="1" w:lastColumn="0" w:noHBand="0" w:noVBand="1"/>
      </w:tblPr>
      <w:tblGrid>
        <w:gridCol w:w="610"/>
        <w:gridCol w:w="610"/>
        <w:gridCol w:w="610"/>
        <w:gridCol w:w="4259"/>
      </w:tblGrid>
      <w:tr w:rsidR="00FE552D" w14:paraId="54BBB87C" w14:textId="1888D60B" w:rsidTr="00737A0A">
        <w:trPr>
          <w:jc w:val="center"/>
        </w:trPr>
        <w:tc>
          <w:tcPr>
            <w:tcW w:w="0" w:type="auto"/>
          </w:tcPr>
          <w:p w14:paraId="3398185B" w14:textId="4381A381" w:rsidR="00FE552D" w:rsidRDefault="00FE552D" w:rsidP="00737A0A">
            <w:pPr>
              <w:pStyle w:val="tableheading"/>
            </w:pPr>
            <w:r>
              <w:t>R</w:t>
            </w:r>
          </w:p>
        </w:tc>
        <w:tc>
          <w:tcPr>
            <w:tcW w:w="0" w:type="auto"/>
          </w:tcPr>
          <w:p w14:paraId="6CEB32DF" w14:textId="5F6A5345" w:rsidR="00FE552D" w:rsidRDefault="00FE552D" w:rsidP="00737A0A">
            <w:pPr>
              <w:pStyle w:val="tableheading"/>
            </w:pPr>
            <w:r>
              <w:t>G</w:t>
            </w:r>
          </w:p>
        </w:tc>
        <w:tc>
          <w:tcPr>
            <w:tcW w:w="0" w:type="auto"/>
          </w:tcPr>
          <w:p w14:paraId="160B90B9" w14:textId="0D095BE1" w:rsidR="00FE552D" w:rsidRDefault="00FE552D" w:rsidP="00737A0A">
            <w:pPr>
              <w:pStyle w:val="tableheading"/>
            </w:pPr>
            <w:r>
              <w:t>B</w:t>
            </w:r>
          </w:p>
        </w:tc>
        <w:tc>
          <w:tcPr>
            <w:tcW w:w="0" w:type="auto"/>
          </w:tcPr>
          <w:p w14:paraId="0FFCE617" w14:textId="5B94EADA" w:rsidR="00FE552D" w:rsidRDefault="00FE552D" w:rsidP="00737A0A">
            <w:pPr>
              <w:pStyle w:val="tableheading"/>
            </w:pPr>
            <w:r>
              <w:t>Color predicted by color mixing theory</w:t>
            </w:r>
          </w:p>
        </w:tc>
      </w:tr>
      <w:tr w:rsidR="00FE552D" w14:paraId="38B4A5E8" w14:textId="0688B125" w:rsidTr="00737A0A">
        <w:trPr>
          <w:jc w:val="center"/>
        </w:trPr>
        <w:tc>
          <w:tcPr>
            <w:tcW w:w="0" w:type="auto"/>
          </w:tcPr>
          <w:p w14:paraId="40A15E7D" w14:textId="38E822B2" w:rsidR="00FE552D" w:rsidRDefault="00FE552D" w:rsidP="00737A0A">
            <w:pPr>
              <w:pStyle w:val="tableheading"/>
              <w:jc w:val="right"/>
            </w:pPr>
            <w:r>
              <w:t>255</w:t>
            </w:r>
          </w:p>
        </w:tc>
        <w:tc>
          <w:tcPr>
            <w:tcW w:w="0" w:type="auto"/>
          </w:tcPr>
          <w:p w14:paraId="09B2BB67" w14:textId="7B8A0A10" w:rsidR="00FE552D" w:rsidRDefault="00FE552D" w:rsidP="00737A0A">
            <w:pPr>
              <w:pStyle w:val="tableheading"/>
              <w:jc w:val="right"/>
            </w:pPr>
            <w:r>
              <w:t>255</w:t>
            </w:r>
          </w:p>
        </w:tc>
        <w:tc>
          <w:tcPr>
            <w:tcW w:w="0" w:type="auto"/>
          </w:tcPr>
          <w:p w14:paraId="28CC17AA" w14:textId="18DC3419" w:rsidR="00FE552D" w:rsidRDefault="00FE552D" w:rsidP="00737A0A">
            <w:pPr>
              <w:pStyle w:val="tableheading"/>
              <w:jc w:val="right"/>
            </w:pPr>
            <w:r>
              <w:t>255</w:t>
            </w:r>
          </w:p>
        </w:tc>
        <w:tc>
          <w:tcPr>
            <w:tcW w:w="0" w:type="auto"/>
          </w:tcPr>
          <w:p w14:paraId="3600205C" w14:textId="77777777" w:rsidR="00FE552D" w:rsidRDefault="00FE552D" w:rsidP="00737A0A">
            <w:pPr>
              <w:pStyle w:val="tableheading"/>
            </w:pPr>
          </w:p>
        </w:tc>
      </w:tr>
      <w:tr w:rsidR="00FE552D" w14:paraId="14D4D1CF" w14:textId="43DEA732" w:rsidTr="00737A0A">
        <w:trPr>
          <w:jc w:val="center"/>
        </w:trPr>
        <w:tc>
          <w:tcPr>
            <w:tcW w:w="0" w:type="auto"/>
          </w:tcPr>
          <w:p w14:paraId="054D8442" w14:textId="52C76C49" w:rsidR="00FE552D" w:rsidRDefault="00FE552D" w:rsidP="00737A0A">
            <w:pPr>
              <w:pStyle w:val="tableheading"/>
              <w:jc w:val="right"/>
            </w:pPr>
            <w:r>
              <w:t>255</w:t>
            </w:r>
          </w:p>
        </w:tc>
        <w:tc>
          <w:tcPr>
            <w:tcW w:w="0" w:type="auto"/>
          </w:tcPr>
          <w:p w14:paraId="09D79CB0" w14:textId="5334CB08" w:rsidR="00FE552D" w:rsidRDefault="00FE552D" w:rsidP="00737A0A">
            <w:pPr>
              <w:pStyle w:val="tableheading"/>
              <w:jc w:val="right"/>
            </w:pPr>
            <w:r>
              <w:t>0</w:t>
            </w:r>
          </w:p>
        </w:tc>
        <w:tc>
          <w:tcPr>
            <w:tcW w:w="0" w:type="auto"/>
          </w:tcPr>
          <w:p w14:paraId="2FA2D512" w14:textId="4AB40A71" w:rsidR="00FE552D" w:rsidRDefault="00FE552D" w:rsidP="00737A0A">
            <w:pPr>
              <w:pStyle w:val="tableheading"/>
              <w:jc w:val="right"/>
            </w:pPr>
            <w:r>
              <w:t>0</w:t>
            </w:r>
          </w:p>
        </w:tc>
        <w:tc>
          <w:tcPr>
            <w:tcW w:w="0" w:type="auto"/>
          </w:tcPr>
          <w:p w14:paraId="41E95E77" w14:textId="77777777" w:rsidR="00FE552D" w:rsidRDefault="00FE552D" w:rsidP="00737A0A">
            <w:pPr>
              <w:pStyle w:val="tableheading"/>
            </w:pPr>
          </w:p>
        </w:tc>
      </w:tr>
      <w:tr w:rsidR="00FE552D" w14:paraId="43D659D0" w14:textId="77777777" w:rsidTr="00737A0A">
        <w:trPr>
          <w:jc w:val="center"/>
        </w:trPr>
        <w:tc>
          <w:tcPr>
            <w:tcW w:w="0" w:type="auto"/>
          </w:tcPr>
          <w:p w14:paraId="21F6E7D3" w14:textId="15AF83B4" w:rsidR="00FE552D" w:rsidRDefault="00FE552D" w:rsidP="00737A0A">
            <w:pPr>
              <w:pStyle w:val="tableheading"/>
              <w:jc w:val="right"/>
            </w:pPr>
            <w:r>
              <w:t>255</w:t>
            </w:r>
          </w:p>
        </w:tc>
        <w:tc>
          <w:tcPr>
            <w:tcW w:w="0" w:type="auto"/>
          </w:tcPr>
          <w:p w14:paraId="182849F2" w14:textId="497223A5" w:rsidR="00FE552D" w:rsidRDefault="00FE552D" w:rsidP="00737A0A">
            <w:pPr>
              <w:pStyle w:val="tableheading"/>
              <w:jc w:val="right"/>
            </w:pPr>
            <w:r>
              <w:t>255</w:t>
            </w:r>
          </w:p>
        </w:tc>
        <w:tc>
          <w:tcPr>
            <w:tcW w:w="0" w:type="auto"/>
          </w:tcPr>
          <w:p w14:paraId="5CA9768B" w14:textId="153A81CD" w:rsidR="00FE552D" w:rsidRDefault="00FE552D" w:rsidP="00737A0A">
            <w:pPr>
              <w:pStyle w:val="tableheading"/>
              <w:jc w:val="right"/>
            </w:pPr>
            <w:r>
              <w:t>0</w:t>
            </w:r>
          </w:p>
        </w:tc>
        <w:tc>
          <w:tcPr>
            <w:tcW w:w="0" w:type="auto"/>
          </w:tcPr>
          <w:p w14:paraId="6C35A416" w14:textId="77777777" w:rsidR="00FE552D" w:rsidRDefault="00FE552D" w:rsidP="00737A0A">
            <w:pPr>
              <w:pStyle w:val="tableheading"/>
            </w:pPr>
          </w:p>
        </w:tc>
      </w:tr>
      <w:tr w:rsidR="00FE552D" w14:paraId="564E3665" w14:textId="77777777" w:rsidTr="00737A0A">
        <w:trPr>
          <w:jc w:val="center"/>
        </w:trPr>
        <w:tc>
          <w:tcPr>
            <w:tcW w:w="0" w:type="auto"/>
          </w:tcPr>
          <w:p w14:paraId="18774717" w14:textId="1189A76C" w:rsidR="00FE552D" w:rsidRDefault="00FE552D" w:rsidP="00737A0A">
            <w:pPr>
              <w:pStyle w:val="tableheading"/>
              <w:jc w:val="right"/>
            </w:pPr>
            <w:r>
              <w:t>255</w:t>
            </w:r>
          </w:p>
        </w:tc>
        <w:tc>
          <w:tcPr>
            <w:tcW w:w="0" w:type="auto"/>
          </w:tcPr>
          <w:p w14:paraId="32EEF986" w14:textId="68E88ED5" w:rsidR="00FE552D" w:rsidRDefault="00FE552D" w:rsidP="00737A0A">
            <w:pPr>
              <w:pStyle w:val="tableheading"/>
              <w:jc w:val="right"/>
            </w:pPr>
            <w:r>
              <w:t>0</w:t>
            </w:r>
          </w:p>
        </w:tc>
        <w:tc>
          <w:tcPr>
            <w:tcW w:w="0" w:type="auto"/>
          </w:tcPr>
          <w:p w14:paraId="14E75E0D" w14:textId="3CBC6EDA" w:rsidR="00FE552D" w:rsidRDefault="00FE552D" w:rsidP="00737A0A">
            <w:pPr>
              <w:pStyle w:val="tableheading"/>
              <w:jc w:val="right"/>
            </w:pPr>
            <w:r>
              <w:t>255</w:t>
            </w:r>
          </w:p>
        </w:tc>
        <w:tc>
          <w:tcPr>
            <w:tcW w:w="0" w:type="auto"/>
          </w:tcPr>
          <w:p w14:paraId="0B0FE06F" w14:textId="77777777" w:rsidR="00FE552D" w:rsidRDefault="00FE552D" w:rsidP="00737A0A">
            <w:pPr>
              <w:pStyle w:val="tableheading"/>
            </w:pPr>
          </w:p>
        </w:tc>
      </w:tr>
      <w:tr w:rsidR="00FE552D" w14:paraId="5070E289" w14:textId="77777777" w:rsidTr="00737A0A">
        <w:trPr>
          <w:jc w:val="center"/>
        </w:trPr>
        <w:tc>
          <w:tcPr>
            <w:tcW w:w="0" w:type="auto"/>
          </w:tcPr>
          <w:p w14:paraId="4980ACCC" w14:textId="70F25B8B" w:rsidR="00FE552D" w:rsidRDefault="00FE552D" w:rsidP="00737A0A">
            <w:pPr>
              <w:pStyle w:val="tableheading"/>
              <w:jc w:val="right"/>
            </w:pPr>
            <w:r>
              <w:t>0</w:t>
            </w:r>
          </w:p>
        </w:tc>
        <w:tc>
          <w:tcPr>
            <w:tcW w:w="0" w:type="auto"/>
          </w:tcPr>
          <w:p w14:paraId="6871DA76" w14:textId="1CAED8E9" w:rsidR="00FE552D" w:rsidRDefault="00FE552D" w:rsidP="00737A0A">
            <w:pPr>
              <w:pStyle w:val="tableheading"/>
              <w:jc w:val="right"/>
            </w:pPr>
            <w:r>
              <w:t>255</w:t>
            </w:r>
          </w:p>
        </w:tc>
        <w:tc>
          <w:tcPr>
            <w:tcW w:w="0" w:type="auto"/>
          </w:tcPr>
          <w:p w14:paraId="72D6BE3A" w14:textId="0092420F" w:rsidR="00FE552D" w:rsidRDefault="00FE552D" w:rsidP="00737A0A">
            <w:pPr>
              <w:pStyle w:val="tableheading"/>
              <w:jc w:val="right"/>
            </w:pPr>
            <w:r>
              <w:t>0</w:t>
            </w:r>
          </w:p>
        </w:tc>
        <w:tc>
          <w:tcPr>
            <w:tcW w:w="0" w:type="auto"/>
          </w:tcPr>
          <w:p w14:paraId="334C9D59" w14:textId="77777777" w:rsidR="00FE552D" w:rsidRDefault="00FE552D" w:rsidP="00737A0A">
            <w:pPr>
              <w:pStyle w:val="tableheading"/>
            </w:pPr>
          </w:p>
        </w:tc>
      </w:tr>
      <w:tr w:rsidR="00FE552D" w14:paraId="2DD18EBE" w14:textId="77777777" w:rsidTr="00737A0A">
        <w:trPr>
          <w:jc w:val="center"/>
        </w:trPr>
        <w:tc>
          <w:tcPr>
            <w:tcW w:w="0" w:type="auto"/>
          </w:tcPr>
          <w:p w14:paraId="7B1CF75D" w14:textId="05FCEFDA" w:rsidR="00FE552D" w:rsidRDefault="00FE552D" w:rsidP="00737A0A">
            <w:pPr>
              <w:pStyle w:val="tableheading"/>
              <w:jc w:val="right"/>
            </w:pPr>
            <w:r>
              <w:t>0</w:t>
            </w:r>
          </w:p>
        </w:tc>
        <w:tc>
          <w:tcPr>
            <w:tcW w:w="0" w:type="auto"/>
          </w:tcPr>
          <w:p w14:paraId="214AA1B3" w14:textId="538A2CBA" w:rsidR="00FE552D" w:rsidRDefault="00FE552D" w:rsidP="00737A0A">
            <w:pPr>
              <w:pStyle w:val="tableheading"/>
              <w:jc w:val="right"/>
            </w:pPr>
            <w:r>
              <w:t>255</w:t>
            </w:r>
          </w:p>
        </w:tc>
        <w:tc>
          <w:tcPr>
            <w:tcW w:w="0" w:type="auto"/>
          </w:tcPr>
          <w:p w14:paraId="472A249F" w14:textId="76E2B92F" w:rsidR="00FE552D" w:rsidRDefault="00FE552D" w:rsidP="00737A0A">
            <w:pPr>
              <w:pStyle w:val="tableheading"/>
              <w:jc w:val="right"/>
            </w:pPr>
            <w:r>
              <w:t>255</w:t>
            </w:r>
          </w:p>
        </w:tc>
        <w:tc>
          <w:tcPr>
            <w:tcW w:w="0" w:type="auto"/>
          </w:tcPr>
          <w:p w14:paraId="36CBC460" w14:textId="77777777" w:rsidR="00FE552D" w:rsidRDefault="00FE552D" w:rsidP="00737A0A">
            <w:pPr>
              <w:pStyle w:val="tableheading"/>
            </w:pPr>
          </w:p>
        </w:tc>
      </w:tr>
      <w:tr w:rsidR="00FE552D" w14:paraId="0FB4AA05" w14:textId="77777777" w:rsidTr="00737A0A">
        <w:trPr>
          <w:jc w:val="center"/>
        </w:trPr>
        <w:tc>
          <w:tcPr>
            <w:tcW w:w="0" w:type="auto"/>
          </w:tcPr>
          <w:p w14:paraId="7FFAFA63" w14:textId="7D340FB6" w:rsidR="00FE552D" w:rsidRDefault="00FE552D" w:rsidP="00737A0A">
            <w:pPr>
              <w:pStyle w:val="tableheading"/>
              <w:jc w:val="right"/>
            </w:pPr>
            <w:r>
              <w:t>0</w:t>
            </w:r>
          </w:p>
        </w:tc>
        <w:tc>
          <w:tcPr>
            <w:tcW w:w="0" w:type="auto"/>
          </w:tcPr>
          <w:p w14:paraId="5A64B55A" w14:textId="514BC289" w:rsidR="00FE552D" w:rsidRDefault="00FE552D" w:rsidP="00737A0A">
            <w:pPr>
              <w:pStyle w:val="tableheading"/>
              <w:jc w:val="right"/>
            </w:pPr>
            <w:r>
              <w:t>0</w:t>
            </w:r>
          </w:p>
        </w:tc>
        <w:tc>
          <w:tcPr>
            <w:tcW w:w="0" w:type="auto"/>
          </w:tcPr>
          <w:p w14:paraId="648E349B" w14:textId="6272E0B4" w:rsidR="00FE552D" w:rsidRDefault="00FE552D" w:rsidP="00737A0A">
            <w:pPr>
              <w:pStyle w:val="tableheading"/>
              <w:jc w:val="right"/>
            </w:pPr>
            <w:r>
              <w:t>0</w:t>
            </w:r>
          </w:p>
        </w:tc>
        <w:tc>
          <w:tcPr>
            <w:tcW w:w="0" w:type="auto"/>
          </w:tcPr>
          <w:p w14:paraId="3E850243" w14:textId="77777777" w:rsidR="00FE552D" w:rsidRDefault="00FE552D" w:rsidP="00737A0A">
            <w:pPr>
              <w:pStyle w:val="tableheading"/>
            </w:pPr>
          </w:p>
        </w:tc>
      </w:tr>
    </w:tbl>
    <w:p w14:paraId="20EB47F4" w14:textId="77777777" w:rsidR="00FE552D" w:rsidRDefault="00FE552D" w:rsidP="002A6664"/>
    <w:p w14:paraId="12DAD57B" w14:textId="361B33DC" w:rsidR="002A6664" w:rsidRDefault="00FE552D" w:rsidP="002A6664">
      <w:r>
        <w:lastRenderedPageBreak/>
        <w:t xml:space="preserve">How does this work?  </w:t>
      </w:r>
      <w:r w:rsidR="002A6664" w:rsidRPr="002A6664">
        <w:t>If you are using your phone or a tablet, put it under a dissecting microscope so you can look at it</w:t>
      </w:r>
      <w:r w:rsidR="002A6664">
        <w:t xml:space="preserve"> magnified.</w:t>
      </w:r>
      <w:r>
        <w:t xml:space="preserve">  </w:t>
      </w:r>
      <w:r w:rsidR="002A6664">
        <w:t>If you are using a computer, take an ocular from a microscope and look at the screen through it wrong way round (i.e., put the lens that is usually closest to your eye to the screen and look through the other end.).</w:t>
      </w:r>
    </w:p>
    <w:p w14:paraId="5DA000A2" w14:textId="77777777" w:rsidR="00B64AB6" w:rsidRDefault="00B64AB6" w:rsidP="00B64AB6">
      <w:pPr>
        <w:pStyle w:val="Heading1K"/>
        <w:keepLines/>
        <w:numPr>
          <w:ilvl w:val="0"/>
          <w:numId w:val="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rPr>
          <w:b/>
          <w:bCs/>
        </w:rPr>
      </w:pPr>
      <w:r>
        <w:rPr>
          <w:b/>
          <w:bCs/>
        </w:rPr>
        <w:t>Be sure you are clear on why this is called additive mixing, and why R, G, and B are the additive primary colors, and why C, Y, and M are the additive secondary colors.</w:t>
      </w:r>
    </w:p>
    <w:p w14:paraId="46F78FA9" w14:textId="224F1419" w:rsidR="00737A0A" w:rsidRDefault="00737A0A" w:rsidP="00737A0A">
      <w:pPr>
        <w:pStyle w:val="Heading3"/>
      </w:pPr>
      <w:r>
        <w:t>Black, white, and gray</w:t>
      </w:r>
    </w:p>
    <w:p w14:paraId="4EC2C46B" w14:textId="1E10FBED" w:rsidR="00737A0A" w:rsidRDefault="00737A0A" w:rsidP="00737A0A">
      <w:r>
        <w:t>What do the computer screen settings for black and white have in common?  Predict how to make gray, then try it.</w:t>
      </w:r>
    </w:p>
    <w:p w14:paraId="5E452A48" w14:textId="0C9D79E9" w:rsidR="00285451" w:rsidRDefault="00285451" w:rsidP="00285451">
      <w:pPr>
        <w:pStyle w:val="Heading3"/>
      </w:pPr>
      <w:r>
        <w:t>Subtractive</w:t>
      </w:r>
      <w:r w:rsidR="00B64AB6">
        <w:t xml:space="preserve"> Color mixing </w:t>
      </w:r>
    </w:p>
    <w:p w14:paraId="1E73E76C" w14:textId="77777777" w:rsidR="00B64AB6" w:rsidRDefault="00B64AB6" w:rsidP="00285451">
      <w:pPr>
        <w:pStyle w:val="Heading4"/>
      </w:pPr>
      <w:r>
        <w:t xml:space="preserve">with </w:t>
      </w:r>
      <w:r w:rsidR="00F2360A">
        <w:t>filtered light</w:t>
      </w:r>
    </w:p>
    <w:p w14:paraId="5F81D6DA" w14:textId="291E0533" w:rsidR="00B64AB6" w:rsidRDefault="00B64AB6">
      <w:pPr>
        <w:keepNext/>
        <w:keepLine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r>
        <w:t xml:space="preserve">Solve these problems by algebra, writing each statement first in terms of the additive primary colors, then in terms of the additive secondary colors.  </w:t>
      </w:r>
    </w:p>
    <w:tbl>
      <w:tblPr>
        <w:tblW w:w="0" w:type="auto"/>
        <w:jc w:val="center"/>
        <w:tblBorders>
          <w:insideH w:val="single" w:sz="4" w:space="0" w:color="auto"/>
        </w:tblBorders>
        <w:tblLook w:val="0000" w:firstRow="0" w:lastRow="0" w:firstColumn="0" w:lastColumn="0" w:noHBand="0" w:noVBand="0"/>
      </w:tblPr>
      <w:tblGrid>
        <w:gridCol w:w="433"/>
        <w:gridCol w:w="304"/>
        <w:gridCol w:w="377"/>
        <w:gridCol w:w="391"/>
        <w:gridCol w:w="2722"/>
        <w:gridCol w:w="391"/>
        <w:gridCol w:w="2727"/>
      </w:tblGrid>
      <w:tr w:rsidR="00B64AB6" w14:paraId="2ECA3739" w14:textId="77777777">
        <w:trPr>
          <w:trHeight w:val="432"/>
          <w:jc w:val="center"/>
        </w:trPr>
        <w:tc>
          <w:tcPr>
            <w:tcW w:w="0" w:type="auto"/>
            <w:vAlign w:val="center"/>
          </w:tcPr>
          <w:p w14:paraId="131C4104" w14:textId="77777777" w:rsidR="00B64AB6" w:rsidRDefault="00B64AB6">
            <w:pPr>
              <w:pStyle w:val="tableheading"/>
            </w:pPr>
          </w:p>
        </w:tc>
        <w:tc>
          <w:tcPr>
            <w:tcW w:w="0" w:type="auto"/>
            <w:vAlign w:val="center"/>
          </w:tcPr>
          <w:p w14:paraId="3DF6E56F" w14:textId="77777777" w:rsidR="00B64AB6" w:rsidRDefault="00B64AB6">
            <w:pPr>
              <w:pStyle w:val="tableheading"/>
            </w:pPr>
          </w:p>
        </w:tc>
        <w:tc>
          <w:tcPr>
            <w:tcW w:w="0" w:type="auto"/>
            <w:vAlign w:val="center"/>
          </w:tcPr>
          <w:p w14:paraId="43CCA8E4" w14:textId="77777777" w:rsidR="00B64AB6" w:rsidRDefault="00B64AB6">
            <w:pPr>
              <w:pStyle w:val="tableheading"/>
            </w:pPr>
          </w:p>
        </w:tc>
        <w:tc>
          <w:tcPr>
            <w:tcW w:w="0" w:type="auto"/>
            <w:vAlign w:val="center"/>
          </w:tcPr>
          <w:p w14:paraId="1D781D4E" w14:textId="77777777" w:rsidR="00B64AB6" w:rsidRDefault="00B64AB6">
            <w:pPr>
              <w:pStyle w:val="tableheading"/>
            </w:pPr>
          </w:p>
        </w:tc>
        <w:tc>
          <w:tcPr>
            <w:tcW w:w="2722" w:type="dxa"/>
            <w:vAlign w:val="center"/>
          </w:tcPr>
          <w:p w14:paraId="2408F116" w14:textId="77777777" w:rsidR="00B64AB6" w:rsidRDefault="00B64AB6">
            <w:pPr>
              <w:pStyle w:val="tableheading"/>
            </w:pPr>
            <w:r>
              <w:t>Additive primaries</w:t>
            </w:r>
          </w:p>
        </w:tc>
        <w:tc>
          <w:tcPr>
            <w:tcW w:w="391" w:type="dxa"/>
            <w:vAlign w:val="center"/>
          </w:tcPr>
          <w:p w14:paraId="061591DE" w14:textId="77777777" w:rsidR="00B64AB6" w:rsidRDefault="00B64AB6">
            <w:pPr>
              <w:pStyle w:val="tableheading"/>
            </w:pPr>
          </w:p>
        </w:tc>
        <w:tc>
          <w:tcPr>
            <w:tcW w:w="2727" w:type="dxa"/>
            <w:vAlign w:val="center"/>
          </w:tcPr>
          <w:p w14:paraId="04899FF5" w14:textId="77777777" w:rsidR="00B64AB6" w:rsidRDefault="00B64AB6">
            <w:pPr>
              <w:pStyle w:val="tableheading"/>
            </w:pPr>
            <w:r>
              <w:t xml:space="preserve">Additive </w:t>
            </w:r>
            <w:proofErr w:type="spellStart"/>
            <w:r>
              <w:t>secondaries</w:t>
            </w:r>
            <w:proofErr w:type="spellEnd"/>
          </w:p>
        </w:tc>
      </w:tr>
      <w:tr w:rsidR="00B64AB6" w14:paraId="0580D880" w14:textId="77777777">
        <w:trPr>
          <w:trHeight w:val="432"/>
          <w:jc w:val="center"/>
        </w:trPr>
        <w:tc>
          <w:tcPr>
            <w:tcW w:w="0" w:type="auto"/>
            <w:vAlign w:val="center"/>
          </w:tcPr>
          <w:p w14:paraId="1EB5488C" w14:textId="77777777" w:rsidR="00B64AB6" w:rsidRDefault="00B64AB6">
            <w:pPr>
              <w:pStyle w:val="tableheading"/>
            </w:pPr>
            <w:r>
              <w:t>W</w:t>
            </w:r>
          </w:p>
        </w:tc>
        <w:tc>
          <w:tcPr>
            <w:tcW w:w="0" w:type="auto"/>
            <w:vAlign w:val="center"/>
          </w:tcPr>
          <w:p w14:paraId="2BACD73C" w14:textId="77777777" w:rsidR="00B64AB6" w:rsidRDefault="00B64AB6">
            <w:pPr>
              <w:pStyle w:val="tableheading"/>
            </w:pPr>
            <w:r>
              <w:t>-</w:t>
            </w:r>
          </w:p>
        </w:tc>
        <w:tc>
          <w:tcPr>
            <w:tcW w:w="0" w:type="auto"/>
            <w:vAlign w:val="center"/>
          </w:tcPr>
          <w:p w14:paraId="20C9F15D" w14:textId="77777777" w:rsidR="00B64AB6" w:rsidRDefault="00B64AB6">
            <w:pPr>
              <w:pStyle w:val="tableheading"/>
            </w:pPr>
            <w:r>
              <w:t>R</w:t>
            </w:r>
          </w:p>
        </w:tc>
        <w:tc>
          <w:tcPr>
            <w:tcW w:w="0" w:type="auto"/>
            <w:vAlign w:val="center"/>
          </w:tcPr>
          <w:p w14:paraId="7E3D4B15" w14:textId="77777777" w:rsidR="00B64AB6" w:rsidRDefault="00B64AB6">
            <w:pPr>
              <w:pStyle w:val="tableheading"/>
            </w:pPr>
            <w:r>
              <w:t>=</w:t>
            </w:r>
          </w:p>
        </w:tc>
        <w:tc>
          <w:tcPr>
            <w:tcW w:w="2722" w:type="dxa"/>
            <w:vAlign w:val="center"/>
          </w:tcPr>
          <w:p w14:paraId="10765DB7" w14:textId="77777777" w:rsidR="00B64AB6" w:rsidRDefault="00B64AB6">
            <w:pPr>
              <w:pStyle w:val="tableheading"/>
            </w:pPr>
          </w:p>
        </w:tc>
        <w:tc>
          <w:tcPr>
            <w:tcW w:w="391" w:type="dxa"/>
            <w:vAlign w:val="center"/>
          </w:tcPr>
          <w:p w14:paraId="27F5FD57" w14:textId="77777777" w:rsidR="00B64AB6" w:rsidRDefault="00B64AB6">
            <w:pPr>
              <w:pStyle w:val="tableheading"/>
            </w:pPr>
            <w:r>
              <w:t>=</w:t>
            </w:r>
          </w:p>
        </w:tc>
        <w:tc>
          <w:tcPr>
            <w:tcW w:w="2727" w:type="dxa"/>
            <w:vAlign w:val="center"/>
          </w:tcPr>
          <w:p w14:paraId="2304AD80" w14:textId="77777777" w:rsidR="00B64AB6" w:rsidRDefault="00B64AB6">
            <w:pPr>
              <w:pStyle w:val="tableheading"/>
            </w:pPr>
          </w:p>
        </w:tc>
      </w:tr>
      <w:tr w:rsidR="00B64AB6" w14:paraId="4AF34833" w14:textId="77777777">
        <w:trPr>
          <w:trHeight w:val="432"/>
          <w:jc w:val="center"/>
        </w:trPr>
        <w:tc>
          <w:tcPr>
            <w:tcW w:w="0" w:type="auto"/>
            <w:vAlign w:val="center"/>
          </w:tcPr>
          <w:p w14:paraId="3AFE678A" w14:textId="77777777" w:rsidR="00B64AB6" w:rsidRDefault="00B64AB6">
            <w:pPr>
              <w:pStyle w:val="tableheading"/>
            </w:pPr>
            <w:r>
              <w:t>W</w:t>
            </w:r>
          </w:p>
        </w:tc>
        <w:tc>
          <w:tcPr>
            <w:tcW w:w="0" w:type="auto"/>
            <w:vAlign w:val="center"/>
          </w:tcPr>
          <w:p w14:paraId="4CD6E615" w14:textId="77777777" w:rsidR="00B64AB6" w:rsidRDefault="00B64AB6">
            <w:pPr>
              <w:pStyle w:val="tableheading"/>
            </w:pPr>
            <w:r>
              <w:t>-</w:t>
            </w:r>
          </w:p>
        </w:tc>
        <w:tc>
          <w:tcPr>
            <w:tcW w:w="0" w:type="auto"/>
            <w:vAlign w:val="center"/>
          </w:tcPr>
          <w:p w14:paraId="6B45A25F" w14:textId="77777777" w:rsidR="00B64AB6" w:rsidRDefault="00B64AB6">
            <w:pPr>
              <w:pStyle w:val="tableheading"/>
            </w:pPr>
            <w:r>
              <w:t>G</w:t>
            </w:r>
          </w:p>
        </w:tc>
        <w:tc>
          <w:tcPr>
            <w:tcW w:w="0" w:type="auto"/>
            <w:vAlign w:val="center"/>
          </w:tcPr>
          <w:p w14:paraId="6973022E" w14:textId="77777777" w:rsidR="00B64AB6" w:rsidRDefault="00B64AB6">
            <w:pPr>
              <w:pStyle w:val="tableheading"/>
            </w:pPr>
            <w:r>
              <w:t>=</w:t>
            </w:r>
          </w:p>
        </w:tc>
        <w:tc>
          <w:tcPr>
            <w:tcW w:w="2722" w:type="dxa"/>
            <w:vAlign w:val="center"/>
          </w:tcPr>
          <w:p w14:paraId="7C279FA9" w14:textId="77777777" w:rsidR="00B64AB6" w:rsidRDefault="00B64AB6">
            <w:pPr>
              <w:pStyle w:val="tableheading"/>
            </w:pPr>
          </w:p>
        </w:tc>
        <w:tc>
          <w:tcPr>
            <w:tcW w:w="391" w:type="dxa"/>
            <w:vAlign w:val="center"/>
          </w:tcPr>
          <w:p w14:paraId="17250764" w14:textId="77777777" w:rsidR="00B64AB6" w:rsidRDefault="00B64AB6">
            <w:pPr>
              <w:pStyle w:val="tableheading"/>
            </w:pPr>
            <w:r>
              <w:t>=</w:t>
            </w:r>
          </w:p>
        </w:tc>
        <w:tc>
          <w:tcPr>
            <w:tcW w:w="2727" w:type="dxa"/>
            <w:vAlign w:val="center"/>
          </w:tcPr>
          <w:p w14:paraId="02993783" w14:textId="77777777" w:rsidR="00B64AB6" w:rsidRDefault="00B64AB6">
            <w:pPr>
              <w:pStyle w:val="tableheading"/>
            </w:pPr>
          </w:p>
        </w:tc>
      </w:tr>
      <w:tr w:rsidR="00B64AB6" w14:paraId="25B5E8AC" w14:textId="77777777">
        <w:trPr>
          <w:trHeight w:val="432"/>
          <w:jc w:val="center"/>
        </w:trPr>
        <w:tc>
          <w:tcPr>
            <w:tcW w:w="0" w:type="auto"/>
            <w:vAlign w:val="center"/>
          </w:tcPr>
          <w:p w14:paraId="72259B6D" w14:textId="77777777" w:rsidR="00B64AB6" w:rsidRDefault="00B64AB6">
            <w:pPr>
              <w:pStyle w:val="tableheading"/>
            </w:pPr>
            <w:r>
              <w:t>W</w:t>
            </w:r>
          </w:p>
        </w:tc>
        <w:tc>
          <w:tcPr>
            <w:tcW w:w="0" w:type="auto"/>
            <w:vAlign w:val="center"/>
          </w:tcPr>
          <w:p w14:paraId="27C89FB5" w14:textId="77777777" w:rsidR="00B64AB6" w:rsidRDefault="00B64AB6">
            <w:pPr>
              <w:pStyle w:val="tableheading"/>
            </w:pPr>
            <w:r>
              <w:t>-</w:t>
            </w:r>
          </w:p>
        </w:tc>
        <w:tc>
          <w:tcPr>
            <w:tcW w:w="0" w:type="auto"/>
            <w:vAlign w:val="center"/>
          </w:tcPr>
          <w:p w14:paraId="56A3A703" w14:textId="77777777" w:rsidR="00B64AB6" w:rsidRDefault="00B64AB6">
            <w:pPr>
              <w:pStyle w:val="tableheading"/>
            </w:pPr>
            <w:r>
              <w:t>B</w:t>
            </w:r>
          </w:p>
        </w:tc>
        <w:tc>
          <w:tcPr>
            <w:tcW w:w="0" w:type="auto"/>
            <w:vAlign w:val="center"/>
          </w:tcPr>
          <w:p w14:paraId="5F4B0A23" w14:textId="77777777" w:rsidR="00B64AB6" w:rsidRDefault="00B64AB6">
            <w:pPr>
              <w:pStyle w:val="tableheading"/>
            </w:pPr>
            <w:r>
              <w:t>=</w:t>
            </w:r>
          </w:p>
        </w:tc>
        <w:tc>
          <w:tcPr>
            <w:tcW w:w="2722" w:type="dxa"/>
            <w:vAlign w:val="center"/>
          </w:tcPr>
          <w:p w14:paraId="5CD0B7B5" w14:textId="77777777" w:rsidR="00B64AB6" w:rsidRDefault="00B64AB6">
            <w:pPr>
              <w:pStyle w:val="tableheading"/>
            </w:pPr>
          </w:p>
        </w:tc>
        <w:tc>
          <w:tcPr>
            <w:tcW w:w="391" w:type="dxa"/>
            <w:vAlign w:val="center"/>
          </w:tcPr>
          <w:p w14:paraId="4E24702C" w14:textId="77777777" w:rsidR="00B64AB6" w:rsidRDefault="00B64AB6">
            <w:pPr>
              <w:pStyle w:val="tableheading"/>
            </w:pPr>
            <w:r>
              <w:t>=</w:t>
            </w:r>
          </w:p>
        </w:tc>
        <w:tc>
          <w:tcPr>
            <w:tcW w:w="2727" w:type="dxa"/>
            <w:vAlign w:val="center"/>
          </w:tcPr>
          <w:p w14:paraId="66F02485" w14:textId="77777777" w:rsidR="00B64AB6" w:rsidRDefault="00B64AB6">
            <w:pPr>
              <w:pStyle w:val="tableheading"/>
            </w:pPr>
          </w:p>
        </w:tc>
      </w:tr>
    </w:tbl>
    <w:p w14:paraId="4EABC69B" w14:textId="77777777" w:rsidR="00533F35" w:rsidRDefault="00533F35" w:rsidP="00533F35"/>
    <w:p w14:paraId="7FBA5090" w14:textId="1D3DE215" w:rsidR="003B3E5E" w:rsidRDefault="003B3E5E" w:rsidP="002A6664">
      <w:pPr>
        <w:pStyle w:val="Header"/>
        <w:pBdr>
          <w:bottom w:val="none" w:sz="0" w:space="0" w:color="auto"/>
        </w:pBdr>
        <w:tabs>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Times New Roman" w:hAnsi="Times New Roman"/>
        </w:rPr>
      </w:pPr>
      <w:r>
        <w:rPr>
          <w:rFonts w:ascii="Times New Roman" w:hAnsi="Times New Roman"/>
        </w:rPr>
        <w:t>Predict, based on color mixing rules, which additive primary light should pass through which secondary color filter, then test your prediction with light sticks and filters</w:t>
      </w:r>
    </w:p>
    <w:p w14:paraId="0ED6B5AA" w14:textId="77531E4D" w:rsidR="002472EF" w:rsidRDefault="002472EF" w:rsidP="002A6664">
      <w:pPr>
        <w:pStyle w:val="Header"/>
        <w:pBdr>
          <w:bottom w:val="none" w:sz="0" w:space="0" w:color="auto"/>
        </w:pBdr>
        <w:tabs>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Times New Roman" w:hAnsi="Times New Roman"/>
        </w:rPr>
      </w:pPr>
      <w:r>
        <w:rPr>
          <w:rFonts w:ascii="Times New Roman" w:hAnsi="Times New Roman"/>
        </w:rPr>
        <w:t xml:space="preserve">Which of the additive primary colors can pass through the subtractive primaries?  Shine each of the additive primary lights on to a secondary color filter. </w:t>
      </w:r>
    </w:p>
    <w:tbl>
      <w:tblPr>
        <w:tblW w:w="0" w:type="auto"/>
        <w:jc w:val="center"/>
        <w:tblBorders>
          <w:insideH w:val="single" w:sz="4" w:space="0" w:color="auto"/>
        </w:tblBorders>
        <w:tblLook w:val="0000" w:firstRow="0" w:lastRow="0" w:firstColumn="0" w:lastColumn="0" w:noHBand="0" w:noVBand="0"/>
      </w:tblPr>
      <w:tblGrid>
        <w:gridCol w:w="1873"/>
        <w:gridCol w:w="755"/>
        <w:gridCol w:w="756"/>
        <w:gridCol w:w="756"/>
      </w:tblGrid>
      <w:tr w:rsidR="003B3E5E" w14:paraId="397C5C7E" w14:textId="77777777" w:rsidTr="004F424C">
        <w:trPr>
          <w:trHeight w:val="432"/>
          <w:jc w:val="center"/>
        </w:trPr>
        <w:tc>
          <w:tcPr>
            <w:tcW w:w="0" w:type="auto"/>
            <w:tcBorders>
              <w:top w:val="nil"/>
              <w:bottom w:val="nil"/>
            </w:tcBorders>
            <w:vAlign w:val="center"/>
          </w:tcPr>
          <w:p w14:paraId="1458E935" w14:textId="05823D77" w:rsidR="003B3E5E" w:rsidRDefault="003B3E5E" w:rsidP="00A41466">
            <w:pPr>
              <w:pStyle w:val="tableheading"/>
            </w:pPr>
          </w:p>
        </w:tc>
        <w:tc>
          <w:tcPr>
            <w:tcW w:w="2267" w:type="dxa"/>
            <w:gridSpan w:val="3"/>
            <w:tcBorders>
              <w:top w:val="nil"/>
              <w:bottom w:val="nil"/>
            </w:tcBorders>
            <w:vAlign w:val="center"/>
          </w:tcPr>
          <w:p w14:paraId="31F751E6" w14:textId="3E240580" w:rsidR="003B3E5E" w:rsidRDefault="003B3E5E" w:rsidP="00A41466">
            <w:pPr>
              <w:pStyle w:val="tableheading"/>
            </w:pPr>
            <w:r>
              <w:t>passes through:</w:t>
            </w:r>
          </w:p>
        </w:tc>
      </w:tr>
      <w:tr w:rsidR="004F424C" w14:paraId="287D4979" w14:textId="77777777" w:rsidTr="004F424C">
        <w:trPr>
          <w:trHeight w:val="432"/>
          <w:jc w:val="center"/>
        </w:trPr>
        <w:tc>
          <w:tcPr>
            <w:tcW w:w="0" w:type="auto"/>
            <w:tcBorders>
              <w:top w:val="nil"/>
              <w:bottom w:val="single" w:sz="4" w:space="0" w:color="auto"/>
            </w:tcBorders>
            <w:vAlign w:val="center"/>
          </w:tcPr>
          <w:p w14:paraId="7161B9A1" w14:textId="59B3B154" w:rsidR="004F424C" w:rsidRDefault="004F424C" w:rsidP="00A41466">
            <w:pPr>
              <w:pStyle w:val="tableheading"/>
            </w:pPr>
            <w:r>
              <w:t>Light stick color</w:t>
            </w:r>
          </w:p>
        </w:tc>
        <w:tc>
          <w:tcPr>
            <w:tcW w:w="755" w:type="dxa"/>
            <w:tcBorders>
              <w:top w:val="nil"/>
              <w:bottom w:val="single" w:sz="4" w:space="0" w:color="auto"/>
            </w:tcBorders>
            <w:vAlign w:val="center"/>
          </w:tcPr>
          <w:p w14:paraId="67590B24" w14:textId="06F3C8C9" w:rsidR="004F424C" w:rsidRDefault="004F424C" w:rsidP="00A41466">
            <w:pPr>
              <w:pStyle w:val="tableheading"/>
            </w:pPr>
            <w:r>
              <w:t>C</w:t>
            </w:r>
          </w:p>
        </w:tc>
        <w:tc>
          <w:tcPr>
            <w:tcW w:w="756" w:type="dxa"/>
            <w:tcBorders>
              <w:top w:val="nil"/>
              <w:bottom w:val="single" w:sz="4" w:space="0" w:color="auto"/>
            </w:tcBorders>
            <w:vAlign w:val="center"/>
          </w:tcPr>
          <w:p w14:paraId="5E0D452F" w14:textId="516A6CDC" w:rsidR="004F424C" w:rsidRDefault="004F424C" w:rsidP="00A41466">
            <w:pPr>
              <w:pStyle w:val="tableheading"/>
            </w:pPr>
            <w:r>
              <w:t>Y</w:t>
            </w:r>
          </w:p>
        </w:tc>
        <w:tc>
          <w:tcPr>
            <w:tcW w:w="756" w:type="dxa"/>
            <w:tcBorders>
              <w:top w:val="nil"/>
              <w:bottom w:val="single" w:sz="4" w:space="0" w:color="auto"/>
            </w:tcBorders>
            <w:vAlign w:val="center"/>
          </w:tcPr>
          <w:p w14:paraId="4D1B3998" w14:textId="7ADF0358" w:rsidR="004F424C" w:rsidRDefault="004F424C" w:rsidP="00A41466">
            <w:pPr>
              <w:pStyle w:val="tableheading"/>
            </w:pPr>
            <w:r>
              <w:t>M</w:t>
            </w:r>
          </w:p>
        </w:tc>
      </w:tr>
      <w:tr w:rsidR="003B3E5E" w14:paraId="32D6D6DE" w14:textId="77777777" w:rsidTr="004F424C">
        <w:trPr>
          <w:trHeight w:val="432"/>
          <w:jc w:val="center"/>
        </w:trPr>
        <w:tc>
          <w:tcPr>
            <w:tcW w:w="0" w:type="auto"/>
            <w:tcBorders>
              <w:top w:val="single" w:sz="4" w:space="0" w:color="auto"/>
            </w:tcBorders>
            <w:vAlign w:val="center"/>
          </w:tcPr>
          <w:p w14:paraId="72F511E2" w14:textId="33F07D01" w:rsidR="003B3E5E" w:rsidRDefault="003B3E5E" w:rsidP="00A41466">
            <w:pPr>
              <w:pStyle w:val="tableheading"/>
            </w:pPr>
            <w:r>
              <w:t>R</w:t>
            </w:r>
          </w:p>
        </w:tc>
        <w:tc>
          <w:tcPr>
            <w:tcW w:w="755" w:type="dxa"/>
            <w:tcBorders>
              <w:top w:val="single" w:sz="4" w:space="0" w:color="auto"/>
            </w:tcBorders>
            <w:vAlign w:val="center"/>
          </w:tcPr>
          <w:p w14:paraId="471F758E" w14:textId="77777777" w:rsidR="003B3E5E" w:rsidRDefault="003B3E5E" w:rsidP="00A41466">
            <w:pPr>
              <w:pStyle w:val="tableheading"/>
            </w:pPr>
          </w:p>
        </w:tc>
        <w:tc>
          <w:tcPr>
            <w:tcW w:w="756" w:type="dxa"/>
            <w:tcBorders>
              <w:top w:val="single" w:sz="4" w:space="0" w:color="auto"/>
            </w:tcBorders>
            <w:vAlign w:val="center"/>
          </w:tcPr>
          <w:p w14:paraId="1CED9E88" w14:textId="77777777" w:rsidR="003B3E5E" w:rsidRDefault="003B3E5E" w:rsidP="00A41466">
            <w:pPr>
              <w:pStyle w:val="tableheading"/>
            </w:pPr>
          </w:p>
        </w:tc>
        <w:tc>
          <w:tcPr>
            <w:tcW w:w="756" w:type="dxa"/>
            <w:tcBorders>
              <w:top w:val="single" w:sz="4" w:space="0" w:color="auto"/>
            </w:tcBorders>
            <w:vAlign w:val="center"/>
          </w:tcPr>
          <w:p w14:paraId="3EBBF4AD" w14:textId="7D15C47A" w:rsidR="003B3E5E" w:rsidRDefault="003B3E5E" w:rsidP="00A41466">
            <w:pPr>
              <w:pStyle w:val="tableheading"/>
            </w:pPr>
          </w:p>
        </w:tc>
      </w:tr>
      <w:tr w:rsidR="003B3E5E" w14:paraId="43E1BCDC" w14:textId="77777777" w:rsidTr="004F424C">
        <w:trPr>
          <w:trHeight w:val="432"/>
          <w:jc w:val="center"/>
        </w:trPr>
        <w:tc>
          <w:tcPr>
            <w:tcW w:w="0" w:type="auto"/>
            <w:vAlign w:val="center"/>
          </w:tcPr>
          <w:p w14:paraId="76FDC1F6" w14:textId="7053E1D1" w:rsidR="003B3E5E" w:rsidRDefault="003B3E5E" w:rsidP="00A41466">
            <w:pPr>
              <w:pStyle w:val="tableheading"/>
            </w:pPr>
            <w:r>
              <w:t>G</w:t>
            </w:r>
          </w:p>
        </w:tc>
        <w:tc>
          <w:tcPr>
            <w:tcW w:w="755" w:type="dxa"/>
            <w:vAlign w:val="center"/>
          </w:tcPr>
          <w:p w14:paraId="719C8D07" w14:textId="77777777" w:rsidR="003B3E5E" w:rsidRDefault="003B3E5E" w:rsidP="00A41466">
            <w:pPr>
              <w:pStyle w:val="tableheading"/>
            </w:pPr>
          </w:p>
        </w:tc>
        <w:tc>
          <w:tcPr>
            <w:tcW w:w="756" w:type="dxa"/>
            <w:vAlign w:val="center"/>
          </w:tcPr>
          <w:p w14:paraId="1DDB31E4" w14:textId="77777777" w:rsidR="003B3E5E" w:rsidRDefault="003B3E5E" w:rsidP="00A41466">
            <w:pPr>
              <w:pStyle w:val="tableheading"/>
            </w:pPr>
          </w:p>
        </w:tc>
        <w:tc>
          <w:tcPr>
            <w:tcW w:w="756" w:type="dxa"/>
            <w:vAlign w:val="center"/>
          </w:tcPr>
          <w:p w14:paraId="0006E6DE" w14:textId="58B9F944" w:rsidR="003B3E5E" w:rsidRDefault="003B3E5E" w:rsidP="00A41466">
            <w:pPr>
              <w:pStyle w:val="tableheading"/>
            </w:pPr>
          </w:p>
        </w:tc>
      </w:tr>
      <w:tr w:rsidR="003B3E5E" w14:paraId="2648D56A" w14:textId="77777777" w:rsidTr="004F424C">
        <w:trPr>
          <w:trHeight w:val="432"/>
          <w:jc w:val="center"/>
        </w:trPr>
        <w:tc>
          <w:tcPr>
            <w:tcW w:w="0" w:type="auto"/>
            <w:vAlign w:val="center"/>
          </w:tcPr>
          <w:p w14:paraId="46171FA2" w14:textId="0C6CF572" w:rsidR="003B3E5E" w:rsidRDefault="003B3E5E" w:rsidP="00A41466">
            <w:pPr>
              <w:pStyle w:val="tableheading"/>
            </w:pPr>
            <w:r>
              <w:t>B</w:t>
            </w:r>
          </w:p>
        </w:tc>
        <w:tc>
          <w:tcPr>
            <w:tcW w:w="755" w:type="dxa"/>
            <w:vAlign w:val="center"/>
          </w:tcPr>
          <w:p w14:paraId="06CA88FE" w14:textId="77777777" w:rsidR="003B3E5E" w:rsidRDefault="003B3E5E" w:rsidP="00A41466">
            <w:pPr>
              <w:pStyle w:val="tableheading"/>
            </w:pPr>
          </w:p>
        </w:tc>
        <w:tc>
          <w:tcPr>
            <w:tcW w:w="756" w:type="dxa"/>
            <w:vAlign w:val="center"/>
          </w:tcPr>
          <w:p w14:paraId="22F62A1A" w14:textId="77777777" w:rsidR="003B3E5E" w:rsidRDefault="003B3E5E" w:rsidP="00A41466">
            <w:pPr>
              <w:pStyle w:val="tableheading"/>
            </w:pPr>
          </w:p>
        </w:tc>
        <w:tc>
          <w:tcPr>
            <w:tcW w:w="756" w:type="dxa"/>
            <w:vAlign w:val="center"/>
          </w:tcPr>
          <w:p w14:paraId="00257048" w14:textId="12634E96" w:rsidR="003B3E5E" w:rsidRDefault="003B3E5E" w:rsidP="00A41466">
            <w:pPr>
              <w:pStyle w:val="tableheading"/>
            </w:pPr>
          </w:p>
        </w:tc>
      </w:tr>
    </w:tbl>
    <w:p w14:paraId="27DD7EB8" w14:textId="77777777" w:rsidR="002472EF" w:rsidRDefault="002472EF" w:rsidP="002A6664">
      <w:pPr>
        <w:pStyle w:val="Header"/>
        <w:pBdr>
          <w:bottom w:val="none" w:sz="0" w:space="0" w:color="auto"/>
        </w:pBdr>
        <w:tabs>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Times New Roman" w:hAnsi="Times New Roman"/>
        </w:rPr>
      </w:pPr>
    </w:p>
    <w:p w14:paraId="227A1A3F" w14:textId="77777777" w:rsidR="00B64AB6" w:rsidRDefault="00B64AB6" w:rsidP="002A6664">
      <w:pPr>
        <w:pStyle w:val="Header"/>
        <w:pBdr>
          <w:bottom w:val="none" w:sz="0" w:space="0" w:color="auto"/>
        </w:pBdr>
        <w:tabs>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Times New Roman" w:hAnsi="Times New Roman"/>
        </w:rPr>
      </w:pPr>
      <w:r>
        <w:rPr>
          <w:rFonts w:ascii="Times New Roman" w:hAnsi="Times New Roman"/>
        </w:rPr>
        <w:t>Solve these problems with algebra.</w:t>
      </w:r>
    </w:p>
    <w:tbl>
      <w:tblPr>
        <w:tblW w:w="0" w:type="auto"/>
        <w:jc w:val="center"/>
        <w:tblBorders>
          <w:insideH w:val="single" w:sz="4" w:space="0" w:color="auto"/>
        </w:tblBorders>
        <w:tblLook w:val="0000" w:firstRow="0" w:lastRow="0" w:firstColumn="0" w:lastColumn="0" w:noHBand="0" w:noVBand="0"/>
      </w:tblPr>
      <w:tblGrid>
        <w:gridCol w:w="434"/>
        <w:gridCol w:w="304"/>
        <w:gridCol w:w="401"/>
        <w:gridCol w:w="391"/>
        <w:gridCol w:w="2442"/>
      </w:tblGrid>
      <w:tr w:rsidR="00B64AB6" w14:paraId="72BCF799" w14:textId="77777777">
        <w:trPr>
          <w:trHeight w:val="432"/>
          <w:jc w:val="center"/>
        </w:trPr>
        <w:tc>
          <w:tcPr>
            <w:tcW w:w="434" w:type="dxa"/>
            <w:vAlign w:val="center"/>
          </w:tcPr>
          <w:p w14:paraId="414DA1FA" w14:textId="77777777" w:rsidR="00B64AB6" w:rsidRDefault="00B64AB6">
            <w:pPr>
              <w:pStyle w:val="tableheading"/>
            </w:pPr>
            <w:r>
              <w:t>W</w:t>
            </w:r>
          </w:p>
        </w:tc>
        <w:tc>
          <w:tcPr>
            <w:tcW w:w="304" w:type="dxa"/>
            <w:vAlign w:val="center"/>
          </w:tcPr>
          <w:p w14:paraId="5A4BCB69" w14:textId="77777777" w:rsidR="00B64AB6" w:rsidRDefault="00B64AB6">
            <w:pPr>
              <w:pStyle w:val="tableheading"/>
            </w:pPr>
            <w:r>
              <w:t>-</w:t>
            </w:r>
          </w:p>
        </w:tc>
        <w:tc>
          <w:tcPr>
            <w:tcW w:w="401" w:type="dxa"/>
            <w:vAlign w:val="center"/>
          </w:tcPr>
          <w:p w14:paraId="28C761F3" w14:textId="77777777" w:rsidR="00B64AB6" w:rsidRDefault="00B64AB6">
            <w:pPr>
              <w:pStyle w:val="tableheading"/>
            </w:pPr>
            <w:r>
              <w:t>C</w:t>
            </w:r>
          </w:p>
        </w:tc>
        <w:tc>
          <w:tcPr>
            <w:tcW w:w="391" w:type="dxa"/>
            <w:vAlign w:val="center"/>
          </w:tcPr>
          <w:p w14:paraId="040562D9" w14:textId="77777777" w:rsidR="00B64AB6" w:rsidRDefault="00B64AB6">
            <w:pPr>
              <w:pStyle w:val="tableheading"/>
            </w:pPr>
            <w:r>
              <w:t>=</w:t>
            </w:r>
          </w:p>
        </w:tc>
        <w:tc>
          <w:tcPr>
            <w:tcW w:w="2442" w:type="dxa"/>
            <w:vAlign w:val="center"/>
          </w:tcPr>
          <w:p w14:paraId="5DADE1D1" w14:textId="77777777" w:rsidR="00B64AB6" w:rsidRDefault="00B64AB6">
            <w:pPr>
              <w:pStyle w:val="tableheading"/>
            </w:pPr>
          </w:p>
        </w:tc>
      </w:tr>
      <w:tr w:rsidR="00B64AB6" w14:paraId="2D45A1F8" w14:textId="77777777">
        <w:trPr>
          <w:trHeight w:val="432"/>
          <w:jc w:val="center"/>
        </w:trPr>
        <w:tc>
          <w:tcPr>
            <w:tcW w:w="434" w:type="dxa"/>
            <w:vAlign w:val="center"/>
          </w:tcPr>
          <w:p w14:paraId="56739F44" w14:textId="77777777" w:rsidR="00B64AB6" w:rsidRDefault="00B64AB6">
            <w:pPr>
              <w:pStyle w:val="tableheading"/>
            </w:pPr>
            <w:r>
              <w:t>W</w:t>
            </w:r>
          </w:p>
        </w:tc>
        <w:tc>
          <w:tcPr>
            <w:tcW w:w="304" w:type="dxa"/>
            <w:vAlign w:val="center"/>
          </w:tcPr>
          <w:p w14:paraId="2CB1E91E" w14:textId="77777777" w:rsidR="00B64AB6" w:rsidRDefault="00B64AB6">
            <w:pPr>
              <w:pStyle w:val="tableheading"/>
            </w:pPr>
            <w:r>
              <w:t>-</w:t>
            </w:r>
          </w:p>
        </w:tc>
        <w:tc>
          <w:tcPr>
            <w:tcW w:w="401" w:type="dxa"/>
            <w:vAlign w:val="center"/>
          </w:tcPr>
          <w:p w14:paraId="4048EF94" w14:textId="77777777" w:rsidR="00B64AB6" w:rsidRDefault="00B64AB6">
            <w:pPr>
              <w:pStyle w:val="tableheading"/>
            </w:pPr>
            <w:r>
              <w:t>M</w:t>
            </w:r>
          </w:p>
        </w:tc>
        <w:tc>
          <w:tcPr>
            <w:tcW w:w="391" w:type="dxa"/>
            <w:vAlign w:val="center"/>
          </w:tcPr>
          <w:p w14:paraId="491BC5C6" w14:textId="77777777" w:rsidR="00B64AB6" w:rsidRDefault="00B64AB6">
            <w:pPr>
              <w:pStyle w:val="tableheading"/>
            </w:pPr>
            <w:r>
              <w:t>=</w:t>
            </w:r>
          </w:p>
        </w:tc>
        <w:tc>
          <w:tcPr>
            <w:tcW w:w="2442" w:type="dxa"/>
            <w:vAlign w:val="center"/>
          </w:tcPr>
          <w:p w14:paraId="497F21EF" w14:textId="77777777" w:rsidR="00B64AB6" w:rsidRDefault="00B64AB6">
            <w:pPr>
              <w:pStyle w:val="tableheading"/>
            </w:pPr>
          </w:p>
        </w:tc>
      </w:tr>
      <w:tr w:rsidR="00B64AB6" w14:paraId="39037C1C" w14:textId="77777777">
        <w:trPr>
          <w:trHeight w:val="432"/>
          <w:jc w:val="center"/>
        </w:trPr>
        <w:tc>
          <w:tcPr>
            <w:tcW w:w="434" w:type="dxa"/>
            <w:vAlign w:val="center"/>
          </w:tcPr>
          <w:p w14:paraId="63638042" w14:textId="77777777" w:rsidR="00B64AB6" w:rsidRDefault="00B64AB6">
            <w:pPr>
              <w:pStyle w:val="tableheading"/>
            </w:pPr>
            <w:r>
              <w:t>W</w:t>
            </w:r>
          </w:p>
        </w:tc>
        <w:tc>
          <w:tcPr>
            <w:tcW w:w="304" w:type="dxa"/>
            <w:vAlign w:val="center"/>
          </w:tcPr>
          <w:p w14:paraId="7B3C43A8" w14:textId="77777777" w:rsidR="00B64AB6" w:rsidRDefault="00B64AB6">
            <w:pPr>
              <w:pStyle w:val="tableheading"/>
            </w:pPr>
            <w:r>
              <w:t>-</w:t>
            </w:r>
          </w:p>
        </w:tc>
        <w:tc>
          <w:tcPr>
            <w:tcW w:w="401" w:type="dxa"/>
            <w:vAlign w:val="center"/>
          </w:tcPr>
          <w:p w14:paraId="51FC8282" w14:textId="77777777" w:rsidR="00B64AB6" w:rsidRDefault="00B64AB6">
            <w:pPr>
              <w:pStyle w:val="tableheading"/>
            </w:pPr>
            <w:r>
              <w:t>Y</w:t>
            </w:r>
          </w:p>
        </w:tc>
        <w:tc>
          <w:tcPr>
            <w:tcW w:w="391" w:type="dxa"/>
            <w:vAlign w:val="center"/>
          </w:tcPr>
          <w:p w14:paraId="5F27A671" w14:textId="77777777" w:rsidR="00B64AB6" w:rsidRDefault="00B64AB6">
            <w:pPr>
              <w:pStyle w:val="tableheading"/>
            </w:pPr>
            <w:r>
              <w:t>=</w:t>
            </w:r>
          </w:p>
        </w:tc>
        <w:tc>
          <w:tcPr>
            <w:tcW w:w="2442" w:type="dxa"/>
            <w:vAlign w:val="center"/>
          </w:tcPr>
          <w:p w14:paraId="0F292880" w14:textId="77777777" w:rsidR="00B64AB6" w:rsidRDefault="00B64AB6">
            <w:pPr>
              <w:pStyle w:val="tableheading"/>
            </w:pPr>
          </w:p>
        </w:tc>
      </w:tr>
    </w:tbl>
    <w:p w14:paraId="50D66DB4" w14:textId="77777777" w:rsidR="00B64AB6" w:rsidRDefault="00B64AB6">
      <w:pPr>
        <w:keepNext/>
        <w:keepLine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r>
        <w:lastRenderedPageBreak/>
        <w:t>If you take all the colors away from white light, you have no more light, also known as black (abbreviated K).  Demonstrate this with clever placement of filters.</w:t>
      </w:r>
    </w:p>
    <w:tbl>
      <w:tblPr>
        <w:tblW w:w="0" w:type="auto"/>
        <w:jc w:val="center"/>
        <w:tblBorders>
          <w:insideH w:val="single" w:sz="4" w:space="0" w:color="auto"/>
        </w:tblBorders>
        <w:tblLook w:val="0000" w:firstRow="0" w:lastRow="0" w:firstColumn="0" w:lastColumn="0" w:noHBand="0" w:noVBand="0"/>
      </w:tblPr>
      <w:tblGrid>
        <w:gridCol w:w="433"/>
        <w:gridCol w:w="304"/>
        <w:gridCol w:w="365"/>
        <w:gridCol w:w="304"/>
        <w:gridCol w:w="377"/>
        <w:gridCol w:w="304"/>
        <w:gridCol w:w="358"/>
        <w:gridCol w:w="391"/>
        <w:gridCol w:w="358"/>
      </w:tblGrid>
      <w:tr w:rsidR="00B64AB6" w14:paraId="79CBF838" w14:textId="77777777">
        <w:trPr>
          <w:trHeight w:val="432"/>
          <w:jc w:val="center"/>
        </w:trPr>
        <w:tc>
          <w:tcPr>
            <w:tcW w:w="0" w:type="auto"/>
            <w:vAlign w:val="center"/>
          </w:tcPr>
          <w:p w14:paraId="4D3B6E8D" w14:textId="77777777" w:rsidR="00B64AB6" w:rsidRDefault="00B64AB6">
            <w:pPr>
              <w:pStyle w:val="tableheading"/>
              <w:jc w:val="both"/>
            </w:pPr>
            <w:r>
              <w:t>W</w:t>
            </w:r>
          </w:p>
        </w:tc>
        <w:tc>
          <w:tcPr>
            <w:tcW w:w="0" w:type="auto"/>
            <w:vAlign w:val="center"/>
          </w:tcPr>
          <w:p w14:paraId="7C0D0118" w14:textId="77777777" w:rsidR="00B64AB6" w:rsidRDefault="00B64AB6">
            <w:pPr>
              <w:pStyle w:val="tableheading"/>
              <w:jc w:val="both"/>
            </w:pPr>
            <w:r>
              <w:t>-</w:t>
            </w:r>
          </w:p>
        </w:tc>
        <w:tc>
          <w:tcPr>
            <w:tcW w:w="0" w:type="auto"/>
            <w:vAlign w:val="center"/>
          </w:tcPr>
          <w:p w14:paraId="19EFE8D0" w14:textId="77777777" w:rsidR="00B64AB6" w:rsidRDefault="00B64AB6">
            <w:pPr>
              <w:pStyle w:val="tableheading"/>
              <w:jc w:val="both"/>
            </w:pPr>
            <w:r>
              <w:t>R</w:t>
            </w:r>
          </w:p>
        </w:tc>
        <w:tc>
          <w:tcPr>
            <w:tcW w:w="0" w:type="auto"/>
            <w:vAlign w:val="center"/>
          </w:tcPr>
          <w:p w14:paraId="23C3270A" w14:textId="77777777" w:rsidR="00B64AB6" w:rsidRDefault="00B64AB6">
            <w:pPr>
              <w:pStyle w:val="tableheading"/>
              <w:jc w:val="both"/>
            </w:pPr>
            <w:r>
              <w:t>-</w:t>
            </w:r>
          </w:p>
        </w:tc>
        <w:tc>
          <w:tcPr>
            <w:tcW w:w="0" w:type="auto"/>
            <w:vAlign w:val="center"/>
          </w:tcPr>
          <w:p w14:paraId="10BD7C4F" w14:textId="77777777" w:rsidR="00B64AB6" w:rsidRDefault="00B64AB6">
            <w:pPr>
              <w:pStyle w:val="tableheading"/>
              <w:jc w:val="both"/>
            </w:pPr>
            <w:r>
              <w:t>G</w:t>
            </w:r>
          </w:p>
        </w:tc>
        <w:tc>
          <w:tcPr>
            <w:tcW w:w="0" w:type="auto"/>
            <w:vAlign w:val="center"/>
          </w:tcPr>
          <w:p w14:paraId="505695BA" w14:textId="77777777" w:rsidR="00B64AB6" w:rsidRDefault="00B64AB6">
            <w:pPr>
              <w:pStyle w:val="tableheading"/>
              <w:jc w:val="both"/>
            </w:pPr>
            <w:r>
              <w:t>-</w:t>
            </w:r>
          </w:p>
        </w:tc>
        <w:tc>
          <w:tcPr>
            <w:tcW w:w="0" w:type="auto"/>
            <w:vAlign w:val="center"/>
          </w:tcPr>
          <w:p w14:paraId="24BACECC" w14:textId="77777777" w:rsidR="00B64AB6" w:rsidRDefault="00B64AB6">
            <w:pPr>
              <w:pStyle w:val="tableheading"/>
              <w:jc w:val="both"/>
            </w:pPr>
            <w:r>
              <w:t>B</w:t>
            </w:r>
          </w:p>
        </w:tc>
        <w:tc>
          <w:tcPr>
            <w:tcW w:w="0" w:type="auto"/>
            <w:vAlign w:val="center"/>
          </w:tcPr>
          <w:p w14:paraId="2D9C33DD" w14:textId="77777777" w:rsidR="00B64AB6" w:rsidRDefault="00B64AB6">
            <w:pPr>
              <w:pStyle w:val="tableheading"/>
              <w:jc w:val="both"/>
            </w:pPr>
            <w:r>
              <w:t>=</w:t>
            </w:r>
          </w:p>
        </w:tc>
        <w:tc>
          <w:tcPr>
            <w:tcW w:w="0" w:type="auto"/>
            <w:vAlign w:val="center"/>
          </w:tcPr>
          <w:p w14:paraId="5C7E7143" w14:textId="77777777" w:rsidR="00B64AB6" w:rsidRDefault="00B64AB6">
            <w:pPr>
              <w:pStyle w:val="tableheading"/>
              <w:jc w:val="both"/>
            </w:pPr>
            <w:r>
              <w:t>K</w:t>
            </w:r>
          </w:p>
        </w:tc>
      </w:tr>
    </w:tbl>
    <w:p w14:paraId="20FE773A" w14:textId="77777777" w:rsidR="00B64AB6" w:rsidRDefault="00B64AB6">
      <w:pPr>
        <w:keepLine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p>
    <w:p w14:paraId="5B0514E2" w14:textId="77777777" w:rsidR="00B64AB6" w:rsidRDefault="00B64AB6" w:rsidP="00B64AB6">
      <w:pPr>
        <w:pStyle w:val="Heading1K"/>
        <w:keepLines/>
        <w:numPr>
          <w:ilvl w:val="0"/>
          <w:numId w:val="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rPr>
          <w:b/>
          <w:bCs/>
        </w:rPr>
      </w:pPr>
      <w:r>
        <w:rPr>
          <w:b/>
          <w:bCs/>
        </w:rPr>
        <w:t>Be sure you are clear on why this is called subtractive mixing, and why C, Y, and M are the subtractive primary colors.</w:t>
      </w:r>
    </w:p>
    <w:p w14:paraId="6CFEFA37" w14:textId="17912992" w:rsidR="00533F35" w:rsidRDefault="00533F35" w:rsidP="00285451">
      <w:pPr>
        <w:pStyle w:val="Heading4"/>
      </w:pPr>
      <w:r>
        <w:t>S</w:t>
      </w:r>
      <w:r w:rsidR="00285451">
        <w:t>ubtractive</w:t>
      </w:r>
      <w:r>
        <w:t xml:space="preserve"> </w:t>
      </w:r>
      <w:r w:rsidR="00285451">
        <w:t>c</w:t>
      </w:r>
      <w:r>
        <w:t>olor mixing on the printed page</w:t>
      </w:r>
    </w:p>
    <w:p w14:paraId="6F84C6AF" w14:textId="422CAA99" w:rsidR="00533F35" w:rsidRDefault="00533F35" w:rsidP="00533F35">
      <w:r>
        <w:t>What colors of ink does the standard color printer use?</w:t>
      </w:r>
      <w:r w:rsidR="004718E5">
        <w:t xml:space="preserve">  </w:t>
      </w:r>
      <w:r>
        <w:t xml:space="preserve">You can see what we use in the Xerox </w:t>
      </w:r>
      <w:proofErr w:type="spellStart"/>
      <w:r>
        <w:t>ColorQube</w:t>
      </w:r>
      <w:proofErr w:type="spellEnd"/>
      <w:r>
        <w:t xml:space="preserve"> printers in ISB by opening the file called</w:t>
      </w:r>
      <w:r w:rsidR="00E06A5A">
        <w:t xml:space="preserve"> </w:t>
      </w:r>
      <w:r w:rsidR="00E06A5A" w:rsidRPr="00E06A5A">
        <w:t>xerox_color_ink.png</w:t>
      </w:r>
    </w:p>
    <w:p w14:paraId="53C71A83" w14:textId="77777777" w:rsidR="00E06A5A" w:rsidRDefault="00E06A5A" w:rsidP="00533F35">
      <w:r>
        <w:t>Find examples of images printed in the following colors, and examine them to see how they are created on the page.  Then explain how this works by color algebra</w:t>
      </w:r>
    </w:p>
    <w:tbl>
      <w:tblPr>
        <w:tblW w:w="0" w:type="auto"/>
        <w:jc w:val="center"/>
        <w:tblBorders>
          <w:insideH w:val="single" w:sz="4" w:space="0" w:color="auto"/>
        </w:tblBorders>
        <w:tblLook w:val="0000" w:firstRow="0" w:lastRow="0" w:firstColumn="0" w:lastColumn="0" w:noHBand="0" w:noVBand="0"/>
      </w:tblPr>
      <w:tblGrid>
        <w:gridCol w:w="1694"/>
        <w:gridCol w:w="1995"/>
        <w:gridCol w:w="3246"/>
      </w:tblGrid>
      <w:tr w:rsidR="00D96F38" w14:paraId="1CB09155" w14:textId="77777777" w:rsidTr="00D96F38">
        <w:trPr>
          <w:trHeight w:val="432"/>
          <w:jc w:val="center"/>
        </w:trPr>
        <w:tc>
          <w:tcPr>
            <w:tcW w:w="0" w:type="auto"/>
            <w:vAlign w:val="center"/>
          </w:tcPr>
          <w:p w14:paraId="18510602" w14:textId="77777777" w:rsidR="00E06A5A" w:rsidRDefault="00E06A5A" w:rsidP="00D96F38">
            <w:pPr>
              <w:pStyle w:val="tableheading"/>
            </w:pPr>
            <w:r>
              <w:t>Color on page</w:t>
            </w:r>
          </w:p>
        </w:tc>
        <w:tc>
          <w:tcPr>
            <w:tcW w:w="1995" w:type="dxa"/>
            <w:vAlign w:val="center"/>
          </w:tcPr>
          <w:p w14:paraId="77603C36" w14:textId="77777777" w:rsidR="00E06A5A" w:rsidRDefault="00E06A5A" w:rsidP="00D96F38">
            <w:pPr>
              <w:pStyle w:val="tableheading"/>
            </w:pPr>
            <w:r>
              <w:t>Inks used</w:t>
            </w:r>
          </w:p>
        </w:tc>
        <w:tc>
          <w:tcPr>
            <w:tcW w:w="3246" w:type="dxa"/>
            <w:vAlign w:val="center"/>
          </w:tcPr>
          <w:p w14:paraId="41F2DA61" w14:textId="77777777" w:rsidR="00E06A5A" w:rsidRDefault="00E06A5A" w:rsidP="00D96F38">
            <w:pPr>
              <w:pStyle w:val="tableheading"/>
            </w:pPr>
            <w:r>
              <w:t>Color algebra explanation</w:t>
            </w:r>
          </w:p>
        </w:tc>
      </w:tr>
      <w:tr w:rsidR="00D96F38" w14:paraId="598EFF93" w14:textId="77777777" w:rsidTr="00D96F38">
        <w:trPr>
          <w:trHeight w:val="432"/>
          <w:jc w:val="center"/>
        </w:trPr>
        <w:tc>
          <w:tcPr>
            <w:tcW w:w="0" w:type="auto"/>
            <w:vAlign w:val="center"/>
          </w:tcPr>
          <w:p w14:paraId="3CC43867" w14:textId="77777777" w:rsidR="00E06A5A" w:rsidRDefault="00E06A5A" w:rsidP="00D96F38">
            <w:pPr>
              <w:pStyle w:val="tableheading"/>
            </w:pPr>
            <w:r>
              <w:t>R</w:t>
            </w:r>
          </w:p>
        </w:tc>
        <w:tc>
          <w:tcPr>
            <w:tcW w:w="1995" w:type="dxa"/>
            <w:vAlign w:val="center"/>
          </w:tcPr>
          <w:p w14:paraId="4EB4AF0B" w14:textId="77777777" w:rsidR="00E06A5A" w:rsidRDefault="00E06A5A" w:rsidP="00BE6560">
            <w:pPr>
              <w:pStyle w:val="tableheading"/>
              <w:jc w:val="both"/>
            </w:pPr>
          </w:p>
        </w:tc>
        <w:tc>
          <w:tcPr>
            <w:tcW w:w="3246" w:type="dxa"/>
            <w:vAlign w:val="center"/>
          </w:tcPr>
          <w:p w14:paraId="04AC1ADB" w14:textId="77777777" w:rsidR="00E06A5A" w:rsidRDefault="00E06A5A" w:rsidP="00BE6560">
            <w:pPr>
              <w:pStyle w:val="tableheading"/>
              <w:jc w:val="both"/>
            </w:pPr>
          </w:p>
        </w:tc>
      </w:tr>
      <w:tr w:rsidR="00D96F38" w14:paraId="74B0841C" w14:textId="77777777" w:rsidTr="00D96F38">
        <w:trPr>
          <w:trHeight w:val="432"/>
          <w:jc w:val="center"/>
        </w:trPr>
        <w:tc>
          <w:tcPr>
            <w:tcW w:w="0" w:type="auto"/>
            <w:vAlign w:val="center"/>
          </w:tcPr>
          <w:p w14:paraId="5DEF9732" w14:textId="77777777" w:rsidR="00E06A5A" w:rsidRDefault="00E06A5A" w:rsidP="00D96F38">
            <w:pPr>
              <w:pStyle w:val="tableheading"/>
            </w:pPr>
            <w:r>
              <w:t>G</w:t>
            </w:r>
          </w:p>
        </w:tc>
        <w:tc>
          <w:tcPr>
            <w:tcW w:w="1995" w:type="dxa"/>
            <w:vAlign w:val="center"/>
          </w:tcPr>
          <w:p w14:paraId="4B884F7A" w14:textId="77777777" w:rsidR="00E06A5A" w:rsidRDefault="00E06A5A" w:rsidP="00BE6560">
            <w:pPr>
              <w:pStyle w:val="tableheading"/>
              <w:jc w:val="both"/>
            </w:pPr>
          </w:p>
        </w:tc>
        <w:tc>
          <w:tcPr>
            <w:tcW w:w="3246" w:type="dxa"/>
            <w:vAlign w:val="center"/>
          </w:tcPr>
          <w:p w14:paraId="475DCDE4" w14:textId="77777777" w:rsidR="00E06A5A" w:rsidRDefault="00E06A5A" w:rsidP="00BE6560">
            <w:pPr>
              <w:pStyle w:val="tableheading"/>
              <w:jc w:val="both"/>
            </w:pPr>
          </w:p>
        </w:tc>
      </w:tr>
      <w:tr w:rsidR="00D96F38" w14:paraId="33E30E0A" w14:textId="77777777" w:rsidTr="00D96F38">
        <w:trPr>
          <w:trHeight w:val="432"/>
          <w:jc w:val="center"/>
        </w:trPr>
        <w:tc>
          <w:tcPr>
            <w:tcW w:w="0" w:type="auto"/>
            <w:vAlign w:val="center"/>
          </w:tcPr>
          <w:p w14:paraId="32C90FAC" w14:textId="77777777" w:rsidR="00E06A5A" w:rsidRDefault="00E06A5A" w:rsidP="00D96F38">
            <w:pPr>
              <w:pStyle w:val="tableheading"/>
            </w:pPr>
            <w:r>
              <w:t>B</w:t>
            </w:r>
          </w:p>
        </w:tc>
        <w:tc>
          <w:tcPr>
            <w:tcW w:w="1995" w:type="dxa"/>
            <w:vAlign w:val="center"/>
          </w:tcPr>
          <w:p w14:paraId="666B09BB" w14:textId="77777777" w:rsidR="00E06A5A" w:rsidRDefault="00E06A5A" w:rsidP="00BE6560">
            <w:pPr>
              <w:pStyle w:val="tableheading"/>
              <w:jc w:val="both"/>
            </w:pPr>
          </w:p>
        </w:tc>
        <w:tc>
          <w:tcPr>
            <w:tcW w:w="3246" w:type="dxa"/>
            <w:vAlign w:val="center"/>
          </w:tcPr>
          <w:p w14:paraId="33613961" w14:textId="77777777" w:rsidR="00E06A5A" w:rsidRDefault="00E06A5A" w:rsidP="00BE6560">
            <w:pPr>
              <w:pStyle w:val="tableheading"/>
              <w:jc w:val="both"/>
            </w:pPr>
          </w:p>
        </w:tc>
      </w:tr>
    </w:tbl>
    <w:p w14:paraId="289E5A45" w14:textId="77777777" w:rsidR="00E06A5A" w:rsidRDefault="00E06A5A" w:rsidP="00533F35">
      <w:pPr>
        <w:rPr>
          <w:b/>
        </w:rPr>
      </w:pPr>
    </w:p>
    <w:p w14:paraId="534D63BB" w14:textId="10888BAE" w:rsidR="00D96F38" w:rsidRDefault="004718E5" w:rsidP="004718E5">
      <w:pPr>
        <w:spacing w:after="0"/>
        <w:rPr>
          <w:b/>
        </w:rPr>
      </w:pPr>
      <w:r>
        <w:rPr>
          <w:b/>
        </w:rPr>
        <w:t xml:space="preserve">Why three colors are enough:  </w:t>
      </w:r>
      <w:r w:rsidR="00D96F38">
        <w:rPr>
          <w:b/>
        </w:rPr>
        <w:t>Visible spectrum vs receptor absorbance spectra</w:t>
      </w:r>
    </w:p>
    <w:p w14:paraId="7CE47564" w14:textId="264482FF" w:rsidR="00324D30" w:rsidRDefault="00FE24DD" w:rsidP="004718E5">
      <w:pPr>
        <w:spacing w:after="0"/>
        <w:jc w:val="center"/>
        <w:rPr>
          <w:b/>
        </w:rPr>
      </w:pPr>
      <w:r>
        <w:fldChar w:fldCharType="begin" w:fldLock="1"/>
      </w:r>
      <w:r>
        <w:instrText xml:space="preserve"> INCLUDEPICTURE "https://upload.wikimedia.org/wikipedia/commons/5/5f/Spectrum4websiteEval.png" \* MERGEFORMATINET </w:instrText>
      </w:r>
      <w:r>
        <w:fldChar w:fldCharType="separate"/>
      </w:r>
      <w:r>
        <w:pict w14:anchorId="122811EE">
          <v:shape id="_x0000_i1033" type="#_x0000_t75" alt="ttps://upload.wikimedia.org/wikipedia/commons/5/5f/Spectrum4websiteEval.png" style="width:259.5pt;height:19.5pt">
            <v:imagedata r:id="rId11" r:href="rId12"/>
          </v:shape>
        </w:pict>
      </w:r>
      <w:r>
        <w:fldChar w:fldCharType="end"/>
      </w:r>
      <w:r w:rsidR="00324D30">
        <w:rPr>
          <w:noProof/>
        </w:rPr>
        <w:drawing>
          <wp:inline distT="0" distB="0" distL="0" distR="0" wp14:anchorId="33F88BEB" wp14:editId="713AC1FB">
            <wp:extent cx="4616178" cy="353245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r="10545"/>
                    <a:stretch>
                      <a:fillRect/>
                    </a:stretch>
                  </pic:blipFill>
                  <pic:spPr bwMode="auto">
                    <a:xfrm>
                      <a:off x="0" y="0"/>
                      <a:ext cx="4633519" cy="3545722"/>
                    </a:xfrm>
                    <a:prstGeom prst="rect">
                      <a:avLst/>
                    </a:prstGeom>
                    <a:noFill/>
                    <a:ln>
                      <a:noFill/>
                    </a:ln>
                  </pic:spPr>
                </pic:pic>
              </a:graphicData>
            </a:graphic>
          </wp:inline>
        </w:drawing>
      </w:r>
    </w:p>
    <w:p w14:paraId="098CAA31" w14:textId="534B7DDB" w:rsidR="00D96F38" w:rsidRPr="00E06A5A" w:rsidRDefault="00D96F38" w:rsidP="00D83B4F">
      <w:pPr>
        <w:ind w:left="2880"/>
        <w:rPr>
          <w:b/>
        </w:rPr>
      </w:pPr>
    </w:p>
    <w:p w14:paraId="5DF9CB3A" w14:textId="77777777" w:rsidR="00E06A5A" w:rsidRDefault="00E06A5A" w:rsidP="00285451">
      <w:pPr>
        <w:pStyle w:val="Heading4"/>
      </w:pPr>
      <w:r>
        <w:lastRenderedPageBreak/>
        <w:t>Orange</w:t>
      </w:r>
    </w:p>
    <w:p w14:paraId="52F658D2" w14:textId="77777777" w:rsidR="00E06A5A" w:rsidRDefault="00E06A5A" w:rsidP="00E06A5A">
      <w:r>
        <w:t>What is orange?</w:t>
      </w:r>
    </w:p>
    <w:p w14:paraId="4FBA4794" w14:textId="77777777" w:rsidR="00E06A5A" w:rsidRDefault="00E06A5A" w:rsidP="00E06A5A">
      <w:r>
        <w:t>How is it made on the computer screen?</w:t>
      </w:r>
    </w:p>
    <w:p w14:paraId="3858EA0F" w14:textId="77777777" w:rsidR="00E06A5A" w:rsidRPr="00E06A5A" w:rsidRDefault="00E06A5A" w:rsidP="00E06A5A">
      <w:r>
        <w:t>How is it made on the printed page?</w:t>
      </w:r>
    </w:p>
    <w:p w14:paraId="46180D80" w14:textId="77777777" w:rsidR="00420211" w:rsidRDefault="00662D67" w:rsidP="00285451">
      <w:pPr>
        <w:pStyle w:val="Heading2"/>
      </w:pPr>
      <w:r>
        <w:rPr>
          <w:rFonts w:ascii="Times New Roman" w:hAnsi="Times New Roman"/>
        </w:rPr>
        <w:br w:type="page"/>
      </w:r>
      <w:bookmarkStart w:id="5" w:name="_Toc491336571"/>
      <w:bookmarkStart w:id="6" w:name="_Ref491485502"/>
      <w:bookmarkStart w:id="7" w:name="_Toc491502541"/>
      <w:bookmarkStart w:id="8" w:name="_Ref491503659"/>
      <w:r w:rsidR="00456D00">
        <w:lastRenderedPageBreak/>
        <w:t>Part 2: W</w:t>
      </w:r>
      <w:r w:rsidR="00420211">
        <w:t>hat’s Where on Your Retina</w:t>
      </w:r>
    </w:p>
    <w:p w14:paraId="23CACF5A" w14:textId="77777777" w:rsidR="00420211" w:rsidRDefault="00420211" w:rsidP="00285451">
      <w:pPr>
        <w:pStyle w:val="Heading3"/>
      </w:pPr>
      <w:r>
        <w:t>Resolving Power</w:t>
      </w:r>
    </w:p>
    <w:p w14:paraId="36818018" w14:textId="77777777" w:rsidR="00420211" w:rsidRDefault="00420211" w:rsidP="00420211">
      <w:r w:rsidRPr="00420211">
        <w:t xml:space="preserve">The resolving power of any detecting device is its ability to distinguish two stimuli from one. </w:t>
      </w:r>
    </w:p>
    <w:p w14:paraId="211BEEBD" w14:textId="77777777" w:rsidR="00420211" w:rsidRDefault="00420211" w:rsidP="00420211">
      <w:r w:rsidRPr="00420211">
        <w:t>In any sensory system in the nervous system of an animal, resolving power depends on the size of the receptive field that reports to a single neuron.  Sense organs are usually divided into overlapping receptive fields, so that stimulating a particular spot on the surface (of the skin, or retina, for example) actually sends signals to more than one neuron.  Comparing the responses of all the neurons gives information about the number, size, and location of stimuli.</w:t>
      </w:r>
    </w:p>
    <w:p w14:paraId="47A29037" w14:textId="4C2F74DA" w:rsidR="00420211" w:rsidRPr="00420211" w:rsidRDefault="00420211" w:rsidP="00420211">
      <w:r w:rsidRPr="00420211">
        <w:t xml:space="preserve">The key to resolving two stimuli is to have an unstimulated receptive field between two stimulated ones.  Some pairs of stimuli are indistinguishable from a single stimulus.  As shown in </w:t>
      </w:r>
      <w:r w:rsidRPr="00420211">
        <w:fldChar w:fldCharType="begin"/>
      </w:r>
      <w:r w:rsidRPr="00420211">
        <w:instrText xml:space="preserve"> REF _Ref65203763 \h  \* MERGEFORMAT </w:instrText>
      </w:r>
      <w:r w:rsidRPr="00420211">
        <w:fldChar w:fldCharType="separate"/>
      </w:r>
      <w:r w:rsidR="003E6758">
        <w:t>Figure 1</w:t>
      </w:r>
      <w:r w:rsidRPr="00420211">
        <w:fldChar w:fldCharType="end"/>
      </w:r>
      <w:r w:rsidRPr="00420211">
        <w:t>, a single stimulus, A, that falls in two receptive fields (as all stimuli do, since the fields overlap) will produce the same response as two stimuli, B and C, if these stimulate the same two receptive fields.  In other words, the two stimuli cannot be resolved.  Two stimuli (D and E) that affect two receptive fields separated by an unstimulated field, however, produce a different signal, and the organism can resolve the two.  The smallest distance between two stimuli that can be resolved gives us an indication of the size of the receptive fields.</w:t>
      </w:r>
    </w:p>
    <w:bookmarkStart w:id="9" w:name="_MON_1138944629"/>
    <w:bookmarkStart w:id="10" w:name="_MON_1138945378"/>
    <w:bookmarkStart w:id="11" w:name="_MON_1138945504"/>
    <w:bookmarkStart w:id="12" w:name="_MON_1138945650"/>
    <w:bookmarkEnd w:id="9"/>
    <w:bookmarkEnd w:id="10"/>
    <w:bookmarkEnd w:id="11"/>
    <w:bookmarkEnd w:id="12"/>
    <w:bookmarkStart w:id="13" w:name="_MON_1138946007"/>
    <w:bookmarkEnd w:id="13"/>
    <w:p w14:paraId="428379BA" w14:textId="77777777" w:rsidR="00420211" w:rsidRDefault="00420211" w:rsidP="00420211">
      <w:pPr>
        <w:jc w:val="center"/>
      </w:pPr>
      <w:r>
        <w:object w:dxaOrig="6375" w:dyaOrig="3270" w14:anchorId="5C6B5803">
          <v:shape id="_x0000_i1026" type="#_x0000_t75" style="width:318.75pt;height:163.5pt" o:ole="">
            <v:imagedata r:id="rId14" o:title=""/>
          </v:shape>
          <o:OLEObject Type="Embed" ProgID="Word.Picture.8" ShapeID="_x0000_i1026" DrawAspect="Content" ObjectID="_1568456907" r:id="rId15"/>
        </w:object>
      </w:r>
    </w:p>
    <w:p w14:paraId="48E1B60D" w14:textId="77777777" w:rsidR="00420211" w:rsidRDefault="00420211" w:rsidP="00420211">
      <w:pPr>
        <w:pStyle w:val="Caption"/>
        <w:jc w:val="center"/>
      </w:pPr>
      <w:bookmarkStart w:id="14" w:name="_Ref65203763"/>
      <w:r>
        <w:t xml:space="preserve">Figure </w:t>
      </w:r>
      <w:r w:rsidR="00B82CBF">
        <w:fldChar w:fldCharType="begin"/>
      </w:r>
      <w:r w:rsidR="00B82CBF">
        <w:instrText xml:space="preserve"> SEQ Figure \* ARABIC </w:instrText>
      </w:r>
      <w:r w:rsidR="00B82CBF">
        <w:fldChar w:fldCharType="separate"/>
      </w:r>
      <w:r w:rsidR="003E6758">
        <w:rPr>
          <w:noProof/>
        </w:rPr>
        <w:t>1</w:t>
      </w:r>
      <w:r w:rsidR="00B82CBF">
        <w:rPr>
          <w:noProof/>
        </w:rPr>
        <w:fldChar w:fldCharType="end"/>
      </w:r>
      <w:bookmarkEnd w:id="14"/>
      <w:r>
        <w:t>.  Three different placements of stimuli in three receptive fields.</w:t>
      </w:r>
    </w:p>
    <w:p w14:paraId="1611F6A1" w14:textId="77777777" w:rsidR="00420211" w:rsidRDefault="00420211" w:rsidP="00420211">
      <w:r>
        <w:t xml:space="preserve">The surface of your retina is divided into receptive fields, just as your skin is.  The individual photoreceptive cells report as part of a group to a bipolar cell in the next layer of the retina, and that bipolar cell reports to a ganglion cell.  Each photoreceptor belongs to more than one such receptive field, so the fields overlap, just as they do on your skin. </w:t>
      </w:r>
    </w:p>
    <w:p w14:paraId="3DA69BFD" w14:textId="1CA98700" w:rsidR="007F73A0" w:rsidRDefault="00420211" w:rsidP="00453825">
      <w:pPr>
        <w:pStyle w:val="Heading3"/>
      </w:pPr>
      <w:r>
        <w:br w:type="page"/>
      </w:r>
      <w:r w:rsidR="004F2873">
        <w:lastRenderedPageBreak/>
        <w:t xml:space="preserve"> </w:t>
      </w:r>
      <w:r w:rsidR="007F73A0">
        <w:t>The Fovea</w:t>
      </w:r>
    </w:p>
    <w:p w14:paraId="3BBB0E2E" w14:textId="77777777" w:rsidR="007F73A0" w:rsidRDefault="007F73A0" w:rsidP="007F73A0">
      <w:pPr>
        <w:keepLine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r>
        <w:t>The very central region of the retina is called the fovea.  This is the region where your color vision is most acute. The entire image of a small or distant object can fit entirely in your fovea.</w:t>
      </w:r>
    </w:p>
    <w:p w14:paraId="121BC950" w14:textId="77777777" w:rsidR="00662D67" w:rsidRDefault="00662D67" w:rsidP="00285451">
      <w:pPr>
        <w:pStyle w:val="Heading4"/>
      </w:pPr>
      <w:r>
        <w:t>Where is our sharpest vision?</w:t>
      </w:r>
    </w:p>
    <w:p w14:paraId="4F06CA4B" w14:textId="77777777" w:rsidR="00662D67" w:rsidRDefault="00662D67" w:rsidP="00662D67">
      <w:r>
        <w:t xml:space="preserve">Stare at the circle in the middle of this line </w:t>
      </w:r>
      <w:r>
        <w:sym w:font="Symbol" w:char="F0B0"/>
      </w:r>
      <w:r>
        <w:t xml:space="preserve"> and see whether you can read the words at the margins without moving your eyes.  If you can, try the same exercise with a larger piece of written material.  (E.g., stare at the gutter in the middle of an open book and try to read the text at the outer margins.)</w:t>
      </w:r>
    </w:p>
    <w:p w14:paraId="528B7CFB" w14:textId="77777777" w:rsidR="0037281F" w:rsidRDefault="0037281F" w:rsidP="00285451">
      <w:pPr>
        <w:pStyle w:val="Heading4"/>
      </w:pPr>
      <w:r>
        <w:t>How big are foveal receptive fields?</w:t>
      </w:r>
    </w:p>
    <w:p w14:paraId="7165A93A" w14:textId="77777777" w:rsidR="004F2873" w:rsidRDefault="004F2873" w:rsidP="004F2873">
      <w:r>
        <w:t>A picture will be hung on one wall of the room that is similar to the one below.  Stand as far away from the picture as you can, then walk toward it.  Stop when you can tell which of the gray bars is actually two black lines with a 1 mm white space between them.  Measure your distance from the wall.</w:t>
      </w:r>
    </w:p>
    <w:tbl>
      <w:tblPr>
        <w:tblW w:w="0" w:type="auto"/>
        <w:jc w:val="center"/>
        <w:tblLook w:val="0000" w:firstRow="0" w:lastRow="0" w:firstColumn="0" w:lastColumn="0" w:noHBand="0" w:noVBand="0"/>
      </w:tblPr>
      <w:tblGrid>
        <w:gridCol w:w="2391"/>
        <w:gridCol w:w="1984"/>
        <w:gridCol w:w="1984"/>
        <w:gridCol w:w="2281"/>
      </w:tblGrid>
      <w:tr w:rsidR="004F2873" w14:paraId="30B9AA90" w14:textId="77777777" w:rsidTr="004F2873">
        <w:trPr>
          <w:jc w:val="center"/>
        </w:trPr>
        <w:tc>
          <w:tcPr>
            <w:tcW w:w="2391" w:type="dxa"/>
            <w:vAlign w:val="center"/>
          </w:tcPr>
          <w:p w14:paraId="56683D86" w14:textId="77777777" w:rsidR="004F2873" w:rsidRDefault="004F2873" w:rsidP="00637FDD">
            <w:pPr>
              <w:jc w:val="center"/>
            </w:pPr>
            <w:r>
              <w:br w:type="page"/>
            </w:r>
            <w:r>
              <w:object w:dxaOrig="2160" w:dyaOrig="195" w14:anchorId="2EACBC3B">
                <v:shape id="_x0000_i1027" type="#_x0000_t75" style="width:108pt;height:9pt" o:ole="">
                  <v:imagedata r:id="rId16" o:title=""/>
                </v:shape>
                <o:OLEObject Type="Embed" ProgID="Word.Picture.8" ShapeID="_x0000_i1027" DrawAspect="Content" ObjectID="_1568456908" r:id="rId17"/>
              </w:object>
            </w:r>
          </w:p>
        </w:tc>
        <w:tc>
          <w:tcPr>
            <w:tcW w:w="1984" w:type="dxa"/>
            <w:vAlign w:val="center"/>
          </w:tcPr>
          <w:p w14:paraId="780D2FB8" w14:textId="77777777" w:rsidR="004F2873" w:rsidRDefault="004F2873" w:rsidP="00637FDD">
            <w:pPr>
              <w:jc w:val="center"/>
            </w:pPr>
            <w:r>
              <w:object w:dxaOrig="180" w:dyaOrig="1620" w14:anchorId="33BDE3DF">
                <v:shape id="_x0000_i1028" type="#_x0000_t75" style="width:9pt;height:81pt" o:ole="">
                  <v:imagedata r:id="rId18" o:title=""/>
                </v:shape>
                <o:OLEObject Type="Embed" ProgID="Word.Picture.8" ShapeID="_x0000_i1028" DrawAspect="Content" ObjectID="_1568456909" r:id="rId19"/>
              </w:object>
            </w:r>
          </w:p>
        </w:tc>
        <w:tc>
          <w:tcPr>
            <w:tcW w:w="1984" w:type="dxa"/>
            <w:vAlign w:val="center"/>
          </w:tcPr>
          <w:p w14:paraId="2CEC9138" w14:textId="77777777" w:rsidR="004F2873" w:rsidRDefault="004F2873" w:rsidP="00637FDD">
            <w:pPr>
              <w:jc w:val="center"/>
            </w:pPr>
            <w:r>
              <w:object w:dxaOrig="195" w:dyaOrig="2160" w14:anchorId="16DBC3F2">
                <v:shape id="_x0000_i1029" type="#_x0000_t75" style="width:9pt;height:108pt" o:ole="">
                  <v:imagedata r:id="rId20" o:title=""/>
                </v:shape>
                <o:OLEObject Type="Embed" ProgID="Word.Picture.8" ShapeID="_x0000_i1029" DrawAspect="Content" ObjectID="_1568456910" r:id="rId21"/>
              </w:object>
            </w:r>
          </w:p>
        </w:tc>
        <w:tc>
          <w:tcPr>
            <w:tcW w:w="2281" w:type="dxa"/>
            <w:vAlign w:val="center"/>
          </w:tcPr>
          <w:p w14:paraId="0A8BD010" w14:textId="77777777" w:rsidR="004F2873" w:rsidRDefault="004F2873" w:rsidP="00637FDD">
            <w:pPr>
              <w:jc w:val="center"/>
            </w:pPr>
            <w:r>
              <w:object w:dxaOrig="1620" w:dyaOrig="180" w14:anchorId="07F8DDE7">
                <v:shape id="_x0000_i1030" type="#_x0000_t75" style="width:81pt;height:9pt" o:ole="">
                  <v:imagedata r:id="rId22" o:title=""/>
                </v:shape>
                <o:OLEObject Type="Embed" ProgID="Word.Picture.8" ShapeID="_x0000_i1030" DrawAspect="Content" ObjectID="_1568456911" r:id="rId23"/>
              </w:object>
            </w:r>
          </w:p>
        </w:tc>
      </w:tr>
    </w:tbl>
    <w:p w14:paraId="49735F76" w14:textId="77777777" w:rsidR="00662D67" w:rsidRDefault="00662D67" w:rsidP="00285451">
      <w:pPr>
        <w:pStyle w:val="Heading4"/>
      </w:pPr>
      <w:r>
        <w:t>Are the red, green, and blue cones equally represented in the fovea?</w:t>
      </w:r>
    </w:p>
    <w:p w14:paraId="49A9B748" w14:textId="0EE92BBD" w:rsidR="00453825" w:rsidRDefault="00453825" w:rsidP="00662D67">
      <w:pPr>
        <w:keepLine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r>
        <w:t xml:space="preserve">Look at the paper hanging on the refrigerator with different stripes and dots.  </w:t>
      </w:r>
    </w:p>
    <w:p w14:paraId="6A221392" w14:textId="464E3AC3" w:rsidR="00662D67" w:rsidRDefault="00453825" w:rsidP="00662D67">
      <w:pPr>
        <w:keepLine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r>
        <w:t>Stand</w:t>
      </w:r>
      <w:r w:rsidR="00662D67">
        <w:t xml:space="preserve"> 20 or 30 feet away from it, then walk toward it. </w:t>
      </w:r>
      <w:r>
        <w:t xml:space="preserve"> </w:t>
      </w:r>
      <w:r w:rsidR="00662D67">
        <w:t>From across the room, the image of each dot is quite small, and it falls entirely on the fovea.  As you get closer to the card, the image takes up a larger and larger portion of your retina.  Monitor the colors of the dots as you walk slowly to or from the cards.  (If you see nothing change, try the other size dots.)</w:t>
      </w:r>
    </w:p>
    <w:p w14:paraId="3855C2D9" w14:textId="77777777" w:rsidR="00662D67" w:rsidRDefault="00662D67" w:rsidP="00662D67">
      <w:pPr>
        <w:keepLine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r>
        <w:t>Are all colors equally detectable at all distances?  What can you conclude about the relative numbers of R, G, and B cones in the fovea?   (Remember that the designations R, G, and B refer to the type of light absorbed.)</w:t>
      </w:r>
    </w:p>
    <w:p w14:paraId="4D20CD82" w14:textId="77777777" w:rsidR="00662D67" w:rsidRDefault="00662D67" w:rsidP="00285451">
      <w:pPr>
        <w:pStyle w:val="Heading4"/>
      </w:pPr>
      <w:r>
        <w:t>Where on our retina are our cone cells found?</w:t>
      </w:r>
    </w:p>
    <w:p w14:paraId="7E78C36C" w14:textId="77777777" w:rsidR="00662D67" w:rsidRDefault="00662D67" w:rsidP="00662D67">
      <w:pPr>
        <w:keepLine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r>
        <w:t xml:space="preserve">Ophthalmologists use a device for mapping the retina called a </w:t>
      </w:r>
      <w:r>
        <w:rPr>
          <w:b/>
          <w:bCs/>
        </w:rPr>
        <w:t>visual field</w:t>
      </w:r>
      <w:r>
        <w:t xml:space="preserve"> </w:t>
      </w:r>
      <w:r>
        <w:rPr>
          <w:b/>
        </w:rPr>
        <w:t xml:space="preserve">perimeter.  </w:t>
      </w:r>
      <w:r>
        <w:rPr>
          <w:bCs/>
        </w:rPr>
        <w:t>The subject</w:t>
      </w:r>
      <w:r>
        <w:t xml:space="preserve"> sits at the center of a hemisphere, along whose various circumferences tiny red, green, blue, or white lights can be blinked.  From the subject’s responses (seeing something, knowing its color), the technician constructs a map of the retina.  We will use the basic idea behind the perimeter, without measuring the actual angles.  </w:t>
      </w:r>
    </w:p>
    <w:p w14:paraId="79EE0635" w14:textId="77777777" w:rsidR="00662D67" w:rsidRDefault="00662D67" w:rsidP="00662D67">
      <w:pPr>
        <w:keepLine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r>
        <w:lastRenderedPageBreak/>
        <w:t>Work with a buddy. Find a place with uniform, not too bright lighting (not facing a desk lamp or a window in daytime).   Sit or stand where you have room to spread both arms.  Find a point to stare at.  (Pick something small and distinct.)  To do this properly, you must absolutely keep your eyes on this point!  You will not experience the effect if you turn your eyes or head!</w:t>
      </w:r>
    </w:p>
    <w:p w14:paraId="3B7128BF" w14:textId="77777777" w:rsidR="00662D67" w:rsidRDefault="00662D67" w:rsidP="00662D67">
      <w:pPr>
        <w:keepLine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r>
        <w:t>Close or cover one eye.  Stare at your spot with the open eye.  Extend your arm on that side straight out from the shoulder.  You shouldn’t be able to see it, even if you wiggle your fingers.  Slowly bring your outstretched arm toward the front, keeping it parallel to the floor, while you wiggle your fingers.  (Don’t cheat!  Stare at your spot!)  At some point, you will be able to detect the movement.  This gives you a sense of the extent of your visual field.</w:t>
      </w:r>
    </w:p>
    <w:p w14:paraId="7F350D36" w14:textId="77777777" w:rsidR="00662D67" w:rsidRDefault="00662D67" w:rsidP="00662D67">
      <w:pPr>
        <w:keepLine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r>
        <w:t>Here’s where the buddy comes in.  Hold your arm out to your side, as before.  Have your buddy put a card in your hand, without telling you what color dot is on it.  Wiggle the card slightly as you slowly bring your arm toward the front.  (Stare straight ahead!  Don’t move your eyes!)  When do you know what color it is?  The color may go away if you stop wiggling the card.  Have your buddy make estimates of the angle (or mark the floor directly below your hand).</w:t>
      </w:r>
    </w:p>
    <w:p w14:paraId="3148CB0D" w14:textId="77777777" w:rsidR="00662D67" w:rsidRDefault="00662D67" w:rsidP="00662D67">
      <w:pPr>
        <w:keepLine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r>
        <w:t>Repeat this for the other cards.  Your buddy should hand you the same card more than once, so anticipation won’t influence your perception (e.g., “The only one I haven’t seen is blue, so this must be blue!”).  This gives you a sense of the extent of your color vision.</w:t>
      </w:r>
    </w:p>
    <w:p w14:paraId="50A28411" w14:textId="77777777" w:rsidR="00662D67" w:rsidRDefault="00662D67" w:rsidP="00662D67">
      <w:pPr>
        <w:keepLine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r>
        <w:t>Repeat one last time, with the card that has all the dots.  Be honest, now.  Are all the colors detectable at the same angle?  Which do you see furthest out in the periphery?  Which needs to be closest to the middle of your visual field?</w:t>
      </w:r>
    </w:p>
    <w:p w14:paraId="05B171EC" w14:textId="77777777" w:rsidR="00662D67" w:rsidRDefault="00662D67" w:rsidP="00662D67">
      <w:pPr>
        <w:keepLine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r>
        <w:t>Switch roles, and let your buddy investigate her peripheral vision.</w:t>
      </w:r>
    </w:p>
    <w:p w14:paraId="036C13E0" w14:textId="77777777" w:rsidR="00662D67" w:rsidRDefault="00662D67" w:rsidP="00662D67">
      <w:pPr>
        <w:keepLine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r>
        <w:t>What can you conclude about the distributions of the red, green, and blue cone cells (named not for the color they appear, but the type of light they absorb) on the retina from these observations?</w:t>
      </w:r>
    </w:p>
    <w:p w14:paraId="64432122" w14:textId="77777777" w:rsidR="00662D67" w:rsidRDefault="00662D67" w:rsidP="00285451">
      <w:pPr>
        <w:pStyle w:val="Heading3"/>
      </w:pPr>
      <w:r>
        <w:br w:type="page"/>
      </w:r>
      <w:r>
        <w:lastRenderedPageBreak/>
        <w:t>Find your blind spot</w:t>
      </w:r>
    </w:p>
    <w:p w14:paraId="7E5B0E5B" w14:textId="77777777" w:rsidR="00662D67" w:rsidRDefault="00662D67" w:rsidP="00662D67">
      <w:pPr>
        <w:keepLine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bCs/>
        </w:rPr>
      </w:pPr>
      <w:r>
        <w:rPr>
          <w:bCs/>
        </w:rPr>
        <w:t>You may have found a location during the previous exercise where the dot disappears altogether.  This is your blind spot.  To demonstrate this phenomenon more clearly, follow the instructions below.</w:t>
      </w:r>
    </w:p>
    <w:p w14:paraId="0642C6AD" w14:textId="5DD12B5B" w:rsidR="00662D67" w:rsidRDefault="00662D67" w:rsidP="00662D67">
      <w:pPr>
        <w:keepLine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b/>
        </w:rPr>
      </w:pPr>
      <w:r>
        <w:t>Cover your left eye and look at the diagram below with your right eye.  Hold the paper at arm’s length and stare at the dot on the left, but pay attention to the cat on the right.   Slowly bring the paper toward you, and note what happens to the cat.  (You may test your left eye, too, by turning the paper upside down.)  What anatomical feature of your eye causes this</w:t>
      </w:r>
      <w:r w:rsidR="007D6EB9">
        <w:t xml:space="preserve"> (see below)</w:t>
      </w:r>
      <w:r>
        <w:t xml:space="preserve">? </w:t>
      </w:r>
    </w:p>
    <w:p w14:paraId="4ACC9A03" w14:textId="77777777" w:rsidR="00662D67" w:rsidRDefault="00662D67" w:rsidP="00662D67">
      <w:pPr>
        <w:rPr>
          <w:sz w:val="100"/>
        </w:rPr>
      </w:pPr>
      <w:r>
        <w:tab/>
      </w:r>
      <w:r>
        <w:sym w:font="Monotype Sorts" w:char="F06C"/>
      </w:r>
      <w:r>
        <w:t xml:space="preserve">   </w:t>
      </w:r>
      <w:r>
        <w:tab/>
      </w:r>
      <w:r>
        <w:tab/>
      </w:r>
      <w:r>
        <w:tab/>
      </w:r>
      <w:r>
        <w:tab/>
      </w:r>
      <w:r>
        <w:tab/>
      </w:r>
      <w:r>
        <w:tab/>
      </w:r>
      <w:r>
        <w:tab/>
      </w:r>
      <w:r>
        <w:tab/>
      </w:r>
      <w:r>
        <w:tab/>
        <w:t xml:space="preserve">   </w:t>
      </w:r>
      <w:r>
        <w:rPr>
          <w:sz w:val="100"/>
        </w:rPr>
        <w:sym w:font="Webdings" w:char="F0F6"/>
      </w:r>
    </w:p>
    <w:p w14:paraId="263D43A7" w14:textId="77777777" w:rsidR="00734744" w:rsidRDefault="00734744" w:rsidP="00285451">
      <w:pPr>
        <w:pStyle w:val="Heading3"/>
      </w:pPr>
      <w:r>
        <w:t>See the pattern of blood vessels</w:t>
      </w:r>
    </w:p>
    <w:p w14:paraId="175919FD" w14:textId="77777777" w:rsidR="007D6EB9" w:rsidRPr="00734744" w:rsidRDefault="007D6EB9" w:rsidP="00734744">
      <w:pPr>
        <w:keepLine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bCs/>
        </w:rPr>
      </w:pPr>
      <w:r w:rsidRPr="00734744">
        <w:rPr>
          <w:bCs/>
        </w:rPr>
        <w:t xml:space="preserve">The retina is nourished via the circulatory system.  With some patience, you can see the network of blood vessels, all leading to the optic nerve, where they exit the eye.  Close your eyes, and hold a penlight just above your closed eyelid, on the temporal side, and wiggle the light back and forth slightly.  The vessels cast visible shadows in a branching pattern, leading to a point of origin just off center.  There are no vessels in your fovea.  </w:t>
      </w:r>
    </w:p>
    <w:tbl>
      <w:tblPr>
        <w:tblW w:w="0" w:type="auto"/>
        <w:jc w:val="center"/>
        <w:tblCellMar>
          <w:left w:w="115" w:type="dxa"/>
          <w:right w:w="115" w:type="dxa"/>
        </w:tblCellMar>
        <w:tblLook w:val="0000" w:firstRow="0" w:lastRow="0" w:firstColumn="0" w:lastColumn="0" w:noHBand="0" w:noVBand="0"/>
      </w:tblPr>
      <w:tblGrid>
        <w:gridCol w:w="1164"/>
        <w:gridCol w:w="3320"/>
        <w:gridCol w:w="1498"/>
      </w:tblGrid>
      <w:tr w:rsidR="007D6EB9" w14:paraId="43347672" w14:textId="77777777" w:rsidTr="00BE6560">
        <w:trPr>
          <w:jc w:val="center"/>
        </w:trPr>
        <w:tc>
          <w:tcPr>
            <w:tcW w:w="0" w:type="auto"/>
            <w:vAlign w:val="center"/>
          </w:tcPr>
          <w:p w14:paraId="5046BADA" w14:textId="77777777" w:rsidR="007D6EB9" w:rsidRDefault="007D6EB9" w:rsidP="00BE6560">
            <w:pPr>
              <w:pStyle w:val="figure"/>
              <w:spacing w:after="0"/>
              <w:jc w:val="right"/>
              <w:rPr>
                <w:rFonts w:ascii="Arial" w:hAnsi="Arial" w:cs="Arial"/>
                <w:sz w:val="20"/>
              </w:rPr>
            </w:pPr>
            <w:r>
              <w:rPr>
                <w:rFonts w:ascii="Arial" w:hAnsi="Arial" w:cs="Arial"/>
                <w:sz w:val="20"/>
              </w:rPr>
              <w:t>Nasal side</w:t>
            </w:r>
          </w:p>
        </w:tc>
        <w:tc>
          <w:tcPr>
            <w:tcW w:w="0" w:type="dxa"/>
            <w:vAlign w:val="center"/>
          </w:tcPr>
          <w:p w14:paraId="447B2306" w14:textId="77777777" w:rsidR="007D6EB9" w:rsidRDefault="007D6EB9" w:rsidP="00BE6560">
            <w:pPr>
              <w:pStyle w:val="figure"/>
              <w:spacing w:after="0"/>
              <w:rPr>
                <w:rFonts w:ascii="Arial" w:hAnsi="Arial" w:cs="Arial"/>
                <w:sz w:val="20"/>
              </w:rPr>
            </w:pPr>
            <w:r>
              <w:rPr>
                <w:rFonts w:ascii="Arial" w:hAnsi="Arial" w:cs="Arial"/>
                <w:sz w:val="20"/>
              </w:rPr>
              <w:object w:dxaOrig="3876" w:dyaOrig="3816" w14:anchorId="1EB83814">
                <v:shape id="_x0000_i1031" type="#_x0000_t75" style="width:154.5pt;height:152.25pt" o:ole="">
                  <v:imagedata r:id="rId24" o:title=""/>
                </v:shape>
                <o:OLEObject Type="Embed" ProgID="PBrush" ShapeID="_x0000_i1031" DrawAspect="Content" ObjectID="_1568456912" r:id="rId25"/>
              </w:object>
            </w:r>
          </w:p>
        </w:tc>
        <w:tc>
          <w:tcPr>
            <w:tcW w:w="0" w:type="auto"/>
            <w:vAlign w:val="center"/>
          </w:tcPr>
          <w:p w14:paraId="42FB7140" w14:textId="77777777" w:rsidR="007D6EB9" w:rsidRDefault="007D6EB9" w:rsidP="00BE6560">
            <w:pPr>
              <w:pStyle w:val="figure"/>
              <w:spacing w:after="0"/>
              <w:jc w:val="both"/>
              <w:rPr>
                <w:rFonts w:ascii="Arial" w:hAnsi="Arial" w:cs="Arial"/>
                <w:sz w:val="20"/>
              </w:rPr>
            </w:pPr>
            <w:r>
              <w:rPr>
                <w:rFonts w:ascii="Arial" w:hAnsi="Arial" w:cs="Arial"/>
                <w:sz w:val="20"/>
              </w:rPr>
              <w:t>Temporal side</w:t>
            </w:r>
          </w:p>
        </w:tc>
      </w:tr>
    </w:tbl>
    <w:p w14:paraId="4EB0D738" w14:textId="77777777" w:rsidR="007D6EB9" w:rsidRDefault="007D6EB9" w:rsidP="007D6EB9">
      <w:pPr>
        <w:pStyle w:val="Caption"/>
        <w:ind w:left="720" w:right="720"/>
        <w:jc w:val="left"/>
      </w:pPr>
      <w:bookmarkStart w:id="15" w:name="_Ref16227784"/>
      <w:r>
        <w:rPr>
          <w:sz w:val="20"/>
        </w:rPr>
        <w:t xml:space="preserve">Figure </w:t>
      </w:r>
      <w:r>
        <w:rPr>
          <w:sz w:val="20"/>
        </w:rPr>
        <w:fldChar w:fldCharType="begin"/>
      </w:r>
      <w:r>
        <w:rPr>
          <w:sz w:val="20"/>
        </w:rPr>
        <w:instrText xml:space="preserve"> SEQ Figure \* ARABIC </w:instrText>
      </w:r>
      <w:r>
        <w:rPr>
          <w:sz w:val="20"/>
        </w:rPr>
        <w:fldChar w:fldCharType="separate"/>
      </w:r>
      <w:r w:rsidR="003E6758">
        <w:rPr>
          <w:noProof/>
          <w:sz w:val="20"/>
        </w:rPr>
        <w:t>2</w:t>
      </w:r>
      <w:r>
        <w:rPr>
          <w:sz w:val="20"/>
        </w:rPr>
        <w:fldChar w:fldCharType="end"/>
      </w:r>
      <w:bookmarkEnd w:id="15"/>
      <w:r>
        <w:rPr>
          <w:sz w:val="20"/>
        </w:rPr>
        <w:t xml:space="preserve">.  Photo of a normal fluorescein pattern on the retina of a left eye, as seen by looking into the eye through the pupil.  The network of blood vessels is white, and the fovea, which has no vessels blocking it, is dark.  </w:t>
      </w:r>
      <w:r>
        <w:rPr>
          <w:sz w:val="20"/>
        </w:rPr>
        <w:br/>
        <w:t>(from Ocular Times.com</w:t>
      </w:r>
      <w:r>
        <w:t xml:space="preserve"> </w:t>
      </w:r>
      <w:hyperlink r:id="rId26" w:history="1">
        <w:r>
          <w:rPr>
            <w:rStyle w:val="Hyperlink"/>
            <w:sz w:val="20"/>
          </w:rPr>
          <w:t>http://www.geocities.com/ocular_times/fa.html</w:t>
        </w:r>
      </w:hyperlink>
      <w:r>
        <w:t xml:space="preserve">)  </w:t>
      </w:r>
    </w:p>
    <w:p w14:paraId="713D5715" w14:textId="77777777" w:rsidR="0055687D" w:rsidRDefault="00781BF4" w:rsidP="00734744">
      <w:pPr>
        <w:pStyle w:val="Heading2"/>
        <w:rPr>
          <w:bCs/>
        </w:rPr>
      </w:pPr>
      <w:r>
        <w:rPr>
          <w:bCs/>
        </w:rPr>
        <w:br w:type="page"/>
      </w:r>
      <w:r w:rsidR="00DE5AE3">
        <w:rPr>
          <w:bCs/>
        </w:rPr>
        <w:lastRenderedPageBreak/>
        <w:t>Would that it was that simple</w:t>
      </w:r>
      <w:r w:rsidR="003137DD">
        <w:rPr>
          <w:bCs/>
        </w:rPr>
        <w:t>:  Color opponency</w:t>
      </w:r>
    </w:p>
    <w:p w14:paraId="5942B55E" w14:textId="77777777" w:rsidR="003137DD" w:rsidRDefault="003137DD" w:rsidP="003137DD">
      <w:r>
        <w:t>Examine th</w:t>
      </w:r>
      <w:r w:rsidR="00781BF4">
        <w:t>is image on a computer screen</w:t>
      </w:r>
      <w:r w:rsidR="00AC53EE">
        <w:t>.  Select each</w:t>
      </w:r>
      <w:r w:rsidR="007772FA">
        <w:t xml:space="preserve"> object and find its RGB settings</w:t>
      </w:r>
      <w:r w:rsidR="00BC33C7">
        <w:t xml:space="preserve">, then </w:t>
      </w:r>
      <w:r w:rsidR="00050020">
        <w:t>explain what you see as a function of the relative amounts of each color.</w:t>
      </w:r>
    </w:p>
    <w:bookmarkStart w:id="16" w:name="_MON_1031225273"/>
    <w:bookmarkStart w:id="17" w:name="_MON_1058257702"/>
    <w:bookmarkStart w:id="18" w:name="_MON_1058258382"/>
    <w:bookmarkStart w:id="19" w:name="_MON_1086777315"/>
    <w:bookmarkEnd w:id="16"/>
    <w:bookmarkEnd w:id="17"/>
    <w:bookmarkEnd w:id="18"/>
    <w:bookmarkEnd w:id="19"/>
    <w:bookmarkStart w:id="20" w:name="_MON_1086778031"/>
    <w:bookmarkStart w:id="21" w:name="_MON_1568446619"/>
    <w:bookmarkStart w:id="22" w:name="_MON_1568455212"/>
    <w:bookmarkEnd w:id="20"/>
    <w:bookmarkEnd w:id="21"/>
    <w:bookmarkEnd w:id="22"/>
    <w:p w14:paraId="6F34B0FC" w14:textId="77777777" w:rsidR="00781BF4" w:rsidRDefault="003555F4" w:rsidP="00A8009E">
      <w:pPr>
        <w:jc w:val="center"/>
      </w:pPr>
      <w:r>
        <w:object w:dxaOrig="9360" w:dyaOrig="12960" w14:anchorId="1C4C238C">
          <v:shape id="_x0000_i1032" type="#_x0000_t75" style="width:244.5pt;height:337.5pt" o:ole="">
            <v:imagedata r:id="rId27" o:title=""/>
          </v:shape>
          <o:OLEObject Type="Embed" ProgID="Word.Picture.8" ShapeID="_x0000_i1032" DrawAspect="Content" ObjectID="_1568456913" r:id="rId28"/>
        </w:object>
      </w:r>
    </w:p>
    <w:p w14:paraId="52458C3A" w14:textId="77777777" w:rsidR="003E6758" w:rsidRDefault="003E6758">
      <w:pPr>
        <w:spacing w:after="0"/>
        <w:jc w:val="left"/>
      </w:pPr>
      <w:r>
        <w:br w:type="page"/>
      </w:r>
    </w:p>
    <w:p w14:paraId="3B05EE11" w14:textId="09A4D124" w:rsidR="00C43705" w:rsidRDefault="00A23817" w:rsidP="00A23817">
      <w:r>
        <w:lastRenderedPageBreak/>
        <w:t xml:space="preserve">Each receptor on your retina is part of multiple receptive fields, and therefore reports to several different ganglion cells.  Several types of ganglion </w:t>
      </w:r>
      <w:proofErr w:type="spellStart"/>
      <w:r>
        <w:t>celsl</w:t>
      </w:r>
      <w:proofErr w:type="spellEnd"/>
      <w:r>
        <w:t xml:space="preserve"> report on contrast between the center and the periphery of their receptive fields.  These include dark center/light surround, light center/dark surround, red center/green surround, green center/red surround, yellow center/blue surround, blue center/yellow surround.  The way a blue center/yellow surround double </w:t>
      </w:r>
      <w:proofErr w:type="spellStart"/>
      <w:r>
        <w:t>opponency</w:t>
      </w:r>
      <w:proofErr w:type="spellEnd"/>
      <w:r>
        <w:t xml:space="preserve"> ganglion cell is organized is shown below.</w:t>
      </w:r>
    </w:p>
    <w:p w14:paraId="5CC72952" w14:textId="609D5703" w:rsidR="003E6758" w:rsidRDefault="003E6758" w:rsidP="003E6758">
      <w:pPr>
        <w:tabs>
          <w:tab w:val="left" w:pos="3240"/>
        </w:tabs>
        <w:spacing w:line="8400" w:lineRule="auto"/>
        <w:ind w:right="-720"/>
      </w:pPr>
      <w:bookmarkStart w:id="23" w:name="_GoBack"/>
      <w:bookmarkEnd w:id="23"/>
      <w:r>
        <w:rPr>
          <w:noProof/>
        </w:rPr>
        <mc:AlternateContent>
          <mc:Choice Requires="wps">
            <w:drawing>
              <wp:anchor distT="0" distB="0" distL="114300" distR="114300" simplePos="0" relativeHeight="251735040" behindDoc="0" locked="0" layoutInCell="0" allowOverlap="1" wp14:anchorId="0F200AB3" wp14:editId="5C27BD9F">
                <wp:simplePos x="0" y="0"/>
                <wp:positionH relativeFrom="column">
                  <wp:posOffset>2090103</wp:posOffset>
                </wp:positionH>
                <wp:positionV relativeFrom="paragraph">
                  <wp:posOffset>2599372</wp:posOffset>
                </wp:positionV>
                <wp:extent cx="819235" cy="343880"/>
                <wp:effectExtent l="0" t="0" r="0" b="0"/>
                <wp:wrapNone/>
                <wp:docPr id="168" name="WordArt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006218">
                          <a:off x="0" y="0"/>
                          <a:ext cx="819235" cy="343880"/>
                        </a:xfrm>
                        <a:prstGeom prst="rect">
                          <a:avLst/>
                        </a:prstGeom>
                        <a:extLst>
                          <a:ext uri="{AF507438-7753-43E0-B8FC-AC1667EBCBE1}">
                            <a14:hiddenEffects xmlns:a14="http://schemas.microsoft.com/office/drawing/2010/main">
                              <a:effectLst/>
                            </a14:hiddenEffects>
                          </a:ext>
                        </a:extLst>
                      </wps:spPr>
                      <wps:txbx>
                        <w:txbxContent>
                          <w:p w14:paraId="4BE30E03" w14:textId="77777777" w:rsidR="003E6758" w:rsidRPr="003E6758" w:rsidRDefault="003E6758" w:rsidP="003E6758">
                            <w:pPr>
                              <w:pStyle w:val="NormalWeb"/>
                              <w:spacing w:before="0" w:beforeAutospacing="0" w:after="0" w:afterAutospacing="0"/>
                              <w:jc w:val="center"/>
                              <w:rPr>
                                <w:sz w:val="20"/>
                              </w:rPr>
                            </w:pPr>
                            <w:r w:rsidRPr="003E6758">
                              <w:rPr>
                                <w:rFonts w:ascii="Arial" w:eastAsia="Arial" w:hAnsi="Arial" w:cs="Arial"/>
                                <w:color w:val="000000"/>
                                <w:spacing w:val="32"/>
                                <w:sz w:val="20"/>
                                <w:szCs w:val="16"/>
                                <w14:textOutline w14:w="9525" w14:cap="flat" w14:cmpd="sng" w14:algn="ctr">
                                  <w14:solidFill>
                                    <w14:srgbClr w14:val="000000"/>
                                  </w14:solidFill>
                                  <w14:prstDash w14:val="solid"/>
                                  <w14:round/>
                                </w14:textOutline>
                              </w:rPr>
                              <w:t>excitation</w:t>
                            </w:r>
                          </w:p>
                        </w:txbxContent>
                      </wps:txbx>
                      <wps:bodyPr spcFirstLastPara="1" wrap="square" numCol="1" fromWordArt="1">
                        <a:prstTxWarp prst="textArchDown">
                          <a:avLst>
                            <a:gd name="adj" fmla="val 550786"/>
                          </a:avLst>
                        </a:prstTxWarp>
                        <a:noAutofit/>
                      </wps:bodyPr>
                    </wps:wsp>
                  </a:graphicData>
                </a:graphic>
                <wp14:sizeRelH relativeFrom="page">
                  <wp14:pctWidth>0</wp14:pctWidth>
                </wp14:sizeRelH>
                <wp14:sizeRelV relativeFrom="page">
                  <wp14:pctHeight>0</wp14:pctHeight>
                </wp14:sizeRelV>
              </wp:anchor>
            </w:drawing>
          </mc:Choice>
          <mc:Fallback>
            <w:pict>
              <v:shapetype w14:anchorId="0F200AB3" id="_x0000_t202" coordsize="21600,21600" o:spt="202" path="m0,0l0,21600,21600,21600,21600,0xe">
                <v:stroke joinstyle="miter"/>
                <v:path gradientshapeok="t" o:connecttype="rect"/>
              </v:shapetype>
              <v:shape id="WordArt 43" o:spid="_x0000_s1026" type="#_x0000_t202" style="position:absolute;left:0;text-align:left;margin-left:164.6pt;margin-top:204.65pt;width:64.5pt;height:27.1pt;rotation:-5017635fd;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" o:allowincell="f" filled="f" stroked="f">
                <o:lock v:ext="edit" shapetype="t"/>
                <v:textbox>
                  <w:txbxContent>
                    <w:p w14:paraId="4BE30E03" w14:textId="77777777" w:rsidR="003E6758" w:rsidRPr="003E6758" w:rsidRDefault="003E6758" w:rsidP="003E6758">
                      <w:pPr>
                        <w:pStyle w:val="NormalWeb"/>
                        <w:spacing w:before="0" w:beforeAutospacing="0" w:after="0" w:afterAutospacing="0"/>
                        <w:jc w:val="center"/>
                        <w:rPr>
                          <w:sz w:val="20"/>
                        </w:rPr>
                      </w:pPr>
                      <w:r w:rsidRPr="003E6758">
                        <w:rPr>
                          <w:rFonts w:ascii="Arial" w:eastAsia="Arial" w:hAnsi="Arial" w:cs="Arial"/>
                          <w:color w:val="000000"/>
                          <w:spacing w:val="32"/>
                          <w:sz w:val="20"/>
                          <w:szCs w:val="16"/>
                          <w14:textOutline w14:w="9525" w14:cap="flat" w14:cmpd="sng" w14:algn="ctr">
                            <w14:solidFill>
                              <w14:srgbClr w14:val="000000"/>
                            </w14:solidFill>
                            <w14:prstDash w14:val="solid"/>
                            <w14:round/>
                          </w14:textOutline>
                        </w:rPr>
                        <w:t>excitation</w:t>
                      </w:r>
                    </w:p>
                  </w:txbxContent>
                </v:textbox>
              </v:shape>
            </w:pict>
          </mc:Fallback>
        </mc:AlternateContent>
      </w:r>
      <w:r>
        <w:rPr>
          <w:noProof/>
        </w:rPr>
        <mc:AlternateContent>
          <mc:Choice Requires="wps">
            <w:drawing>
              <wp:anchor distT="0" distB="0" distL="114300" distR="114300" simplePos="0" relativeHeight="251732992" behindDoc="0" locked="0" layoutInCell="0" allowOverlap="1" wp14:anchorId="55286A64" wp14:editId="37E2D44D">
                <wp:simplePos x="0" y="0"/>
                <wp:positionH relativeFrom="column">
                  <wp:posOffset>1523048</wp:posOffset>
                </wp:positionH>
                <wp:positionV relativeFrom="paragraph">
                  <wp:posOffset>3072447</wp:posOffset>
                </wp:positionV>
                <wp:extent cx="819235" cy="343880"/>
                <wp:effectExtent l="0" t="0" r="0" b="0"/>
                <wp:wrapNone/>
                <wp:docPr id="167" name="WordArt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558510">
                          <a:off x="0" y="0"/>
                          <a:ext cx="819235" cy="343880"/>
                        </a:xfrm>
                        <a:prstGeom prst="rect">
                          <a:avLst/>
                        </a:prstGeom>
                        <a:extLst>
                          <a:ext uri="{AF507438-7753-43E0-B8FC-AC1667EBCBE1}">
                            <a14:hiddenEffects xmlns:a14="http://schemas.microsoft.com/office/drawing/2010/main">
                              <a:effectLst/>
                            </a14:hiddenEffects>
                          </a:ext>
                        </a:extLst>
                      </wps:spPr>
                      <wps:txbx>
                        <w:txbxContent>
                          <w:p w14:paraId="725CCB0A" w14:textId="77777777" w:rsidR="003E6758" w:rsidRPr="003E6758" w:rsidRDefault="003E6758" w:rsidP="003E6758">
                            <w:pPr>
                              <w:pStyle w:val="NormalWeb"/>
                              <w:spacing w:before="0" w:beforeAutospacing="0" w:after="0" w:afterAutospacing="0"/>
                              <w:jc w:val="center"/>
                              <w:rPr>
                                <w:sz w:val="20"/>
                              </w:rPr>
                            </w:pPr>
                            <w:r w:rsidRPr="003E6758">
                              <w:rPr>
                                <w:rFonts w:ascii="Arial" w:eastAsia="Arial" w:hAnsi="Arial" w:cs="Arial"/>
                                <w:color w:val="000000"/>
                                <w:spacing w:val="32"/>
                                <w:sz w:val="20"/>
                                <w:szCs w:val="16"/>
                                <w14:textOutline w14:w="9525" w14:cap="flat" w14:cmpd="sng" w14:algn="ctr">
                                  <w14:solidFill>
                                    <w14:srgbClr w14:val="000000"/>
                                  </w14:solidFill>
                                  <w14:prstDash w14:val="solid"/>
                                  <w14:round/>
                                </w14:textOutline>
                              </w:rPr>
                              <w:t>excitation</w:t>
                            </w:r>
                          </w:p>
                        </w:txbxContent>
                      </wps:txbx>
                      <wps:bodyPr spcFirstLastPara="1" wrap="square" numCol="1" fromWordArt="1">
                        <a:prstTxWarp prst="textArchDown">
                          <a:avLst>
                            <a:gd name="adj" fmla="val 21429728"/>
                          </a:avLst>
                        </a:prstTxWarp>
                        <a:noAutofit/>
                      </wps:bodyPr>
                    </wps:wsp>
                  </a:graphicData>
                </a:graphic>
                <wp14:sizeRelH relativeFrom="page">
                  <wp14:pctWidth>0</wp14:pctWidth>
                </wp14:sizeRelH>
                <wp14:sizeRelV relativeFrom="page">
                  <wp14:pctHeight>0</wp14:pctHeight>
                </wp14:sizeRelV>
              </wp:anchor>
            </w:drawing>
          </mc:Choice>
          <mc:Fallback>
            <w:pict>
              <v:shape w14:anchorId="55286A64" id="_x0000_s1027" type="#_x0000_t202" style="position:absolute;left:0;text-align:left;margin-left:119.95pt;margin-top:241.9pt;width:64.5pt;height:27.1pt;rotation:-3322118fd;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" o:allowincell="f" filled="f" stroked="f">
                <o:lock v:ext="edit" shapetype="t"/>
                <v:textbox>
                  <w:txbxContent>
                    <w:p w14:paraId="725CCB0A" w14:textId="77777777" w:rsidR="003E6758" w:rsidRPr="003E6758" w:rsidRDefault="003E6758" w:rsidP="003E6758">
                      <w:pPr>
                        <w:pStyle w:val="NormalWeb"/>
                        <w:spacing w:before="0" w:beforeAutospacing="0" w:after="0" w:afterAutospacing="0"/>
                        <w:jc w:val="center"/>
                        <w:rPr>
                          <w:sz w:val="20"/>
                        </w:rPr>
                      </w:pPr>
                      <w:r w:rsidRPr="003E6758">
                        <w:rPr>
                          <w:rFonts w:ascii="Arial" w:eastAsia="Arial" w:hAnsi="Arial" w:cs="Arial"/>
                          <w:color w:val="000000"/>
                          <w:spacing w:val="32"/>
                          <w:sz w:val="20"/>
                          <w:szCs w:val="16"/>
                          <w14:textOutline w14:w="9525" w14:cap="flat" w14:cmpd="sng" w14:algn="ctr">
                            <w14:solidFill>
                              <w14:srgbClr w14:val="000000"/>
                            </w14:solidFill>
                            <w14:prstDash w14:val="solid"/>
                            <w14:round/>
                          </w14:textOutline>
                        </w:rPr>
                        <w:t>excitation</w:t>
                      </w:r>
                    </w:p>
                  </w:txbxContent>
                </v:textbox>
              </v:shape>
            </w:pict>
          </mc:Fallback>
        </mc:AlternateContent>
      </w:r>
      <w:r>
        <w:rPr>
          <w:noProof/>
        </w:rPr>
        <mc:AlternateContent>
          <mc:Choice Requires="wps">
            <w:drawing>
              <wp:anchor distT="0" distB="0" distL="114300" distR="114300" simplePos="0" relativeHeight="251714560" behindDoc="0" locked="0" layoutInCell="0" allowOverlap="1" wp14:anchorId="2AF189C6" wp14:editId="09FFA04E">
                <wp:simplePos x="0" y="0"/>
                <wp:positionH relativeFrom="column">
                  <wp:posOffset>743861</wp:posOffset>
                </wp:positionH>
                <wp:positionV relativeFrom="paragraph">
                  <wp:posOffset>3204195</wp:posOffset>
                </wp:positionV>
                <wp:extent cx="819235" cy="276811"/>
                <wp:effectExtent l="0" t="0" r="0" b="0"/>
                <wp:wrapNone/>
                <wp:docPr id="128" name="WordArt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817233">
                          <a:off x="0" y="0"/>
                          <a:ext cx="819235" cy="276811"/>
                        </a:xfrm>
                        <a:prstGeom prst="rect">
                          <a:avLst/>
                        </a:prstGeom>
                        <a:extLst>
                          <a:ext uri="{AF507438-7753-43E0-B8FC-AC1667EBCBE1}">
                            <a14:hiddenEffects xmlns:a14="http://schemas.microsoft.com/office/drawing/2010/main">
                              <a:effectLst/>
                            </a14:hiddenEffects>
                          </a:ext>
                        </a:extLst>
                      </wps:spPr>
                      <wps:txbx>
                        <w:txbxContent>
                          <w:p w14:paraId="6711F2F3" w14:textId="77777777" w:rsidR="003E6758" w:rsidRPr="003E6758" w:rsidRDefault="003E6758" w:rsidP="003E6758">
                            <w:pPr>
                              <w:pStyle w:val="NormalWeb"/>
                              <w:spacing w:before="0" w:beforeAutospacing="0" w:after="0" w:afterAutospacing="0"/>
                              <w:jc w:val="center"/>
                              <w:rPr>
                                <w:sz w:val="20"/>
                              </w:rPr>
                            </w:pPr>
                            <w:r w:rsidRPr="003E6758">
                              <w:rPr>
                                <w:rFonts w:ascii="Arial" w:eastAsia="Arial" w:hAnsi="Arial" w:cs="Arial"/>
                                <w:color w:val="000000"/>
                                <w:spacing w:val="32"/>
                                <w:sz w:val="20"/>
                                <w:szCs w:val="16"/>
                                <w14:textOutline w14:w="9525" w14:cap="flat" w14:cmpd="sng" w14:algn="ctr">
                                  <w14:solidFill>
                                    <w14:srgbClr w14:val="000000"/>
                                  </w14:solidFill>
                                  <w14:prstDash w14:val="solid"/>
                                  <w14:round/>
                                </w14:textOutline>
                              </w:rPr>
                              <w:t>excitation</w:t>
                            </w:r>
                          </w:p>
                        </w:txbxContent>
                      </wps:txbx>
                      <wps:bodyPr spcFirstLastPara="1" wrap="square" numCol="1" fromWordArt="1">
                        <a:prstTxWarp prst="textArchDown">
                          <a:avLst>
                            <a:gd name="adj" fmla="val 21429728"/>
                          </a:avLst>
                        </a:prstTxWarp>
                        <a:noAutofit/>
                      </wps:bodyPr>
                    </wps:wsp>
                  </a:graphicData>
                </a:graphic>
                <wp14:sizeRelH relativeFrom="page">
                  <wp14:pctWidth>0</wp14:pctWidth>
                </wp14:sizeRelH>
                <wp14:sizeRelV relativeFrom="page">
                  <wp14:pctHeight>0</wp14:pctHeight>
                </wp14:sizeRelV>
              </wp:anchor>
            </w:drawing>
          </mc:Choice>
          <mc:Fallback>
            <w:pict>
              <v:shape w14:anchorId="2AF189C6" id="_x0000_s1028" type="#_x0000_t202" style="position:absolute;left:0;text-align:left;margin-left:58.55pt;margin-top:252.3pt;width:64.5pt;height:21.8pt;rotation:4169436fd;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" o:allowincell="f" filled="f" stroked="f">
                <o:lock v:ext="edit" shapetype="t"/>
                <v:textbox>
                  <w:txbxContent>
                    <w:p w14:paraId="6711F2F3" w14:textId="77777777" w:rsidR="003E6758" w:rsidRPr="003E6758" w:rsidRDefault="003E6758" w:rsidP="003E6758">
                      <w:pPr>
                        <w:pStyle w:val="NormalWeb"/>
                        <w:spacing w:before="0" w:beforeAutospacing="0" w:after="0" w:afterAutospacing="0"/>
                        <w:jc w:val="center"/>
                        <w:rPr>
                          <w:sz w:val="20"/>
                        </w:rPr>
                      </w:pPr>
                      <w:r w:rsidRPr="003E6758">
                        <w:rPr>
                          <w:rFonts w:ascii="Arial" w:eastAsia="Arial" w:hAnsi="Arial" w:cs="Arial"/>
                          <w:color w:val="000000"/>
                          <w:spacing w:val="32"/>
                          <w:sz w:val="20"/>
                          <w:szCs w:val="16"/>
                          <w14:textOutline w14:w="9525" w14:cap="flat" w14:cmpd="sng" w14:algn="ctr">
                            <w14:solidFill>
                              <w14:srgbClr w14:val="000000"/>
                            </w14:solidFill>
                            <w14:prstDash w14:val="solid"/>
                            <w14:round/>
                          </w14:textOutline>
                        </w:rPr>
                        <w:t>excitation</w:t>
                      </w:r>
                    </w:p>
                  </w:txbxContent>
                </v:textbox>
              </v:shape>
            </w:pict>
          </mc:Fallback>
        </mc:AlternateContent>
      </w:r>
      <w:r>
        <w:rPr>
          <w:noProof/>
        </w:rPr>
        <mc:AlternateContent>
          <mc:Choice Requires="wps">
            <w:drawing>
              <wp:anchor distT="0" distB="0" distL="114300" distR="114300" simplePos="0" relativeHeight="251730944" behindDoc="0" locked="0" layoutInCell="0" allowOverlap="1" wp14:anchorId="5F666F23" wp14:editId="5990DC57">
                <wp:simplePos x="0" y="0"/>
                <wp:positionH relativeFrom="column">
                  <wp:posOffset>2315889</wp:posOffset>
                </wp:positionH>
                <wp:positionV relativeFrom="paragraph">
                  <wp:posOffset>3083783</wp:posOffset>
                </wp:positionV>
                <wp:extent cx="919307" cy="359554"/>
                <wp:effectExtent l="0" t="0" r="0" b="0"/>
                <wp:wrapNone/>
                <wp:docPr id="166" name="WordArt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696915">
                          <a:off x="0" y="0"/>
                          <a:ext cx="919307" cy="359554"/>
                        </a:xfrm>
                        <a:prstGeom prst="rect">
                          <a:avLst/>
                        </a:prstGeom>
                        <a:extLst>
                          <a:ext uri="{AF507438-7753-43E0-B8FC-AC1667EBCBE1}">
                            <a14:hiddenEffects xmlns:a14="http://schemas.microsoft.com/office/drawing/2010/main">
                              <a:effectLst/>
                            </a14:hiddenEffects>
                          </a:ext>
                        </a:extLst>
                      </wps:spPr>
                      <wps:txbx>
                        <w:txbxContent>
                          <w:p w14:paraId="0B94F000" w14:textId="77777777" w:rsidR="003E6758" w:rsidRPr="003E6758" w:rsidRDefault="003E6758" w:rsidP="003E6758">
                            <w:pPr>
                              <w:pStyle w:val="NormalWeb"/>
                              <w:spacing w:before="0" w:beforeAutospacing="0" w:after="0" w:afterAutospacing="0"/>
                              <w:jc w:val="center"/>
                              <w:rPr>
                                <w:sz w:val="20"/>
                              </w:rPr>
                            </w:pPr>
                            <w:r w:rsidRPr="003E6758">
                              <w:rPr>
                                <w:rFonts w:ascii="Arial" w:eastAsia="Arial" w:hAnsi="Arial" w:cs="Arial"/>
                                <w:color w:val="000000"/>
                                <w:spacing w:val="32"/>
                                <w:sz w:val="20"/>
                                <w:szCs w:val="16"/>
                                <w14:textOutline w14:w="9525" w14:cap="flat" w14:cmpd="sng" w14:algn="ctr">
                                  <w14:solidFill>
                                    <w14:srgbClr w14:val="000000"/>
                                  </w14:solidFill>
                                  <w14:prstDash w14:val="solid"/>
                                  <w14:round/>
                                </w14:textOutline>
                              </w:rPr>
                              <w:t>inhibition</w:t>
                            </w:r>
                          </w:p>
                        </w:txbxContent>
                      </wps:txbx>
                      <wps:bodyPr spcFirstLastPara="1" wrap="square" numCol="1" fromWordArt="1">
                        <a:prstTxWarp prst="textArchDown">
                          <a:avLst>
                            <a:gd name="adj" fmla="val 21356258"/>
                          </a:avLst>
                        </a:prstTxWarp>
                        <a:noAutofit/>
                      </wps:bodyPr>
                    </wps:wsp>
                  </a:graphicData>
                </a:graphic>
                <wp14:sizeRelH relativeFrom="page">
                  <wp14:pctWidth>0</wp14:pctWidth>
                </wp14:sizeRelH>
                <wp14:sizeRelV relativeFrom="page">
                  <wp14:pctHeight>0</wp14:pctHeight>
                </wp14:sizeRelV>
              </wp:anchor>
            </w:drawing>
          </mc:Choice>
          <mc:Fallback>
            <w:pict>
              <v:shape w14:anchorId="5F666F23" id="WordArt 41" o:spid="_x0000_s1029" type="#_x0000_t202" style="position:absolute;left:0;text-align:left;margin-left:182.35pt;margin-top:242.8pt;width:72.4pt;height:28.3pt;rotation:-3170943fd;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" o:allowincell="f" filled="f" stroked="f">
                <o:lock v:ext="edit" shapetype="t"/>
                <v:textbox>
                  <w:txbxContent>
                    <w:p w14:paraId="0B94F000" w14:textId="77777777" w:rsidR="003E6758" w:rsidRPr="003E6758" w:rsidRDefault="003E6758" w:rsidP="003E6758">
                      <w:pPr>
                        <w:pStyle w:val="NormalWeb"/>
                        <w:spacing w:before="0" w:beforeAutospacing="0" w:after="0" w:afterAutospacing="0"/>
                        <w:jc w:val="center"/>
                        <w:rPr>
                          <w:sz w:val="20"/>
                        </w:rPr>
                      </w:pPr>
                      <w:r w:rsidRPr="003E6758">
                        <w:rPr>
                          <w:rFonts w:ascii="Arial" w:eastAsia="Arial" w:hAnsi="Arial" w:cs="Arial"/>
                          <w:color w:val="000000"/>
                          <w:spacing w:val="32"/>
                          <w:sz w:val="20"/>
                          <w:szCs w:val="16"/>
                          <w14:textOutline w14:w="9525" w14:cap="flat" w14:cmpd="sng" w14:algn="ctr">
                            <w14:solidFill>
                              <w14:srgbClr w14:val="000000"/>
                            </w14:solidFill>
                            <w14:prstDash w14:val="solid"/>
                            <w14:round/>
                          </w14:textOutline>
                        </w:rPr>
                        <w:t>inhibition</w:t>
                      </w:r>
                    </w:p>
                  </w:txbxContent>
                </v:textbox>
              </v:shape>
            </w:pict>
          </mc:Fallback>
        </mc:AlternateContent>
      </w:r>
      <w:r>
        <w:rPr>
          <w:noProof/>
        </w:rPr>
        <mc:AlternateContent>
          <mc:Choice Requires="wps">
            <w:drawing>
              <wp:anchor distT="0" distB="0" distL="114300" distR="114300" simplePos="0" relativeHeight="251728896" behindDoc="0" locked="0" layoutInCell="0" allowOverlap="1" wp14:anchorId="43002860" wp14:editId="63213256">
                <wp:simplePos x="0" y="0"/>
                <wp:positionH relativeFrom="column">
                  <wp:posOffset>609494</wp:posOffset>
                </wp:positionH>
                <wp:positionV relativeFrom="paragraph">
                  <wp:posOffset>3952623</wp:posOffset>
                </wp:positionV>
                <wp:extent cx="919307" cy="237490"/>
                <wp:effectExtent l="0" t="0" r="0" b="0"/>
                <wp:wrapNone/>
                <wp:docPr id="165" name="WordArt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67868">
                          <a:off x="0" y="0"/>
                          <a:ext cx="919307" cy="237490"/>
                        </a:xfrm>
                        <a:prstGeom prst="rect">
                          <a:avLst/>
                        </a:prstGeom>
                        <a:extLst>
                          <a:ext uri="{AF507438-7753-43E0-B8FC-AC1667EBCBE1}">
                            <a14:hiddenEffects xmlns:a14="http://schemas.microsoft.com/office/drawing/2010/main">
                              <a:effectLst/>
                            </a14:hiddenEffects>
                          </a:ext>
                        </a:extLst>
                      </wps:spPr>
                      <wps:txbx>
                        <w:txbxContent>
                          <w:p w14:paraId="3BCC1B8C" w14:textId="77777777" w:rsidR="003E6758" w:rsidRPr="003E6758" w:rsidRDefault="003E6758" w:rsidP="003E6758">
                            <w:pPr>
                              <w:pStyle w:val="NormalWeb"/>
                              <w:spacing w:before="0" w:beforeAutospacing="0" w:after="0" w:afterAutospacing="0"/>
                              <w:jc w:val="center"/>
                              <w:rPr>
                                <w:sz w:val="20"/>
                              </w:rPr>
                            </w:pPr>
                            <w:r w:rsidRPr="003E6758">
                              <w:rPr>
                                <w:rFonts w:ascii="Arial" w:eastAsia="Arial" w:hAnsi="Arial" w:cs="Arial"/>
                                <w:color w:val="000000"/>
                                <w:spacing w:val="32"/>
                                <w:sz w:val="20"/>
                                <w:szCs w:val="16"/>
                                <w14:textOutline w14:w="9525" w14:cap="flat" w14:cmpd="sng" w14:algn="ctr">
                                  <w14:solidFill>
                                    <w14:srgbClr w14:val="000000"/>
                                  </w14:solidFill>
                                  <w14:prstDash w14:val="solid"/>
                                  <w14:round/>
                                </w14:textOutline>
                              </w:rPr>
                              <w:t>inhibition</w:t>
                            </w:r>
                          </w:p>
                        </w:txbxContent>
                      </wps:txbx>
                      <wps:bodyPr spcFirstLastPara="1" wrap="square" numCol="1" fromWordArt="1">
                        <a:prstTxWarp prst="textArchDown">
                          <a:avLst>
                            <a:gd name="adj" fmla="val 21356258"/>
                          </a:avLst>
                        </a:prstTxWarp>
                        <a:spAutoFit/>
                      </wps:bodyPr>
                    </wps:wsp>
                  </a:graphicData>
                </a:graphic>
                <wp14:sizeRelH relativeFrom="page">
                  <wp14:pctWidth>0</wp14:pctWidth>
                </wp14:sizeRelH>
                <wp14:sizeRelV relativeFrom="page">
                  <wp14:pctHeight>0</wp14:pctHeight>
                </wp14:sizeRelV>
              </wp:anchor>
            </w:drawing>
          </mc:Choice>
          <mc:Fallback>
            <w:pict>
              <v:shape w14:anchorId="43002860" id="_x0000_s1030" type="#_x0000_t202" style="position:absolute;left:0;text-align:left;margin-left:48pt;margin-top:311.25pt;width:72.4pt;height:18.7pt;rotation:2258663fd;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" o:allowincell="f" filled="f" stroked="f">
                <o:lock v:ext="edit" shapetype="t"/>
                <v:textbox style="mso-fit-shape-to-text:t">
                  <w:txbxContent>
                    <w:p w14:paraId="3BCC1B8C" w14:textId="77777777" w:rsidR="003E6758" w:rsidRPr="003E6758" w:rsidRDefault="003E6758" w:rsidP="003E6758">
                      <w:pPr>
                        <w:pStyle w:val="NormalWeb"/>
                        <w:spacing w:before="0" w:beforeAutospacing="0" w:after="0" w:afterAutospacing="0"/>
                        <w:jc w:val="center"/>
                        <w:rPr>
                          <w:sz w:val="20"/>
                        </w:rPr>
                      </w:pPr>
                      <w:r w:rsidRPr="003E6758">
                        <w:rPr>
                          <w:rFonts w:ascii="Arial" w:eastAsia="Arial" w:hAnsi="Arial" w:cs="Arial"/>
                          <w:color w:val="000000"/>
                          <w:spacing w:val="32"/>
                          <w:sz w:val="20"/>
                          <w:szCs w:val="16"/>
                          <w14:textOutline w14:w="9525" w14:cap="flat" w14:cmpd="sng" w14:algn="ctr">
                            <w14:solidFill>
                              <w14:srgbClr w14:val="000000"/>
                            </w14:solidFill>
                            <w14:prstDash w14:val="solid"/>
                            <w14:round/>
                          </w14:textOutline>
                        </w:rPr>
                        <w:t>inhibition</w:t>
                      </w:r>
                    </w:p>
                  </w:txbxContent>
                </v:textbox>
              </v:shape>
            </w:pict>
          </mc:Fallback>
        </mc:AlternateContent>
      </w:r>
      <w:r>
        <w:rPr>
          <w:noProof/>
        </w:rPr>
        <mc:AlternateContent>
          <mc:Choice Requires="wps">
            <w:drawing>
              <wp:anchor distT="0" distB="0" distL="114300" distR="114300" simplePos="0" relativeHeight="251712512" behindDoc="0" locked="0" layoutInCell="0" allowOverlap="1" wp14:anchorId="3534BDE4" wp14:editId="0DD827CD">
                <wp:simplePos x="0" y="0"/>
                <wp:positionH relativeFrom="column">
                  <wp:posOffset>430286</wp:posOffset>
                </wp:positionH>
                <wp:positionV relativeFrom="paragraph">
                  <wp:posOffset>4246584</wp:posOffset>
                </wp:positionV>
                <wp:extent cx="919307" cy="237490"/>
                <wp:effectExtent l="0" t="0" r="0" b="0"/>
                <wp:wrapNone/>
                <wp:docPr id="130" name="WordArt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67868">
                          <a:off x="0" y="0"/>
                          <a:ext cx="919307" cy="237490"/>
                        </a:xfrm>
                        <a:prstGeom prst="rect">
                          <a:avLst/>
                        </a:prstGeom>
                        <a:extLst>
                          <a:ext uri="{AF507438-7753-43E0-B8FC-AC1667EBCBE1}">
                            <a14:hiddenEffects xmlns:a14="http://schemas.microsoft.com/office/drawing/2010/main">
                              <a:effectLst/>
                            </a14:hiddenEffects>
                          </a:ext>
                        </a:extLst>
                      </wps:spPr>
                      <wps:txbx>
                        <w:txbxContent>
                          <w:p w14:paraId="0B78F0E7" w14:textId="77777777" w:rsidR="003E6758" w:rsidRPr="003E6758" w:rsidRDefault="003E6758" w:rsidP="003E6758">
                            <w:pPr>
                              <w:pStyle w:val="NormalWeb"/>
                              <w:spacing w:before="0" w:beforeAutospacing="0" w:after="0" w:afterAutospacing="0"/>
                              <w:jc w:val="center"/>
                              <w:rPr>
                                <w:sz w:val="20"/>
                              </w:rPr>
                            </w:pPr>
                            <w:r w:rsidRPr="003E6758">
                              <w:rPr>
                                <w:rFonts w:ascii="Arial" w:eastAsia="Arial" w:hAnsi="Arial" w:cs="Arial"/>
                                <w:color w:val="000000"/>
                                <w:spacing w:val="32"/>
                                <w:sz w:val="20"/>
                                <w:szCs w:val="16"/>
                                <w14:textOutline w14:w="9525" w14:cap="flat" w14:cmpd="sng" w14:algn="ctr">
                                  <w14:solidFill>
                                    <w14:srgbClr w14:val="000000"/>
                                  </w14:solidFill>
                                  <w14:prstDash w14:val="solid"/>
                                  <w14:round/>
                                </w14:textOutline>
                              </w:rPr>
                              <w:t>inhibition</w:t>
                            </w:r>
                          </w:p>
                        </w:txbxContent>
                      </wps:txbx>
                      <wps:bodyPr spcFirstLastPara="1" wrap="square" numCol="1" fromWordArt="1">
                        <a:prstTxWarp prst="textArchDown">
                          <a:avLst>
                            <a:gd name="adj" fmla="val 21356258"/>
                          </a:avLst>
                        </a:prstTxWarp>
                        <a:spAutoFit/>
                      </wps:bodyPr>
                    </wps:wsp>
                  </a:graphicData>
                </a:graphic>
                <wp14:sizeRelH relativeFrom="page">
                  <wp14:pctWidth>0</wp14:pctWidth>
                </wp14:sizeRelH>
                <wp14:sizeRelV relativeFrom="page">
                  <wp14:pctHeight>0</wp14:pctHeight>
                </wp14:sizeRelV>
              </wp:anchor>
            </w:drawing>
          </mc:Choice>
          <mc:Fallback>
            <w:pict>
              <v:shape w14:anchorId="3534BDE4" id="_x0000_s1031" type="#_x0000_t202" style="position:absolute;left:0;text-align:left;margin-left:33.9pt;margin-top:334.4pt;width:72.4pt;height:18.7pt;rotation:2258663fd;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" o:allowincell="f" filled="f" stroked="f">
                <o:lock v:ext="edit" shapetype="t"/>
                <v:textbox style="mso-fit-shape-to-text:t">
                  <w:txbxContent>
                    <w:p w14:paraId="0B78F0E7" w14:textId="77777777" w:rsidR="003E6758" w:rsidRPr="003E6758" w:rsidRDefault="003E6758" w:rsidP="003E6758">
                      <w:pPr>
                        <w:pStyle w:val="NormalWeb"/>
                        <w:spacing w:before="0" w:beforeAutospacing="0" w:after="0" w:afterAutospacing="0"/>
                        <w:jc w:val="center"/>
                        <w:rPr>
                          <w:sz w:val="20"/>
                        </w:rPr>
                      </w:pPr>
                      <w:r w:rsidRPr="003E6758">
                        <w:rPr>
                          <w:rFonts w:ascii="Arial" w:eastAsia="Arial" w:hAnsi="Arial" w:cs="Arial"/>
                          <w:color w:val="000000"/>
                          <w:spacing w:val="32"/>
                          <w:sz w:val="20"/>
                          <w:szCs w:val="16"/>
                          <w14:textOutline w14:w="9525" w14:cap="flat" w14:cmpd="sng" w14:algn="ctr">
                            <w14:solidFill>
                              <w14:srgbClr w14:val="000000"/>
                            </w14:solidFill>
                            <w14:prstDash w14:val="solid"/>
                            <w14:round/>
                          </w14:textOutline>
                        </w:rPr>
                        <w:t>inhibition</w:t>
                      </w:r>
                    </w:p>
                  </w:txbxContent>
                </v:textbox>
              </v:shape>
            </w:pict>
          </mc:Fallback>
        </mc:AlternateContent>
      </w:r>
      <w:r>
        <w:rPr>
          <w:noProof/>
        </w:rPr>
        <mc:AlternateContent>
          <mc:Choice Requires="wps">
            <w:drawing>
              <wp:anchor distT="0" distB="0" distL="114300" distR="114300" simplePos="0" relativeHeight="251725824" behindDoc="0" locked="0" layoutInCell="0" allowOverlap="1" wp14:anchorId="6CE28AF4" wp14:editId="55659834">
                <wp:simplePos x="0" y="0"/>
                <wp:positionH relativeFrom="column">
                  <wp:posOffset>1493520</wp:posOffset>
                </wp:positionH>
                <wp:positionV relativeFrom="paragraph">
                  <wp:posOffset>377190</wp:posOffset>
                </wp:positionV>
                <wp:extent cx="1920240" cy="274320"/>
                <wp:effectExtent l="0" t="0" r="2540" b="0"/>
                <wp:wrapNone/>
                <wp:docPr id="11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B9E73" w14:textId="77777777" w:rsidR="003E6758" w:rsidRDefault="003E6758" w:rsidP="003E6758">
                            <w:r>
                              <w:t>individual photoreceptors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28AF4" id="Text Box 54" o:spid="_x0000_s1032" type="#_x0000_t202" style="position:absolute;left:0;text-align:left;margin-left:117.6pt;margin-top:29.7pt;width:151.2pt;height:21.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" o:allowincell="f" filled="f" stroked="f">
                <v:textbox>
                  <w:txbxContent>
                    <w:p w14:paraId="240B9E73" w14:textId="77777777" w:rsidR="003E6758" w:rsidRDefault="003E6758" w:rsidP="003E6758">
                      <w:r>
                        <w:t>individual photoreceptors</w:t>
                      </w:r>
                    </w:p>
                  </w:txbxContent>
                </v:textbox>
              </v:shape>
            </w:pict>
          </mc:Fallback>
        </mc:AlternateContent>
      </w:r>
      <w:r>
        <w:rPr>
          <w:noProof/>
        </w:rPr>
        <mc:AlternateContent>
          <mc:Choice Requires="wps">
            <w:drawing>
              <wp:anchor distT="0" distB="0" distL="114300" distR="114300" simplePos="0" relativeHeight="251726848" behindDoc="0" locked="0" layoutInCell="0" allowOverlap="1" wp14:anchorId="07CB22C6" wp14:editId="1701B86F">
                <wp:simplePos x="0" y="0"/>
                <wp:positionH relativeFrom="column">
                  <wp:posOffset>1711960</wp:posOffset>
                </wp:positionH>
                <wp:positionV relativeFrom="paragraph">
                  <wp:posOffset>534670</wp:posOffset>
                </wp:positionV>
                <wp:extent cx="243840" cy="355600"/>
                <wp:effectExtent l="17780" t="19050" r="33020" b="41910"/>
                <wp:wrapNone/>
                <wp:docPr id="113"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43840" cy="355600"/>
                        </a:xfrm>
                        <a:prstGeom prst="rightBrace">
                          <a:avLst>
                            <a:gd name="adj1" fmla="val 12153"/>
                            <a:gd name="adj2" fmla="val 497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27C94"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26" type="#_x0000_t88" style="position:absolute;margin-left:134.8pt;margin-top:42.1pt;width:19.2pt;height:28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" o:allowincell="f" adj=",10739"/>
            </w:pict>
          </mc:Fallback>
        </mc:AlternateContent>
      </w:r>
      <w:r>
        <w:rPr>
          <w:noProof/>
        </w:rPr>
        <mc:AlternateContent>
          <mc:Choice Requires="wps">
            <w:drawing>
              <wp:anchor distT="0" distB="0" distL="114300" distR="114300" simplePos="0" relativeHeight="251724800" behindDoc="0" locked="0" layoutInCell="0" allowOverlap="1" wp14:anchorId="380D3E23" wp14:editId="6F1586F3">
                <wp:simplePos x="0" y="0"/>
                <wp:positionH relativeFrom="column">
                  <wp:posOffset>0</wp:posOffset>
                </wp:positionH>
                <wp:positionV relativeFrom="paragraph">
                  <wp:posOffset>1200150</wp:posOffset>
                </wp:positionV>
                <wp:extent cx="1153160" cy="274320"/>
                <wp:effectExtent l="0" t="6350" r="2540" b="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A77DE" w14:textId="77777777" w:rsidR="003E6758" w:rsidRDefault="003E6758" w:rsidP="003E6758">
                            <w:r>
                              <w:t>receptive 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D3E23" id="Text Box 114" o:spid="_x0000_s1033" type="#_x0000_t202" style="position:absolute;left:0;text-align:left;margin-left:0;margin-top:94.5pt;width:90.8pt;height:21.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" o:allowincell="f" filled="f" stroked="f">
                <v:textbox>
                  <w:txbxContent>
                    <w:p w14:paraId="6CCA77DE" w14:textId="77777777" w:rsidR="003E6758" w:rsidRDefault="003E6758" w:rsidP="003E6758">
                      <w:r>
                        <w:t>receptive field</w:t>
                      </w:r>
                    </w:p>
                  </w:txbxContent>
                </v:textbox>
              </v:shape>
            </w:pict>
          </mc:Fallback>
        </mc:AlternateContent>
      </w:r>
      <w:r>
        <w:rPr>
          <w:noProof/>
        </w:rPr>
        <mc:AlternateContent>
          <mc:Choice Requires="wps">
            <w:drawing>
              <wp:anchor distT="0" distB="0" distL="114300" distR="114300" simplePos="0" relativeHeight="251723776" behindDoc="0" locked="0" layoutInCell="0" allowOverlap="1" wp14:anchorId="27E707FF" wp14:editId="652A94E1">
                <wp:simplePos x="0" y="0"/>
                <wp:positionH relativeFrom="column">
                  <wp:posOffset>1153160</wp:posOffset>
                </wp:positionH>
                <wp:positionV relativeFrom="paragraph">
                  <wp:posOffset>834390</wp:posOffset>
                </wp:positionV>
                <wp:extent cx="96520" cy="1005840"/>
                <wp:effectExtent l="10160" t="8890" r="33020" b="39370"/>
                <wp:wrapNone/>
                <wp:docPr id="11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1005840"/>
                        </a:xfrm>
                        <a:prstGeom prst="leftBrace">
                          <a:avLst>
                            <a:gd name="adj1" fmla="val 8684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9C01C"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2" o:spid="_x0000_s1026" type="#_x0000_t87" style="position:absolute;margin-left:90.8pt;margin-top:65.7pt;width:7.6pt;height:79.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" o:allowincell="f"/>
            </w:pict>
          </mc:Fallback>
        </mc:AlternateContent>
      </w:r>
      <w:r>
        <w:rPr>
          <w:noProof/>
        </w:rPr>
        <mc:AlternateContent>
          <mc:Choice Requires="wps">
            <w:drawing>
              <wp:anchor distT="0" distB="0" distL="114300" distR="114300" simplePos="0" relativeHeight="251722752" behindDoc="0" locked="0" layoutInCell="0" allowOverlap="1" wp14:anchorId="2D9E7460" wp14:editId="32E34B49">
                <wp:simplePos x="0" y="0"/>
                <wp:positionH relativeFrom="column">
                  <wp:posOffset>4389120</wp:posOffset>
                </wp:positionH>
                <wp:positionV relativeFrom="paragraph">
                  <wp:posOffset>1383030</wp:posOffset>
                </wp:positionV>
                <wp:extent cx="731520" cy="274320"/>
                <wp:effectExtent l="0" t="0" r="0" b="635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5748A" w14:textId="77777777" w:rsidR="003E6758" w:rsidRDefault="003E6758" w:rsidP="003E6758">
                            <w:r>
                              <w:t>Retina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E7460" id="Text Box 116" o:spid="_x0000_s1034" type="#_x0000_t202" style="position:absolute;left:0;text-align:left;margin-left:345.6pt;margin-top:108.9pt;width:57.6pt;height:21.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" o:allowincell="f" filled="f" stroked="f">
                <v:textbox>
                  <w:txbxContent>
                    <w:p w14:paraId="2E65748A" w14:textId="77777777" w:rsidR="003E6758" w:rsidRDefault="003E6758" w:rsidP="003E6758">
                      <w:r>
                        <w:t>Retina</w:t>
                      </w:r>
                    </w:p>
                  </w:txbxContent>
                </v:textbox>
              </v:shape>
            </w:pict>
          </mc:Fallback>
        </mc:AlternateContent>
      </w:r>
      <w:r>
        <w:rPr>
          <w:noProof/>
        </w:rPr>
        <mc:AlternateContent>
          <mc:Choice Requires="wps">
            <w:drawing>
              <wp:anchor distT="0" distB="0" distL="114300" distR="114300" simplePos="0" relativeHeight="251721728" behindDoc="0" locked="0" layoutInCell="0" allowOverlap="1" wp14:anchorId="54CC0323" wp14:editId="31A14AD4">
                <wp:simplePos x="0" y="0"/>
                <wp:positionH relativeFrom="column">
                  <wp:posOffset>3200400</wp:posOffset>
                </wp:positionH>
                <wp:positionV relativeFrom="paragraph">
                  <wp:posOffset>11430</wp:posOffset>
                </wp:positionV>
                <wp:extent cx="1097280" cy="3017520"/>
                <wp:effectExtent l="12700" t="11430" r="33020" b="31750"/>
                <wp:wrapNone/>
                <wp:docPr id="117"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0" cy="3017520"/>
                        </a:xfrm>
                        <a:prstGeom prst="rightBrace">
                          <a:avLst>
                            <a:gd name="adj1" fmla="val 2291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FDED8" id="AutoShape 50" o:spid="_x0000_s1026" type="#_x0000_t88" style="position:absolute;margin-left:252pt;margin-top:.9pt;width:86.4pt;height:237.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" o:allowincell="f"/>
            </w:pict>
          </mc:Fallback>
        </mc:AlternateContent>
      </w:r>
      <w:r>
        <w:rPr>
          <w:noProof/>
        </w:rPr>
        <mc:AlternateContent>
          <mc:Choice Requires="wps">
            <w:drawing>
              <wp:anchor distT="0" distB="0" distL="114300" distR="114300" simplePos="0" relativeHeight="251720704" behindDoc="0" locked="0" layoutInCell="0" allowOverlap="1" wp14:anchorId="13C07D30" wp14:editId="5A8F4991">
                <wp:simplePos x="0" y="0"/>
                <wp:positionH relativeFrom="column">
                  <wp:posOffset>2336800</wp:posOffset>
                </wp:positionH>
                <wp:positionV relativeFrom="paragraph">
                  <wp:posOffset>4522470</wp:posOffset>
                </wp:positionV>
                <wp:extent cx="2052320" cy="518160"/>
                <wp:effectExtent l="228600" t="344170" r="68580" b="64770"/>
                <wp:wrapNone/>
                <wp:docPr id="11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320" cy="518160"/>
                        </a:xfrm>
                        <a:prstGeom prst="wedgeRectCallout">
                          <a:avLst>
                            <a:gd name="adj1" fmla="val -58569"/>
                            <a:gd name="adj2" fmla="val -107352"/>
                          </a:avLst>
                        </a:prstGeom>
                        <a:solidFill>
                          <a:srgbClr val="FFFFFF"/>
                        </a:solidFill>
                        <a:ln w="9525">
                          <a:solidFill>
                            <a:srgbClr val="000000"/>
                          </a:solidFill>
                          <a:miter lim="800000"/>
                          <a:headEnd/>
                          <a:tailEnd/>
                        </a:ln>
                      </wps:spPr>
                      <wps:txbx>
                        <w:txbxContent>
                          <w:p w14:paraId="05349366" w14:textId="77777777" w:rsidR="003E6758" w:rsidRDefault="003E6758" w:rsidP="003E6758">
                            <w:r>
                              <w:t>blue center/yellow surround double opponent ganglion cell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07D30" id="_x0000_t61" coordsize="21600,21600" o:spt="61" adj="1350,25920" path="m0,0l0@8@12@24,0@9,,21600@6,21600@15@27@7,21600,21600,21600,21600@9@18@30,21600@8,21600,0@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9" o:spid="_x0000_s1035" type="#_x0000_t61" style="position:absolute;left:0;text-align:left;margin-left:184pt;margin-top:356.1pt;width:161.6pt;height:40.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" o:allowincell="f" adj="-1851,-12388">
                <v:textbox>
                  <w:txbxContent>
                    <w:p w14:paraId="05349366" w14:textId="77777777" w:rsidR="003E6758" w:rsidRDefault="003E6758" w:rsidP="003E6758">
                      <w:r>
                        <w:t>blue center/yellow surround double opponent ganglion cell</w:t>
                      </w:r>
                    </w:p>
                  </w:txbxContent>
                </v:textbox>
              </v:shape>
            </w:pict>
          </mc:Fallback>
        </mc:AlternateContent>
      </w:r>
      <w:r>
        <w:rPr>
          <w:noProof/>
        </w:rPr>
        <mc:AlternateContent>
          <mc:Choice Requires="wps">
            <w:drawing>
              <wp:anchor distT="0" distB="0" distL="114300" distR="114300" simplePos="0" relativeHeight="251718656" behindDoc="0" locked="0" layoutInCell="0" allowOverlap="1" wp14:anchorId="4606232E" wp14:editId="74807DF0">
                <wp:simplePos x="0" y="0"/>
                <wp:positionH relativeFrom="column">
                  <wp:posOffset>2377440</wp:posOffset>
                </wp:positionH>
                <wp:positionV relativeFrom="paragraph">
                  <wp:posOffset>3882390</wp:posOffset>
                </wp:positionV>
                <wp:extent cx="2103120" cy="426720"/>
                <wp:effectExtent l="53340" t="46990" r="53340" b="46990"/>
                <wp:wrapNone/>
                <wp:docPr id="11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426720"/>
                        </a:xfrm>
                        <a:prstGeom prst="rightArrow">
                          <a:avLst>
                            <a:gd name="adj1" fmla="val 50000"/>
                            <a:gd name="adj2" fmla="val 123214"/>
                          </a:avLst>
                        </a:prstGeom>
                        <a:solidFill>
                          <a:srgbClr val="FFFFFF"/>
                        </a:solidFill>
                        <a:ln w="9525">
                          <a:solidFill>
                            <a:srgbClr val="000000"/>
                          </a:solidFill>
                          <a:miter lim="800000"/>
                          <a:headEnd/>
                          <a:tailEnd/>
                        </a:ln>
                      </wps:spPr>
                      <wps:txbx>
                        <w:txbxContent>
                          <w:p w14:paraId="4D076B8C" w14:textId="77777777" w:rsidR="003E6758" w:rsidRPr="003E6758" w:rsidRDefault="003E6758" w:rsidP="003E6758">
                            <w:pPr>
                              <w:spacing w:after="0"/>
                              <w:rPr>
                                <w:sz w:val="20"/>
                              </w:rPr>
                            </w:pPr>
                            <w:r w:rsidRPr="003E6758">
                              <w:rPr>
                                <w:sz w:val="20"/>
                              </w:rPr>
                              <w:t>to higher brain levels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6232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7" o:spid="_x0000_s1036" type="#_x0000_t13" style="position:absolute;left:0;text-align:left;margin-left:187.2pt;margin-top:305.7pt;width:165.6pt;height:3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" o:allowincell="f">
                <v:textbox>
                  <w:txbxContent>
                    <w:p w14:paraId="4D076B8C" w14:textId="77777777" w:rsidR="003E6758" w:rsidRPr="003E6758" w:rsidRDefault="003E6758" w:rsidP="003E6758">
                      <w:pPr>
                        <w:spacing w:after="0"/>
                        <w:rPr>
                          <w:sz w:val="20"/>
                        </w:rPr>
                      </w:pPr>
                      <w:r w:rsidRPr="003E6758">
                        <w:rPr>
                          <w:sz w:val="20"/>
                        </w:rPr>
                        <w:t>to higher brain levels</w:t>
                      </w:r>
                    </w:p>
                  </w:txbxContent>
                </v:textbox>
              </v:shape>
            </w:pict>
          </mc:Fallback>
        </mc:AlternateContent>
      </w:r>
      <w:r>
        <w:rPr>
          <w:noProof/>
        </w:rPr>
        <mc:AlternateContent>
          <mc:Choice Requires="wps">
            <w:drawing>
              <wp:anchor distT="0" distB="0" distL="114300" distR="114300" simplePos="0" relativeHeight="251719680" behindDoc="0" locked="0" layoutInCell="0" allowOverlap="1" wp14:anchorId="006C656A" wp14:editId="597B457C">
                <wp:simplePos x="0" y="0"/>
                <wp:positionH relativeFrom="column">
                  <wp:posOffset>1627505</wp:posOffset>
                </wp:positionH>
                <wp:positionV relativeFrom="paragraph">
                  <wp:posOffset>3760470</wp:posOffset>
                </wp:positionV>
                <wp:extent cx="822960" cy="640080"/>
                <wp:effectExtent l="1905" t="1270" r="13335" b="19050"/>
                <wp:wrapNone/>
                <wp:docPr id="120"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6400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755098" id="Oval 48" o:spid="_x0000_s1026" style="position:absolute;margin-left:128.15pt;margin-top:296.1pt;width:64.8pt;height:50.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" o:allowincell="f"/>
            </w:pict>
          </mc:Fallback>
        </mc:AlternateContent>
      </w:r>
      <w:r>
        <w:rPr>
          <w:noProof/>
        </w:rPr>
        <mc:AlternateContent>
          <mc:Choice Requires="wps">
            <w:drawing>
              <wp:anchor distT="0" distB="0" distL="114300" distR="114300" simplePos="0" relativeHeight="251707392" behindDoc="0" locked="0" layoutInCell="0" allowOverlap="1" wp14:anchorId="692585CE" wp14:editId="5F8B1A62">
                <wp:simplePos x="0" y="0"/>
                <wp:positionH relativeFrom="column">
                  <wp:posOffset>1851660</wp:posOffset>
                </wp:positionH>
                <wp:positionV relativeFrom="paragraph">
                  <wp:posOffset>1017270</wp:posOffset>
                </wp:positionV>
                <wp:extent cx="975360" cy="2468880"/>
                <wp:effectExtent l="10160" t="13970" r="0" b="31750"/>
                <wp:wrapNone/>
                <wp:docPr id="121"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5360" cy="2468880"/>
                        </a:xfrm>
                        <a:custGeom>
                          <a:avLst/>
                          <a:gdLst>
                            <a:gd name="T0" fmla="*/ 0 w 1536"/>
                            <a:gd name="T1" fmla="*/ 0 h 3888"/>
                            <a:gd name="T2" fmla="*/ 1344 w 1536"/>
                            <a:gd name="T3" fmla="*/ 1524 h 3888"/>
                            <a:gd name="T4" fmla="*/ 1152 w 1536"/>
                            <a:gd name="T5" fmla="*/ 3060 h 3888"/>
                            <a:gd name="T6" fmla="*/ 364 w 1536"/>
                            <a:gd name="T7" fmla="*/ 3888 h 3888"/>
                          </a:gdLst>
                          <a:ahLst/>
                          <a:cxnLst>
                            <a:cxn ang="0">
                              <a:pos x="T0" y="T1"/>
                            </a:cxn>
                            <a:cxn ang="0">
                              <a:pos x="T2" y="T3"/>
                            </a:cxn>
                            <a:cxn ang="0">
                              <a:pos x="T4" y="T5"/>
                            </a:cxn>
                            <a:cxn ang="0">
                              <a:pos x="T6" y="T7"/>
                            </a:cxn>
                          </a:cxnLst>
                          <a:rect l="0" t="0" r="r" b="b"/>
                          <a:pathLst>
                            <a:path w="1536" h="3888">
                              <a:moveTo>
                                <a:pt x="0" y="0"/>
                              </a:moveTo>
                              <a:cubicBezTo>
                                <a:pt x="224" y="256"/>
                                <a:pt x="1152" y="1014"/>
                                <a:pt x="1344" y="1524"/>
                              </a:cubicBezTo>
                              <a:cubicBezTo>
                                <a:pt x="1536" y="2034"/>
                                <a:pt x="1315" y="2666"/>
                                <a:pt x="1152" y="3060"/>
                              </a:cubicBezTo>
                              <a:cubicBezTo>
                                <a:pt x="989" y="3454"/>
                                <a:pt x="528" y="3716"/>
                                <a:pt x="364" y="388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47124" id="Freeform 36" o:spid="_x0000_s1026" style="position:absolute;margin-left:145.8pt;margin-top:80.1pt;width:76.8pt;height:19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36,38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" o:allowincell="f" path="m0,0c224,256,1152,1014,1344,1524,1536,2034,1315,2666,1152,3060,989,3454,528,3716,364,3888e" filled="f">
                <v:path arrowok="t" o:connecttype="custom" o:connectlocs="0,0;853440,967740;731520,1943100;231140,2468880" o:connectangles="0,0,0,0"/>
              </v:shape>
            </w:pict>
          </mc:Fallback>
        </mc:AlternateContent>
      </w:r>
      <w:r>
        <w:rPr>
          <w:noProof/>
        </w:rPr>
        <mc:AlternateContent>
          <mc:Choice Requires="wps">
            <w:drawing>
              <wp:anchor distT="0" distB="0" distL="114300" distR="114300" simplePos="0" relativeHeight="251706368" behindDoc="0" locked="0" layoutInCell="0" allowOverlap="1" wp14:anchorId="768006AD" wp14:editId="699240F7">
                <wp:simplePos x="0" y="0"/>
                <wp:positionH relativeFrom="column">
                  <wp:posOffset>2057400</wp:posOffset>
                </wp:positionH>
                <wp:positionV relativeFrom="paragraph">
                  <wp:posOffset>994410</wp:posOffset>
                </wp:positionV>
                <wp:extent cx="1073785" cy="2583180"/>
                <wp:effectExtent l="12700" t="16510" r="0" b="41910"/>
                <wp:wrapNone/>
                <wp:docPr id="122"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3785" cy="2583180"/>
                        </a:xfrm>
                        <a:custGeom>
                          <a:avLst/>
                          <a:gdLst>
                            <a:gd name="T0" fmla="*/ 0 w 1691"/>
                            <a:gd name="T1" fmla="*/ 0 h 4068"/>
                            <a:gd name="T2" fmla="*/ 1480 w 1691"/>
                            <a:gd name="T3" fmla="*/ 1715 h 4068"/>
                            <a:gd name="T4" fmla="*/ 1264 w 1691"/>
                            <a:gd name="T5" fmla="*/ 3335 h 4068"/>
                            <a:gd name="T6" fmla="*/ 504 w 1691"/>
                            <a:gd name="T7" fmla="*/ 4068 h 4068"/>
                          </a:gdLst>
                          <a:ahLst/>
                          <a:cxnLst>
                            <a:cxn ang="0">
                              <a:pos x="T0" y="T1"/>
                            </a:cxn>
                            <a:cxn ang="0">
                              <a:pos x="T2" y="T3"/>
                            </a:cxn>
                            <a:cxn ang="0">
                              <a:pos x="T4" y="T5"/>
                            </a:cxn>
                            <a:cxn ang="0">
                              <a:pos x="T6" y="T7"/>
                            </a:cxn>
                          </a:cxnLst>
                          <a:rect l="0" t="0" r="r" b="b"/>
                          <a:pathLst>
                            <a:path w="1691" h="4068">
                              <a:moveTo>
                                <a:pt x="0" y="0"/>
                              </a:moveTo>
                              <a:cubicBezTo>
                                <a:pt x="245" y="286"/>
                                <a:pt x="1269" y="1159"/>
                                <a:pt x="1480" y="1715"/>
                              </a:cubicBezTo>
                              <a:cubicBezTo>
                                <a:pt x="1691" y="2271"/>
                                <a:pt x="1427" y="2943"/>
                                <a:pt x="1264" y="3335"/>
                              </a:cubicBezTo>
                              <a:cubicBezTo>
                                <a:pt x="1101" y="3727"/>
                                <a:pt x="662" y="3915"/>
                                <a:pt x="504" y="406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A10AD" id="Freeform 35" o:spid="_x0000_s1026" style="position:absolute;margin-left:162pt;margin-top:78.3pt;width:84.55pt;height:203.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91,40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" o:allowincell="f" path="m0,0c245,286,1269,1159,1480,1715,1691,2271,1427,2943,1264,3335,1101,3727,662,3915,504,4068e" filled="f">
                <v:path arrowok="t" o:connecttype="custom" o:connectlocs="0,0;939800,1089025;802640,2117725;320040,2583180" o:connectangles="0,0,0,0"/>
              </v:shape>
            </w:pict>
          </mc:Fallback>
        </mc:AlternateContent>
      </w:r>
      <w:r>
        <w:rPr>
          <w:noProof/>
        </w:rPr>
        <mc:AlternateContent>
          <mc:Choice Requires="wps">
            <w:drawing>
              <wp:anchor distT="0" distB="0" distL="114300" distR="114300" simplePos="0" relativeHeight="251709440" behindDoc="0" locked="0" layoutInCell="0" allowOverlap="1" wp14:anchorId="48847132" wp14:editId="1BF76B3A">
                <wp:simplePos x="0" y="0"/>
                <wp:positionH relativeFrom="column">
                  <wp:posOffset>496570</wp:posOffset>
                </wp:positionH>
                <wp:positionV relativeFrom="paragraph">
                  <wp:posOffset>1474470</wp:posOffset>
                </wp:positionV>
                <wp:extent cx="1159510" cy="3045460"/>
                <wp:effectExtent l="1270" t="13970" r="33020" b="26670"/>
                <wp:wrapNone/>
                <wp:docPr id="123"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9510" cy="3045460"/>
                        </a:xfrm>
                        <a:custGeom>
                          <a:avLst/>
                          <a:gdLst>
                            <a:gd name="T0" fmla="*/ 1826 w 1826"/>
                            <a:gd name="T1" fmla="*/ 0 h 4796"/>
                            <a:gd name="T2" fmla="*/ 298 w 1826"/>
                            <a:gd name="T3" fmla="*/ 1595 h 4796"/>
                            <a:gd name="T4" fmla="*/ 98 w 1826"/>
                            <a:gd name="T5" fmla="*/ 3328 h 4796"/>
                            <a:gd name="T6" fmla="*/ 885 w 1826"/>
                            <a:gd name="T7" fmla="*/ 4555 h 4796"/>
                            <a:gd name="T8" fmla="*/ 1822 w 1826"/>
                            <a:gd name="T9" fmla="*/ 4776 h 4796"/>
                          </a:gdLst>
                          <a:ahLst/>
                          <a:cxnLst>
                            <a:cxn ang="0">
                              <a:pos x="T0" y="T1"/>
                            </a:cxn>
                            <a:cxn ang="0">
                              <a:pos x="T2" y="T3"/>
                            </a:cxn>
                            <a:cxn ang="0">
                              <a:pos x="T4" y="T5"/>
                            </a:cxn>
                            <a:cxn ang="0">
                              <a:pos x="T6" y="T7"/>
                            </a:cxn>
                            <a:cxn ang="0">
                              <a:pos x="T8" y="T9"/>
                            </a:cxn>
                          </a:cxnLst>
                          <a:rect l="0" t="0" r="r" b="b"/>
                          <a:pathLst>
                            <a:path w="1826" h="4796">
                              <a:moveTo>
                                <a:pt x="1826" y="0"/>
                              </a:moveTo>
                              <a:cubicBezTo>
                                <a:pt x="1571" y="266"/>
                                <a:pt x="586" y="1040"/>
                                <a:pt x="298" y="1595"/>
                              </a:cubicBezTo>
                              <a:cubicBezTo>
                                <a:pt x="10" y="2150"/>
                                <a:pt x="0" y="2835"/>
                                <a:pt x="98" y="3328"/>
                              </a:cubicBezTo>
                              <a:cubicBezTo>
                                <a:pt x="196" y="3821"/>
                                <a:pt x="598" y="4314"/>
                                <a:pt x="885" y="4555"/>
                              </a:cubicBezTo>
                              <a:cubicBezTo>
                                <a:pt x="1172" y="4796"/>
                                <a:pt x="1627" y="4730"/>
                                <a:pt x="1822" y="477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AAA0A" id="Freeform 38" o:spid="_x0000_s1026" style="position:absolute;margin-left:39.1pt;margin-top:116.1pt;width:91.3pt;height:239.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26,47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" o:allowincell="f" path="m1826,0c1571,266,586,1040,298,1595,10,2150,,2835,98,3328,196,3821,598,4314,885,4555,1172,4796,1627,4730,1822,4776e" filled="f">
                <v:path arrowok="t" o:connecttype="custom" o:connectlocs="1159510,0;189230,1012825;62230,2113280;561975,2892425;1156970,3032760" o:connectangles="0,0,0,0,0"/>
              </v:shape>
            </w:pict>
          </mc:Fallback>
        </mc:AlternateContent>
      </w:r>
      <w:r>
        <w:rPr>
          <w:noProof/>
        </w:rPr>
        <mc:AlternateContent>
          <mc:Choice Requires="wps">
            <w:drawing>
              <wp:anchor distT="0" distB="0" distL="114300" distR="114300" simplePos="0" relativeHeight="251708416" behindDoc="0" locked="0" layoutInCell="0" allowOverlap="1" wp14:anchorId="067BFD74" wp14:editId="01D7DE37">
                <wp:simplePos x="0" y="0"/>
                <wp:positionH relativeFrom="column">
                  <wp:posOffset>1737360</wp:posOffset>
                </wp:positionH>
                <wp:positionV relativeFrom="paragraph">
                  <wp:posOffset>1017270</wp:posOffset>
                </wp:positionV>
                <wp:extent cx="709930" cy="2560320"/>
                <wp:effectExtent l="10160" t="13970" r="0" b="41910"/>
                <wp:wrapNone/>
                <wp:docPr id="125"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9930" cy="2560320"/>
                        </a:xfrm>
                        <a:custGeom>
                          <a:avLst/>
                          <a:gdLst>
                            <a:gd name="T0" fmla="*/ 0 w 1118"/>
                            <a:gd name="T1" fmla="*/ 0 h 4032"/>
                            <a:gd name="T2" fmla="*/ 1008 w 1118"/>
                            <a:gd name="T3" fmla="*/ 1332 h 4032"/>
                            <a:gd name="T4" fmla="*/ 660 w 1118"/>
                            <a:gd name="T5" fmla="*/ 3288 h 4032"/>
                            <a:gd name="T6" fmla="*/ 16 w 1118"/>
                            <a:gd name="T7" fmla="*/ 4032 h 4032"/>
                          </a:gdLst>
                          <a:ahLst/>
                          <a:cxnLst>
                            <a:cxn ang="0">
                              <a:pos x="T0" y="T1"/>
                            </a:cxn>
                            <a:cxn ang="0">
                              <a:pos x="T2" y="T3"/>
                            </a:cxn>
                            <a:cxn ang="0">
                              <a:pos x="T4" y="T5"/>
                            </a:cxn>
                            <a:cxn ang="0">
                              <a:pos x="T6" y="T7"/>
                            </a:cxn>
                          </a:cxnLst>
                          <a:rect l="0" t="0" r="r" b="b"/>
                          <a:pathLst>
                            <a:path w="1118" h="4032">
                              <a:moveTo>
                                <a:pt x="0" y="0"/>
                              </a:moveTo>
                              <a:cubicBezTo>
                                <a:pt x="168" y="222"/>
                                <a:pt x="898" y="784"/>
                                <a:pt x="1008" y="1332"/>
                              </a:cubicBezTo>
                              <a:cubicBezTo>
                                <a:pt x="1118" y="1880"/>
                                <a:pt x="825" y="2838"/>
                                <a:pt x="660" y="3288"/>
                              </a:cubicBezTo>
                              <a:cubicBezTo>
                                <a:pt x="495" y="3738"/>
                                <a:pt x="150" y="3877"/>
                                <a:pt x="16" y="403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73BF3" id="Freeform 37" o:spid="_x0000_s1026" style="position:absolute;margin-left:136.8pt;margin-top:80.1pt;width:55.9pt;height:201.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18,40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" o:allowincell="f" path="m0,0c168,222,898,784,1008,1332,1118,1880,825,2838,660,3288,495,3738,150,3877,16,4032e" filled="f">
                <v:path arrowok="t" o:connecttype="custom" o:connectlocs="0,0;640080,845820;419100,2087880;10160,2560320" o:connectangles="0,0,0,0"/>
              </v:shape>
            </w:pict>
          </mc:Fallback>
        </mc:AlternateContent>
      </w:r>
      <w:r>
        <w:rPr>
          <w:noProof/>
        </w:rPr>
        <mc:AlternateContent>
          <mc:Choice Requires="wps">
            <w:drawing>
              <wp:anchor distT="0" distB="0" distL="114300" distR="114300" simplePos="0" relativeHeight="251711488" behindDoc="0" locked="0" layoutInCell="0" allowOverlap="1" wp14:anchorId="7CFBD61A" wp14:editId="7B807B20">
                <wp:simplePos x="0" y="0"/>
                <wp:positionH relativeFrom="column">
                  <wp:posOffset>1153160</wp:posOffset>
                </wp:positionH>
                <wp:positionV relativeFrom="paragraph">
                  <wp:posOffset>1474470</wp:posOffset>
                </wp:positionV>
                <wp:extent cx="817880" cy="2372360"/>
                <wp:effectExtent l="0" t="13970" r="35560" b="39370"/>
                <wp:wrapNone/>
                <wp:docPr id="127"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7880" cy="2372360"/>
                        </a:xfrm>
                        <a:custGeom>
                          <a:avLst/>
                          <a:gdLst>
                            <a:gd name="T0" fmla="*/ 1288 w 1288"/>
                            <a:gd name="T1" fmla="*/ 0 h 3736"/>
                            <a:gd name="T2" fmla="*/ 200 w 1288"/>
                            <a:gd name="T3" fmla="*/ 1992 h 3736"/>
                            <a:gd name="T4" fmla="*/ 86 w 1288"/>
                            <a:gd name="T5" fmla="*/ 2916 h 3736"/>
                            <a:gd name="T6" fmla="*/ 536 w 1288"/>
                            <a:gd name="T7" fmla="*/ 3736 h 3736"/>
                          </a:gdLst>
                          <a:ahLst/>
                          <a:cxnLst>
                            <a:cxn ang="0">
                              <a:pos x="T0" y="T1"/>
                            </a:cxn>
                            <a:cxn ang="0">
                              <a:pos x="T2" y="T3"/>
                            </a:cxn>
                            <a:cxn ang="0">
                              <a:pos x="T4" y="T5"/>
                            </a:cxn>
                            <a:cxn ang="0">
                              <a:pos x="T6" y="T7"/>
                            </a:cxn>
                          </a:cxnLst>
                          <a:rect l="0" t="0" r="r" b="b"/>
                          <a:pathLst>
                            <a:path w="1288" h="3736">
                              <a:moveTo>
                                <a:pt x="1288" y="0"/>
                              </a:moveTo>
                              <a:cubicBezTo>
                                <a:pt x="1107" y="332"/>
                                <a:pt x="400" y="1506"/>
                                <a:pt x="200" y="1992"/>
                              </a:cubicBezTo>
                              <a:cubicBezTo>
                                <a:pt x="0" y="2478"/>
                                <a:pt x="30" y="2625"/>
                                <a:pt x="86" y="2916"/>
                              </a:cubicBezTo>
                              <a:cubicBezTo>
                                <a:pt x="142" y="3207"/>
                                <a:pt x="442" y="3565"/>
                                <a:pt x="536" y="373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7FD4F" id="Freeform 127" o:spid="_x0000_s1026" style="position:absolute;margin-left:90.8pt;margin-top:116.1pt;width:64.4pt;height:186.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88,37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" o:allowincell="f" path="m1288,0c1107,332,400,1506,200,1992,,2478,30,2625,86,2916,142,3207,442,3565,536,3736e" filled="f">
                <v:path arrowok="t" o:connecttype="custom" o:connectlocs="817880,0;127000,1264920;54610,1851660;340360,2372360" o:connectangles="0,0,0,0"/>
              </v:shape>
            </w:pict>
          </mc:Fallback>
        </mc:AlternateContent>
      </w:r>
      <w:r>
        <w:rPr>
          <w:noProof/>
        </w:rPr>
        <mc:AlternateContent>
          <mc:Choice Requires="wps">
            <w:drawing>
              <wp:anchor distT="0" distB="0" distL="114300" distR="114300" simplePos="0" relativeHeight="251694080" behindDoc="0" locked="0" layoutInCell="0" allowOverlap="1" wp14:anchorId="2DFDF3B8" wp14:editId="3CEB791F">
                <wp:simplePos x="0" y="0"/>
                <wp:positionH relativeFrom="column">
                  <wp:posOffset>548640</wp:posOffset>
                </wp:positionH>
                <wp:positionV relativeFrom="paragraph">
                  <wp:posOffset>11430</wp:posOffset>
                </wp:positionV>
                <wp:extent cx="3108960" cy="3108960"/>
                <wp:effectExtent l="2540" t="0" r="12700" b="16510"/>
                <wp:wrapNone/>
                <wp:docPr id="13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31089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DC7A42" id="Oval 2" o:spid="_x0000_s1026" style="position:absolute;margin-left:43.2pt;margin-top:.9pt;width:244.8pt;height:244.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" o:allowincell="f"/>
            </w:pict>
          </mc:Fallback>
        </mc:AlternateContent>
      </w:r>
      <w:r>
        <w:rPr>
          <w:noProof/>
        </w:rPr>
        <mc:AlternateContent>
          <mc:Choice Requires="wps">
            <w:drawing>
              <wp:anchor distT="0" distB="0" distL="114300" distR="114300" simplePos="0" relativeHeight="251710464" behindDoc="0" locked="0" layoutInCell="0" allowOverlap="1" wp14:anchorId="5B3699F3" wp14:editId="58BCD7D8">
                <wp:simplePos x="0" y="0"/>
                <wp:positionH relativeFrom="column">
                  <wp:posOffset>727710</wp:posOffset>
                </wp:positionH>
                <wp:positionV relativeFrom="paragraph">
                  <wp:posOffset>1474470</wp:posOffset>
                </wp:positionV>
                <wp:extent cx="1101090" cy="2738120"/>
                <wp:effectExtent l="0" t="13970" r="38100" b="41910"/>
                <wp:wrapNone/>
                <wp:docPr id="132"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1090" cy="2738120"/>
                        </a:xfrm>
                        <a:custGeom>
                          <a:avLst/>
                          <a:gdLst>
                            <a:gd name="T0" fmla="*/ 1734 w 1734"/>
                            <a:gd name="T1" fmla="*/ 0 h 4312"/>
                            <a:gd name="T2" fmla="*/ 227 w 1734"/>
                            <a:gd name="T3" fmla="*/ 2275 h 4312"/>
                            <a:gd name="T4" fmla="*/ 374 w 1734"/>
                            <a:gd name="T5" fmla="*/ 3648 h 4312"/>
                            <a:gd name="T6" fmla="*/ 1046 w 1734"/>
                            <a:gd name="T7" fmla="*/ 4312 h 4312"/>
                          </a:gdLst>
                          <a:ahLst/>
                          <a:cxnLst>
                            <a:cxn ang="0">
                              <a:pos x="T0" y="T1"/>
                            </a:cxn>
                            <a:cxn ang="0">
                              <a:pos x="T2" y="T3"/>
                            </a:cxn>
                            <a:cxn ang="0">
                              <a:pos x="T4" y="T5"/>
                            </a:cxn>
                            <a:cxn ang="0">
                              <a:pos x="T6" y="T7"/>
                            </a:cxn>
                          </a:cxnLst>
                          <a:rect l="0" t="0" r="r" b="b"/>
                          <a:pathLst>
                            <a:path w="1734" h="4312">
                              <a:moveTo>
                                <a:pt x="1734" y="0"/>
                              </a:moveTo>
                              <a:cubicBezTo>
                                <a:pt x="1483" y="379"/>
                                <a:pt x="454" y="1667"/>
                                <a:pt x="227" y="2275"/>
                              </a:cubicBezTo>
                              <a:cubicBezTo>
                                <a:pt x="0" y="2883"/>
                                <a:pt x="238" y="3308"/>
                                <a:pt x="374" y="3648"/>
                              </a:cubicBezTo>
                              <a:cubicBezTo>
                                <a:pt x="510" y="3988"/>
                                <a:pt x="906" y="4174"/>
                                <a:pt x="1046" y="431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E028A" id="Freeform 39" o:spid="_x0000_s1026" style="position:absolute;margin-left:57.3pt;margin-top:116.1pt;width:86.7pt;height:215.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34,43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" o:allowincell="f" path="m1734,0c1483,379,454,1667,227,2275,,2883,238,3308,374,3648,510,3988,906,4174,1046,4312e" filled="f">
                <v:path arrowok="t" o:connecttype="custom" o:connectlocs="1101090,0;144145,1444625;237490,2316480;664210,2738120" o:connectangles="0,0,0,0"/>
              </v:shape>
            </w:pict>
          </mc:Fallback>
        </mc:AlternateContent>
      </w:r>
      <w:r>
        <w:rPr>
          <w:noProof/>
        </w:rPr>
        <mc:AlternateContent>
          <mc:Choice Requires="wpg">
            <w:drawing>
              <wp:anchor distT="0" distB="0" distL="114300" distR="114300" simplePos="0" relativeHeight="251703296" behindDoc="0" locked="0" layoutInCell="0" allowOverlap="1" wp14:anchorId="5FB15EC5" wp14:editId="328D9B96">
                <wp:simplePos x="0" y="0"/>
                <wp:positionH relativeFrom="column">
                  <wp:posOffset>1645920</wp:posOffset>
                </wp:positionH>
                <wp:positionV relativeFrom="paragraph">
                  <wp:posOffset>4400550</wp:posOffset>
                </wp:positionV>
                <wp:extent cx="182880" cy="182880"/>
                <wp:effectExtent l="0" t="6350" r="12700" b="13970"/>
                <wp:wrapNone/>
                <wp:docPr id="13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5760" y="10944"/>
                          <a:chExt cx="288" cy="288"/>
                        </a:xfrm>
                      </wpg:grpSpPr>
                      <wps:wsp>
                        <wps:cNvPr id="134" name="Line 22"/>
                        <wps:cNvCnPr>
                          <a:cxnSpLocks noChangeShapeType="1"/>
                        </wps:cNvCnPr>
                        <wps:spPr bwMode="auto">
                          <a:xfrm>
                            <a:off x="5776" y="11080"/>
                            <a:ext cx="14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5" name="Oval 23"/>
                        <wps:cNvSpPr>
                          <a:spLocks noChangeArrowheads="1"/>
                        </wps:cNvSpPr>
                        <wps:spPr bwMode="auto">
                          <a:xfrm>
                            <a:off x="5760" y="10944"/>
                            <a:ext cx="288" cy="288"/>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Line 24"/>
                        <wps:cNvCnPr>
                          <a:cxnSpLocks noChangeShapeType="1"/>
                        </wps:cNvCnPr>
                        <wps:spPr bwMode="auto">
                          <a:xfrm>
                            <a:off x="5904" y="11080"/>
                            <a:ext cx="14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444F3B" id="Group 21" o:spid="_x0000_s1026" style="position:absolute;margin-left:129.6pt;margin-top:346.5pt;width:14.4pt;height:14.4pt;z-index:251703296" coordorigin="5760,10944" coordsize="288,2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" o:allowincell="f">
                <v:line id="Line 22" o:spid="_x0000_s1027" style="position:absolute;visibility:visible;mso-wrap-style:square" from="5776,11080" to="5920,11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AxaSsAAAADcAAAADwAAAGRycy9kb3ducmV2LnhtbERP24rCMBB9F/yHMIJvmrpKkWoUEQVh&#10;YXGrHzA2Y1tMJqXJ2u7fbwRh3+ZwrrPe9taIJ7W+dqxgNk1AEBdO11wquF6OkyUIH5A1Gsek4Jc8&#10;bDfDwRoz7Tr+pmceShFD2GeooAqhyaT0RUUW/dQ1xJG7u9ZiiLAtpW6xi+HWyI8kSaXFmmNDhQ3t&#10;Kyoe+Y9V0J3zY//16bS9un1am3R2mx+MUuNRv1uBCNSHf/HbfdJx/nwBr2fiBXLzB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AMWkrAAAAA3AAAAA8AAAAAAAAAAAAAAAAA&#10;oQIAAGRycy9kb3ducmV2LnhtbFBLBQYAAAAABAAEAPkAAACOAwAAAAA=&#10;" strokeweight="1.25pt"/>
                <v:oval id="Oval 23" o:spid="_x0000_s1028" style="position:absolute;left:5760;top:10944;width:288;height: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iYKwgAA&#10;ANwAAAAPAAAAZHJzL2Rvd25yZXYueG1sRE/bagIxEH0X+g9hCn0pNavVIqtRRBD6UKi3Dxg3Y3Z1&#10;M1mT1N3+fSMUfJvDuc5s0dla3MiHyrGCQT8DQVw4XbFRcNiv3yYgQkTWWDsmBb8UYDF/6s0w167l&#10;Ld120YgUwiFHBWWMTS5lKEqyGPquIU7cyXmLMUFvpPbYpnBby2GWfUiLFaeGEhtalVRcdj9WwfF4&#10;cJ28+u/Nq7l4HJ3bxnxtlHp57pZTEJG6+BD/uz91mv8+hvsz6QI5/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puJgrCAAAA3AAAAA8AAAAAAAAAAAAAAAAAlwIAAGRycy9kb3du&#10;cmV2LnhtbFBLBQYAAAAABAAEAPUAAACGAwAAAAA=&#10;" filled="f"/>
                <v:line id="Line 24" o:spid="_x0000_s1029" style="position:absolute;visibility:visible;mso-wrap-style:square" from="5904,11080" to="6048,11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5JhpsEAAADcAAAADwAAAGRycy9kb3ducmV2LnhtbERP3WrCMBS+H/gO4Qi7W1MnlFEbRcSC&#10;IIyt+gDH5tgWk5PSZG339stgsLvz8f2eYjdbI0YafOdYwSpJQRDXTnfcKLheypc3ED4gazSOScE3&#10;edhtF08F5tpN/EljFRoRQ9jnqKANoc+l9HVLFn3ieuLI3d1gMUQ4NFIPOMVwa+RrmmbSYsexocWe&#10;Di3Vj+rLKpg+qnJ+Pzttr+6QdSZb3dZHo9Tzct5vQASaw7/4z33Scf46g99n4gVy+w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fkmGmwQAAANwAAAAPAAAAAAAAAAAAAAAA&#10;AKECAABkcnMvZG93bnJldi54bWxQSwUGAAAAAAQABAD5AAAAjwMAAAAA&#10;" strokeweight="1.25pt"/>
              </v:group>
            </w:pict>
          </mc:Fallback>
        </mc:AlternateContent>
      </w:r>
      <w:r>
        <w:rPr>
          <w:noProof/>
        </w:rPr>
        <mc:AlternateContent>
          <mc:Choice Requires="wpg">
            <w:drawing>
              <wp:anchor distT="0" distB="0" distL="114300" distR="114300" simplePos="0" relativeHeight="251702272" behindDoc="0" locked="0" layoutInCell="0" allowOverlap="1" wp14:anchorId="7D96922B" wp14:editId="1472832B">
                <wp:simplePos x="0" y="0"/>
                <wp:positionH relativeFrom="column">
                  <wp:posOffset>1391920</wp:posOffset>
                </wp:positionH>
                <wp:positionV relativeFrom="paragraph">
                  <wp:posOffset>4126230</wp:posOffset>
                </wp:positionV>
                <wp:extent cx="182880" cy="182880"/>
                <wp:effectExtent l="0" t="0" r="12700" b="8890"/>
                <wp:wrapNone/>
                <wp:docPr id="13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5760" y="10944"/>
                          <a:chExt cx="288" cy="288"/>
                        </a:xfrm>
                      </wpg:grpSpPr>
                      <wps:wsp>
                        <wps:cNvPr id="138" name="Line 18"/>
                        <wps:cNvCnPr>
                          <a:cxnSpLocks noChangeShapeType="1"/>
                        </wps:cNvCnPr>
                        <wps:spPr bwMode="auto">
                          <a:xfrm>
                            <a:off x="5776" y="11080"/>
                            <a:ext cx="14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9" name="Oval 19"/>
                        <wps:cNvSpPr>
                          <a:spLocks noChangeArrowheads="1"/>
                        </wps:cNvSpPr>
                        <wps:spPr bwMode="auto">
                          <a:xfrm>
                            <a:off x="5760" y="10944"/>
                            <a:ext cx="288" cy="288"/>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20"/>
                        <wps:cNvCnPr>
                          <a:cxnSpLocks noChangeShapeType="1"/>
                        </wps:cNvCnPr>
                        <wps:spPr bwMode="auto">
                          <a:xfrm>
                            <a:off x="5904" y="11080"/>
                            <a:ext cx="14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6710D3" id="Group 17" o:spid="_x0000_s1026" style="position:absolute;margin-left:109.6pt;margin-top:324.9pt;width:14.4pt;height:14.4pt;z-index:251702272" coordorigin="5760,10944" coordsize="288,2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" o:allowincell="f">
                <v:line id="Line 18" o:spid="_x0000_s1027" style="position:absolute;visibility:visible;mso-wrap-style:square" from="5776,11080" to="5920,11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UFQT8QAAADcAAAADwAAAGRycy9kb3ducmV2LnhtbESP0WrCQBBF3wv+wzKCb3WjQpDUVYoo&#10;FISi0Q8Ys9MkdHc2ZLcm/fvOQ8G3Ge6de89sdqN36kF9bAMbWMwzUMRVsC3XBm7X4+saVEzIFl1g&#10;MvBLEXbbycsGCxsGvtCjTLWSEI4FGmhS6gqtY9WQxzgPHbFoX6H3mGTta217HCTcO73Mslx7bFka&#10;Guxo31D1Xf54A8O5PI6fp2D9Lezz1uWL++rgjJlNx/c3UInG9DT/X39YwV8JrTwjE+jt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BQVBPxAAAANwAAAAPAAAAAAAAAAAA&#10;AAAAAKECAABkcnMvZG93bnJldi54bWxQSwUGAAAAAAQABAD5AAAAkgMAAAAA&#10;" strokeweight="1.25pt"/>
                <v:oval id="Oval 19" o:spid="_x0000_s1028" style="position:absolute;left:5760;top:10944;width:288;height: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ywPwgAA&#10;ANwAAAAPAAAAZHJzL2Rvd25yZXYueG1sRE/bagIxEH0X+g9hCn0pNasVqatRRBD6UKi3Dxg3Y3Z1&#10;M1mT1N3+fSMUfJvDuc5s0dla3MiHyrGCQT8DQVw4XbFRcNiv3z5AhIissXZMCn4pwGL+1Jthrl3L&#10;W7rtohEphEOOCsoYm1zKUJRkMfRdQ5y4k/MWY4LeSO2xTeG2lsMsG0uLFaeGEhtalVRcdj9WwfF4&#10;cJ28+u/Nq7l4HJ3bxnxtlHp57pZTEJG6+BD/uz91mv8+gfsz6QI5/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sjLA/CAAAA3AAAAA8AAAAAAAAAAAAAAAAAlwIAAGRycy9kb3du&#10;cmV2LnhtbFBLBQYAAAAABAAEAPUAAACGAwAAAAA=&#10;" filled="f"/>
                <v:line id="Line 20" o:spid="_x0000_s1029" style="position:absolute;visibility:visible;mso-wrap-style:square" from="5904,11080" to="6048,11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zEvNMQAAADcAAAADwAAAGRycy9kb3ducmV2LnhtbESP0WrDMAxF3wv9B6PC3hqn2wgjrVtK&#10;aWEwGFvWD1BjNQm15RB7Tfb308NgbxL36t6jzW7yTt1piF1gA6ssB0VcB9txY+D8dVq+gIoJ2aIL&#10;TAZ+KMJuO59tsLRh5E+6V6lREsKxRANtSn2pdaxb8hiz0BOLdg2DxyTr0Gg74Cjh3unHPC+0x46l&#10;ocWeDi3Vt+rbGxg/qtP0/hasP4dD0blidXk6OmMeFtN+DSrRlP7Nf9evVvCfBV+ekQn09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nMS80xAAAANwAAAAPAAAAAAAAAAAA&#10;AAAAAKECAABkcnMvZG93bnJldi54bWxQSwUGAAAAAAQABAD5AAAAkgMAAAAA&#10;" strokeweight="1.25pt"/>
              </v:group>
            </w:pict>
          </mc:Fallback>
        </mc:AlternateContent>
      </w:r>
      <w:r>
        <w:rPr>
          <w:noProof/>
        </w:rPr>
        <mc:AlternateContent>
          <mc:Choice Requires="wpg">
            <w:drawing>
              <wp:anchor distT="0" distB="0" distL="114300" distR="114300" simplePos="0" relativeHeight="251705344" behindDoc="0" locked="0" layoutInCell="0" allowOverlap="1" wp14:anchorId="081ED2BB" wp14:editId="2186F5B3">
                <wp:simplePos x="0" y="0"/>
                <wp:positionH relativeFrom="column">
                  <wp:posOffset>1473200</wp:posOffset>
                </wp:positionH>
                <wp:positionV relativeFrom="paragraph">
                  <wp:posOffset>3760470</wp:posOffset>
                </wp:positionV>
                <wp:extent cx="182880" cy="182880"/>
                <wp:effectExtent l="0" t="1270" r="7620" b="19050"/>
                <wp:wrapNone/>
                <wp:docPr id="14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6624" y="11232"/>
                          <a:chExt cx="288" cy="288"/>
                        </a:xfrm>
                      </wpg:grpSpPr>
                      <wps:wsp>
                        <wps:cNvPr id="142" name="Line 31"/>
                        <wps:cNvCnPr>
                          <a:cxnSpLocks noChangeShapeType="1"/>
                        </wps:cNvCnPr>
                        <wps:spPr bwMode="auto">
                          <a:xfrm>
                            <a:off x="6640" y="11368"/>
                            <a:ext cx="14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3" name="Oval 32"/>
                        <wps:cNvSpPr>
                          <a:spLocks noChangeArrowheads="1"/>
                        </wps:cNvSpPr>
                        <wps:spPr bwMode="auto">
                          <a:xfrm>
                            <a:off x="6624" y="11232"/>
                            <a:ext cx="288" cy="288"/>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Line 33"/>
                        <wps:cNvCnPr>
                          <a:cxnSpLocks noChangeShapeType="1"/>
                        </wps:cNvCnPr>
                        <wps:spPr bwMode="auto">
                          <a:xfrm>
                            <a:off x="6768" y="11368"/>
                            <a:ext cx="14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5" name="Line 34"/>
                        <wps:cNvCnPr>
                          <a:cxnSpLocks noChangeShapeType="1"/>
                        </wps:cNvCnPr>
                        <wps:spPr bwMode="auto">
                          <a:xfrm>
                            <a:off x="6768" y="11232"/>
                            <a:ext cx="0" cy="288"/>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5C6E3D" id="Group 30" o:spid="_x0000_s1026" style="position:absolute;margin-left:116pt;margin-top:296.1pt;width:14.4pt;height:14.4pt;z-index:251705344" coordorigin="6624,11232" coordsize="288,2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" o:allowincell="f">
                <v:line id="Line 31" o:spid="_x0000_s1027" style="position:absolute;visibility:visible;mso-wrap-style:square" from="6640,11368" to="6784,113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8U2MIAAADcAAAADwAAAGRycy9kb3ducmV2LnhtbERP3WrCMBS+H+wdwhl4N1PrKKMzyigr&#10;DASZnQ9w1hzbYnJSmqytb28GA+/Ox/d7NrvZGjHS4DvHClbLBARx7XTHjYLTd/n8CsIHZI3GMSm4&#10;kofd9vFhg7l2Ex9prEIjYgj7HBW0IfS5lL5uyaJfup44cmc3WAwRDo3UA04x3BqZJkkmLXYcG1rs&#10;qWipvlS/VsH0VZXzYe+0Pbki60y2+ll/GKUWT/P7G4hAc7iL/92fOs5/SeHvmXiB3N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8U2MIAAADcAAAADwAAAAAAAAAAAAAA&#10;AAChAgAAZHJzL2Rvd25yZXYueG1sUEsFBgAAAAAEAAQA+QAAAJADAAAAAA==&#10;" strokeweight="1.25pt"/>
                <v:oval id="Oval 32" o:spid="_x0000_s1028" style="position:absolute;left:6624;top:11232;width:288;height: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zWiYwgAA&#10;ANwAAAAPAAAAZHJzL2Rvd25yZXYueG1sRE/bagIxEH0X+g9hCr5IzXqhlK1RiiD0QfBSP2DcTLNb&#10;N5M1Sd31740g+DaHc53ZorO1uJAPlWMFo2EGgrhwumKj4PCzevsAESKyxtoxKbhSgMX8pTfDXLuW&#10;d3TZRyNSCIccFZQxNrmUoSjJYhi6hjhxv85bjAl6I7XHNoXbWo6z7F1arDg1lNjQsqTitP+3Co7H&#10;g+vk2W+2A3PyOP1rG7PeKtV/7b4+QUTq4lP8cH/rNH86gfsz6QI5v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LNaJjCAAAA3AAAAA8AAAAAAAAAAAAAAAAAlwIAAGRycy9kb3du&#10;cmV2LnhtbFBLBQYAAAAABAAEAPUAAACGAwAAAAA=&#10;" filled="f"/>
                <v:line id="Line 33" o:spid="_x0000_s1029" style="position:absolute;visibility:visible;mso-wrap-style:square" from="6768,11368" to="6912,113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AopN8AAAADcAAAADwAAAGRycy9kb3ducmV2LnhtbERP24rCMBB9F/yHMIJvmrpKWapRRBQE&#10;QXa7fsDYjG0xmZQma+vfG2Fh3+ZwrrPa9NaIB7W+dqxgNk1AEBdO11wquPwcJp8gfEDWaByTgid5&#10;2KyHgxVm2nX8TY88lCKGsM9QQRVCk0npi4os+qlriCN3c63FEGFbSt1iF8OtkR9JkkqLNceGChva&#10;VVTc81+roPvKD/355LS9uF1am3R2ne+NUuNRv12CCNSHf/Gf+6jj/MUC3s/EC+T6B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BgKKTfAAAAA3AAAAA8AAAAAAAAAAAAAAAAA&#10;oQIAAGRycy9kb3ducmV2LnhtbFBLBQYAAAAABAAEAPkAAACOAwAAAAA=&#10;" strokeweight="1.25pt"/>
                <v:line id="Line 34" o:spid="_x0000_s1030" style="position:absolute;visibility:visible;mso-wrap-style:square" from="6768,11232" to="6768,115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0aMrMEAAADcAAAADwAAAGRycy9kb3ducmV2LnhtbERP3WrCMBS+F/YO4Qx2Z1N1K6MaZYjC&#10;YCCz+gBnzbEtS05KE219eyMI3p2P7/csVoM14kKdbxwrmCQpCOLS6YYrBcfDdvwJwgdkjcYxKbiS&#10;h9XyZbTAXLue93QpQiViCPscFdQhtLmUvqzJok9cSxy5k+sshgi7SuoO+xhujZymaSYtNhwbamxp&#10;XVP5X5ytgv632A67H6ft0a2zxmSTv9nGKPX2OnzNQQQawlP8cH/rOP/9A+7PxAvk8gY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3RoyswQAAANwAAAAPAAAAAAAAAAAAAAAA&#10;AKECAABkcnMvZG93bnJldi54bWxQSwUGAAAAAAQABAD5AAAAjwMAAAAA&#10;" strokeweight="1.25pt"/>
              </v:group>
            </w:pict>
          </mc:Fallback>
        </mc:AlternateContent>
      </w:r>
      <w:r>
        <w:rPr>
          <w:noProof/>
        </w:rPr>
        <mc:AlternateContent>
          <mc:Choice Requires="wpg">
            <w:drawing>
              <wp:anchor distT="0" distB="0" distL="114300" distR="114300" simplePos="0" relativeHeight="251704320" behindDoc="0" locked="0" layoutInCell="0" allowOverlap="1" wp14:anchorId="518C9C7B" wp14:editId="1A5C0D54">
                <wp:simplePos x="0" y="0"/>
                <wp:positionH relativeFrom="column">
                  <wp:posOffset>1645920</wp:posOffset>
                </wp:positionH>
                <wp:positionV relativeFrom="paragraph">
                  <wp:posOffset>3577590</wp:posOffset>
                </wp:positionV>
                <wp:extent cx="182880" cy="182880"/>
                <wp:effectExtent l="0" t="0" r="12700" b="11430"/>
                <wp:wrapNone/>
                <wp:docPr id="14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6624" y="11232"/>
                          <a:chExt cx="288" cy="288"/>
                        </a:xfrm>
                      </wpg:grpSpPr>
                      <wps:wsp>
                        <wps:cNvPr id="147" name="Line 26"/>
                        <wps:cNvCnPr>
                          <a:cxnSpLocks noChangeShapeType="1"/>
                        </wps:cNvCnPr>
                        <wps:spPr bwMode="auto">
                          <a:xfrm>
                            <a:off x="6640" y="11368"/>
                            <a:ext cx="14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8" name="Oval 27"/>
                        <wps:cNvSpPr>
                          <a:spLocks noChangeArrowheads="1"/>
                        </wps:cNvSpPr>
                        <wps:spPr bwMode="auto">
                          <a:xfrm>
                            <a:off x="6624" y="11232"/>
                            <a:ext cx="288" cy="288"/>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28"/>
                        <wps:cNvCnPr>
                          <a:cxnSpLocks noChangeShapeType="1"/>
                        </wps:cNvCnPr>
                        <wps:spPr bwMode="auto">
                          <a:xfrm>
                            <a:off x="6768" y="11368"/>
                            <a:ext cx="14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0" name="Line 29"/>
                        <wps:cNvCnPr>
                          <a:cxnSpLocks noChangeShapeType="1"/>
                        </wps:cNvCnPr>
                        <wps:spPr bwMode="auto">
                          <a:xfrm>
                            <a:off x="6768" y="11232"/>
                            <a:ext cx="0" cy="288"/>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B0ADBC" id="Group 25" o:spid="_x0000_s1026" style="position:absolute;margin-left:129.6pt;margin-top:281.7pt;width:14.4pt;height:14.4pt;z-index:251704320" coordorigin="6624,11232" coordsize="288,2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" o:allowincell="f">
                <v:line id="Line 26" o:spid="_x0000_s1027" style="position:absolute;visibility:visible;mso-wrap-style:square" from="6640,11368" to="6784,113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Ni3QMEAAADcAAAADwAAAGRycy9kb3ducmV2LnhtbERP24rCMBB9X/Afwgi+rakXqlSjiKyw&#10;sCBr9QPGZmyLyaQ0Wdv9+40g7NscznXW294a8aDW144VTMYJCOLC6ZpLBZfz4X0JwgdkjcYxKfgl&#10;D9vN4G2NmXYdn+iRh1LEEPYZKqhCaDIpfVGRRT92DXHkbq61GCJsS6lb7GK4NXKaJKm0WHNsqLCh&#10;fUXFPf+xCrrv/NAfv5y2F7dPa5NOrrMPo9Ro2O9WIAL14V/8cn/qOH++gOcz8QK5+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o2LdAwQAAANwAAAAPAAAAAAAAAAAAAAAA&#10;AKECAABkcnMvZG93bnJldi54bWxQSwUGAAAAAAQABAD5AAAAjwMAAAAA&#10;" strokeweight="1.25pt"/>
                <v:oval id="Oval 27" o:spid="_x0000_s1028" style="position:absolute;left:6624;top:11232;width:288;height: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afrpxQAA&#10;ANwAAAAPAAAAZHJzL2Rvd25yZXYueG1sRI9BawIxEIXvhf6HMIVeSs0qUsrWKFIQPAi16g8YN9Ps&#10;6mayTaK7/nvnUOhthvfmvW9mi8G36koxNYENjEcFKOIq2IadgcN+9foOKmVki21gMnCjBIv548MM&#10;Sxt6/qbrLjslIZxKNFDn3JVap6omj2kUOmLRfkL0mGWNTtuIvYT7Vk+K4k17bFgaauzos6bqvLt4&#10;A8fjIQz6N35tX9w54vTUd26zNeb5aVh+gMo05H/z3/XaCv5UaOUZmUDP7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xp+unFAAAA3AAAAA8AAAAAAAAAAAAAAAAAlwIAAGRycy9k&#10;b3ducmV2LnhtbFBLBQYAAAAABAAEAPUAAACJAwAAAAA=&#10;" filled="f"/>
                <v:line id="Line 28" o:spid="_x0000_s1029" style="position:absolute;visibility:visible;mso-wrap-style:square" from="6768,11368" to="6912,113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guGqcEAAADcAAAADwAAAGRycy9kb3ducmV2LnhtbERP24rCMBB9X/Afwgi+rakXilajiKyw&#10;sCBr9QPGZmyLyaQ0Wdv9+40g7NscznXW294a8aDW144VTMYJCOLC6ZpLBZfz4X0BwgdkjcYxKfgl&#10;D9vN4G2NmXYdn+iRh1LEEPYZKqhCaDIpfVGRRT92DXHkbq61GCJsS6lb7GK4NXKaJKm0WHNsqLCh&#10;fUXFPf+xCrrv/NAfv5y2F7dPa5NOrrMPo9Ro2O9WIAL14V/8cn/qOH++hOcz8QK5+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2C4apwQAAANwAAAAPAAAAAAAAAAAAAAAA&#10;AKECAABkcnMvZG93bnJldi54bWxQSwUGAAAAAAQABAD5AAAAjwMAAAAA&#10;" strokeweight="1.25pt"/>
                <v:line id="Line 29" o:spid="_x0000_s1030" style="position:absolute;visibility:visible;mso-wrap-style:square" from="6768,11232" to="6768,115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ui56cQAAADcAAAADwAAAGRycy9kb3ducmV2LnhtbESP0WrDMAxF3wv9B6PC3hqnGwsjrVtK&#10;aWEwGFvWD1BjNQm15RB7Tfb308NgbxL36t6jzW7yTt1piF1gA6ssB0VcB9txY+D8dVq+gIoJ2aIL&#10;TAZ+KMJuO59tsLRh5E+6V6lREsKxRANtSn2pdaxb8hiz0BOLdg2DxyTr0Gg74Cjh3unHPC+0x46l&#10;ocWeDi3Vt+rbGxg/qtP0/hasP4dD0blidXk6OmMeFtN+DSrRlP7Nf9evVvCfBV+ekQn09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i6LnpxAAAANwAAAAPAAAAAAAAAAAA&#10;AAAAAKECAABkcnMvZG93bnJldi54bWxQSwUGAAAAAAQABAD5AAAAkgMAAAAA&#10;" strokeweight="1.25pt"/>
              </v:group>
            </w:pict>
          </mc:Fallback>
        </mc:AlternateContent>
      </w:r>
      <w:r>
        <w:rPr>
          <w:noProof/>
        </w:rPr>
        <mc:AlternateContent>
          <mc:Choice Requires="wpg">
            <w:drawing>
              <wp:anchor distT="0" distB="0" distL="114300" distR="114300" simplePos="0" relativeHeight="251701248" behindDoc="0" locked="0" layoutInCell="0" allowOverlap="1" wp14:anchorId="5877FF8B" wp14:editId="0E9361E6">
                <wp:simplePos x="0" y="0"/>
                <wp:positionH relativeFrom="column">
                  <wp:posOffset>1960880</wp:posOffset>
                </wp:positionH>
                <wp:positionV relativeFrom="paragraph">
                  <wp:posOffset>3486150</wp:posOffset>
                </wp:positionV>
                <wp:extent cx="182880" cy="182880"/>
                <wp:effectExtent l="5080" t="6350" r="15240" b="13970"/>
                <wp:wrapNone/>
                <wp:docPr id="15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6624" y="11232"/>
                          <a:chExt cx="288" cy="288"/>
                        </a:xfrm>
                      </wpg:grpSpPr>
                      <wps:wsp>
                        <wps:cNvPr id="152" name="Line 13"/>
                        <wps:cNvCnPr>
                          <a:cxnSpLocks noChangeShapeType="1"/>
                        </wps:cNvCnPr>
                        <wps:spPr bwMode="auto">
                          <a:xfrm>
                            <a:off x="6640" y="11368"/>
                            <a:ext cx="14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3" name="Oval 14"/>
                        <wps:cNvSpPr>
                          <a:spLocks noChangeArrowheads="1"/>
                        </wps:cNvSpPr>
                        <wps:spPr bwMode="auto">
                          <a:xfrm>
                            <a:off x="6624" y="11232"/>
                            <a:ext cx="288" cy="288"/>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Line 15"/>
                        <wps:cNvCnPr>
                          <a:cxnSpLocks noChangeShapeType="1"/>
                        </wps:cNvCnPr>
                        <wps:spPr bwMode="auto">
                          <a:xfrm>
                            <a:off x="6768" y="11368"/>
                            <a:ext cx="14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5" name="Line 16"/>
                        <wps:cNvCnPr>
                          <a:cxnSpLocks noChangeShapeType="1"/>
                        </wps:cNvCnPr>
                        <wps:spPr bwMode="auto">
                          <a:xfrm>
                            <a:off x="6768" y="11232"/>
                            <a:ext cx="0" cy="288"/>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19D575" id="Group 12" o:spid="_x0000_s1026" style="position:absolute;margin-left:154.4pt;margin-top:274.5pt;width:14.4pt;height:14.4pt;z-index:251701248" coordorigin="6624,11232" coordsize="288,2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" o:allowincell="f">
                <v:line id="Line 13" o:spid="_x0000_s1027" style="position:absolute;visibility:visible;mso-wrap-style:square" from="6640,11368" to="6784,113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XaCBcIAAADcAAAADwAAAGRycy9kb3ducmV2LnhtbERP3WrCMBS+H+wdwhl4N1MrK6Mzyigr&#10;DASZnQ9w1hzbYnJSmqytb28GA+/Ox/d7NrvZGjHS4DvHClbLBARx7XTHjYLTd/n8CsIHZI3GMSm4&#10;kofd9vFhg7l2Ex9prEIjYgj7HBW0IfS5lL5uyaJfup44cmc3WAwRDo3UA04x3BqZJkkmLXYcG1rs&#10;qWipvlS/VsH0VZXzYe+0Pbki60y2+ll/GKUWT/P7G4hAc7iL/92fOs5/SeHvmXiB3N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XaCBcIAAADcAAAADwAAAAAAAAAAAAAA&#10;AAChAgAAZHJzL2Rvd25yZXYueG1sUEsFBgAAAAAEAAQA+QAAAJADAAAAAA==&#10;" strokeweight="1.25pt"/>
                <v:oval id="Oval 14" o:spid="_x0000_s1028" style="position:absolute;left:6624;top:11232;width:288;height: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FP5FwgAA&#10;ANwAAAAPAAAAZHJzL2Rvd25yZXYueG1sRE/bagIxEH0X+g9hCn0pNavVIqtRRBD6UKi3Dxg3Y3Z1&#10;M1mT1N3+fSMUfJvDuc5s0dla3MiHyrGCQT8DQVw4XbFRcNiv3yYgQkTWWDsmBb8UYDF/6s0w167l&#10;Ld120YgUwiFHBWWMTS5lKEqyGPquIU7cyXmLMUFvpPbYpnBby2GWfUiLFaeGEhtalVRcdj9WwfF4&#10;cJ28+u/Nq7l4HJ3bxnxtlHp57pZTEJG6+BD/uz91mj9+h/sz6QI5/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cU/kXCAAAA3AAAAA8AAAAAAAAAAAAAAAAAlwIAAGRycy9kb3du&#10;cmV2LnhtbFBLBQYAAAAABAAEAPUAAACGAwAAAAA=&#10;" filled="f"/>
                <v:line id="Line 15" o:spid="_x0000_s1029" style="position:absolute;visibility:visible;mso-wrap-style:square" from="6768,11368" to="6912,113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dO/6sEAAADcAAAADwAAAGRycy9kb3ducmV2LnhtbERP3WrCMBS+F/YO4Qx2Z1N1K6MaZYjC&#10;YCCz+gBnzbEtS05KE219eyMI3p2P7/csVoM14kKdbxwrmCQpCOLS6YYrBcfDdvwJwgdkjcYxKbiS&#10;h9XyZbTAXLue93QpQiViCPscFdQhtLmUvqzJok9cSxy5k+sshgi7SuoO+xhujZymaSYtNhwbamxp&#10;XVP5X5ytgv632A67H6ft0a2zxmSTv9nGKPX2OnzNQQQawlP8cH/rOP/jHe7PxAvk8gY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d07/qwQAAANwAAAAPAAAAAAAAAAAAAAAA&#10;AKECAABkcnMvZG93bnJldi54bWxQSwUGAAAAAAQABAD5AAAAjwMAAAAA&#10;" strokeweight="1.25pt"/>
                <v:line id="Line 16" o:spid="_x0000_s1030" style="position:absolute;visibility:visible;mso-wrap-style:square" from="6768,11232" to="6768,115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p8accAAAADcAAAADwAAAGRycy9kb3ducmV2LnhtbERP24rCMBB9F/yHMIJvmrpiWapRRBQE&#10;QXa7fsDYjG0xmZQma+vfG2Fh3+ZwrrPa9NaIB7W+dqxgNk1AEBdO11wquPwcJp8gfEDWaByTgid5&#10;2KyHgxVm2nX8TY88lCKGsM9QQRVCk0npi4os+qlriCN3c63FEGFbSt1iF8OtkR9JkkqLNceGChva&#10;VVTc81+roPvKD/355LS9uF1am3R2ne+NUuNRv12CCNSHf/Gf+6jj/MUC3s/EC+T6B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KfGnHAAAAA3AAAAA8AAAAAAAAAAAAAAAAA&#10;oQIAAGRycy9kb3ducmV2LnhtbFBLBQYAAAAABAAEAPkAAACOAwAAAAA=&#10;" strokeweight="1.25pt"/>
              </v:group>
            </w:pict>
          </mc:Fallback>
        </mc:AlternateContent>
      </w:r>
      <w:r>
        <w:rPr>
          <w:noProof/>
        </w:rPr>
        <mc:AlternateContent>
          <mc:Choice Requires="wpg">
            <w:drawing>
              <wp:anchor distT="0" distB="0" distL="114300" distR="114300" simplePos="0" relativeHeight="251700224" behindDoc="0" locked="0" layoutInCell="0" allowOverlap="1" wp14:anchorId="471F6555" wp14:editId="1A7F513D">
                <wp:simplePos x="0" y="0"/>
                <wp:positionH relativeFrom="column">
                  <wp:posOffset>2235200</wp:posOffset>
                </wp:positionH>
                <wp:positionV relativeFrom="paragraph">
                  <wp:posOffset>3577590</wp:posOffset>
                </wp:positionV>
                <wp:extent cx="182880" cy="182880"/>
                <wp:effectExtent l="0" t="0" r="7620" b="11430"/>
                <wp:wrapNone/>
                <wp:docPr id="15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5760" y="10944"/>
                          <a:chExt cx="288" cy="288"/>
                        </a:xfrm>
                      </wpg:grpSpPr>
                      <wps:wsp>
                        <wps:cNvPr id="157" name="Line 9"/>
                        <wps:cNvCnPr>
                          <a:cxnSpLocks noChangeShapeType="1"/>
                        </wps:cNvCnPr>
                        <wps:spPr bwMode="auto">
                          <a:xfrm>
                            <a:off x="5776" y="11080"/>
                            <a:ext cx="14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8" name="Oval 10"/>
                        <wps:cNvSpPr>
                          <a:spLocks noChangeArrowheads="1"/>
                        </wps:cNvSpPr>
                        <wps:spPr bwMode="auto">
                          <a:xfrm>
                            <a:off x="5760" y="10944"/>
                            <a:ext cx="288" cy="288"/>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Line 11"/>
                        <wps:cNvCnPr>
                          <a:cxnSpLocks noChangeShapeType="1"/>
                        </wps:cNvCnPr>
                        <wps:spPr bwMode="auto">
                          <a:xfrm>
                            <a:off x="5904" y="11080"/>
                            <a:ext cx="14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6BEBA5" id="Group 8" o:spid="_x0000_s1026" style="position:absolute;margin-left:176pt;margin-top:281.7pt;width:14.4pt;height:14.4pt;z-index:251700224" coordorigin="5760,10944" coordsize="288,2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" o:allowincell="f">
                <v:line id="Line 9" o:spid="_x0000_s1027" style="position:absolute;visibility:visible;mso-wrap-style:square" from="5776,11080" to="5920,11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QEhncEAAADcAAAADwAAAGRycy9kb3ducmV2LnhtbERP3WrCMBS+H/gO4QjezVTFKtUoIhMG&#10;A5nVBzg2x7aYnJQms93bL4Kwu/Px/Z71trdGPKj1tWMFk3ECgrhwuuZSweV8eF+C8AFZo3FMCn7J&#10;w3YzeFtjpl3HJ3rkoRQxhH2GCqoQmkxKX1Rk0Y9dQxy5m2sthgjbUuoWuxhujZwmSSot1hwbKmxo&#10;X1Fxz3+sgu47P/THL6ftxe3T2qST6+zDKDUa9rsViEB9+Be/3J86zp8v4PlMvEBu/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tASGdwQAAANwAAAAPAAAAAAAAAAAAAAAA&#10;AKECAABkcnMvZG93bnJldi54bWxQSwUGAAAAAAQABAD5AAAAjwMAAAAA&#10;" strokeweight="1.25pt"/>
                <v:oval id="Oval 10" o:spid="_x0000_s1028" style="position:absolute;left:5760;top:10944;width:288;height: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sGw0xQAA&#10;ANwAAAAPAAAAZHJzL2Rvd25yZXYueG1sRI9BS8NAEIXvBf/DMoKXYjaKisRsiwiCB8Ga9gdMs9NN&#10;2uxs3F2b+O+dg+BthvfmvW/q9ewHdaaY+sAGbooSFHEbbM/OwG77ev0IKmVki0NgMvBDCdari0WN&#10;lQ0Tf9K5yU5JCKcKDXQ5j5XWqe3IYyrCSCzaIUSPWdbotI04Sbgf9G1ZPmiPPUtDhyO9dNSemm9v&#10;YL/fhVl/xY/N0p0i3h2n0b1vjLm6nJ+fQGWa87/57/rNCv690MozMoFe/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mwbDTFAAAA3AAAAA8AAAAAAAAAAAAAAAAAlwIAAGRycy9k&#10;b3ducmV2LnhtbFBLBQYAAAAABAAEAPUAAACJAwAAAAA=&#10;" filled="f"/>
                <v:line id="Line 11" o:spid="_x0000_s1029" style="position:absolute;visibility:visible;mso-wrap-style:square" from="5904,11080" to="6048,11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9IQdMEAAADcAAAADwAAAGRycy9kb3ducmV2LnhtbERP3WrCMBS+H/gO4QjezVTFotUoIhMG&#10;A5nVBzg2x7aYnJQms93bL4Kwu/Px/Z71trdGPKj1tWMFk3ECgrhwuuZSweV8eF+A8AFZo3FMCn7J&#10;w3YzeFtjpl3HJ3rkoRQxhH2GCqoQmkxKX1Rk0Y9dQxy5m2sthgjbUuoWuxhujZwmSSot1hwbKmxo&#10;X1Fxz3+sgu47P/THL6ftxe3T2qST6+zDKDUa9rsViEB9+Be/3J86zp8v4flMvEBu/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z0hB0wQAAANwAAAAPAAAAAAAAAAAAAAAA&#10;AKECAABkcnMvZG93bnJldi54bWxQSwUGAAAAAAQABAD5AAAAjwMAAAAA&#10;" strokeweight="1.25pt"/>
              </v:group>
            </w:pict>
          </mc:Fallback>
        </mc:AlternateContent>
      </w:r>
      <w:r>
        <w:rPr>
          <w:noProof/>
        </w:rPr>
        <mc:AlternateContent>
          <mc:Choice Requires="wps">
            <w:drawing>
              <wp:anchor distT="0" distB="0" distL="114300" distR="114300" simplePos="0" relativeHeight="251699200" behindDoc="0" locked="0" layoutInCell="0" allowOverlap="1" wp14:anchorId="215C3F18" wp14:editId="6AED3C74">
                <wp:simplePos x="0" y="0"/>
                <wp:positionH relativeFrom="column">
                  <wp:posOffset>1645920</wp:posOffset>
                </wp:positionH>
                <wp:positionV relativeFrom="paragraph">
                  <wp:posOffset>4827270</wp:posOffset>
                </wp:positionV>
                <wp:extent cx="0" cy="0"/>
                <wp:effectExtent l="7620" t="13970" r="30480" b="24130"/>
                <wp:wrapNone/>
                <wp:docPr id="16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93FFC" id="Line 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380.1pt" to="129.6pt,38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" o:allowincell="f"/>
            </w:pict>
          </mc:Fallback>
        </mc:AlternateContent>
      </w:r>
      <w:r>
        <w:rPr>
          <w:noProof/>
        </w:rPr>
        <mc:AlternateContent>
          <mc:Choice Requires="wps">
            <w:drawing>
              <wp:anchor distT="0" distB="0" distL="114300" distR="114300" simplePos="0" relativeHeight="251698176" behindDoc="0" locked="0" layoutInCell="0" allowOverlap="1" wp14:anchorId="2A352BF2" wp14:editId="54E3BBDA">
                <wp:simplePos x="0" y="0"/>
                <wp:positionH relativeFrom="column">
                  <wp:posOffset>1554480</wp:posOffset>
                </wp:positionH>
                <wp:positionV relativeFrom="paragraph">
                  <wp:posOffset>1291590</wp:posOffset>
                </wp:positionV>
                <wp:extent cx="640080" cy="274320"/>
                <wp:effectExtent l="5080" t="0" r="2540" b="0"/>
                <wp:wrapNone/>
                <wp:docPr id="16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E910E" w14:textId="77777777" w:rsidR="003E6758" w:rsidRDefault="003E6758" w:rsidP="003E6758">
                            <w:r>
                              <w:t xml:space="preserve">R G 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52BF2" id="Text Box 6" o:spid="_x0000_s1037" type="#_x0000_t202" style="position:absolute;left:0;text-align:left;margin-left:122.4pt;margin-top:101.7pt;width:50.4pt;height:21.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" o:allowincell="f" filled="f" stroked="f">
                <v:textbox>
                  <w:txbxContent>
                    <w:p w14:paraId="39BE910E" w14:textId="77777777" w:rsidR="003E6758" w:rsidRDefault="003E6758" w:rsidP="003E6758">
                      <w:r>
                        <w:t xml:space="preserve">R G B </w:t>
                      </w:r>
                    </w:p>
                  </w:txbxContent>
                </v:textbox>
              </v:shape>
            </w:pict>
          </mc:Fallback>
        </mc:AlternateContent>
      </w:r>
      <w:r>
        <w:rPr>
          <w:noProof/>
        </w:rPr>
        <mc:AlternateContent>
          <mc:Choice Requires="wps">
            <w:drawing>
              <wp:anchor distT="0" distB="0" distL="114300" distR="114300" simplePos="0" relativeHeight="251696128" behindDoc="0" locked="0" layoutInCell="0" allowOverlap="1" wp14:anchorId="3FAA8B56" wp14:editId="0CB046B9">
                <wp:simplePos x="0" y="0"/>
                <wp:positionH relativeFrom="column">
                  <wp:posOffset>1554480</wp:posOffset>
                </wp:positionH>
                <wp:positionV relativeFrom="paragraph">
                  <wp:posOffset>1108710</wp:posOffset>
                </wp:positionV>
                <wp:extent cx="548640" cy="548640"/>
                <wp:effectExtent l="5080" t="3810" r="17780" b="19050"/>
                <wp:wrapNone/>
                <wp:docPr id="16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486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CC4DB7" id="Oval 4" o:spid="_x0000_s1026" style="position:absolute;margin-left:122.4pt;margin-top:87.3pt;width:43.2pt;height:43.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" o:allowincell="f"/>
            </w:pict>
          </mc:Fallback>
        </mc:AlternateContent>
      </w:r>
      <w:r>
        <w:rPr>
          <w:noProof/>
        </w:rPr>
        <mc:AlternateContent>
          <mc:Choice Requires="wps">
            <w:drawing>
              <wp:anchor distT="0" distB="0" distL="114300" distR="114300" simplePos="0" relativeHeight="251695104" behindDoc="0" locked="0" layoutInCell="0" allowOverlap="1" wp14:anchorId="6195F0EF" wp14:editId="5048F6D6">
                <wp:simplePos x="0" y="0"/>
                <wp:positionH relativeFrom="column">
                  <wp:posOffset>1371600</wp:posOffset>
                </wp:positionH>
                <wp:positionV relativeFrom="paragraph">
                  <wp:posOffset>834390</wp:posOffset>
                </wp:positionV>
                <wp:extent cx="1005840" cy="1005840"/>
                <wp:effectExtent l="0" t="0" r="10160" b="13970"/>
                <wp:wrapNone/>
                <wp:docPr id="16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0058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5A70AC" id="Oval 3" o:spid="_x0000_s1026" style="position:absolute;margin-left:108pt;margin-top:65.7pt;width:79.2pt;height:79.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" o:allowincell="f"/>
            </w:pict>
          </mc:Fallback>
        </mc:AlternateContent>
      </w:r>
      <w:r>
        <w:rPr>
          <w:noProof/>
        </w:rPr>
        <mc:AlternateContent>
          <mc:Choice Requires="wps">
            <w:drawing>
              <wp:anchor distT="0" distB="0" distL="114300" distR="114300" simplePos="0" relativeHeight="251697152" behindDoc="0" locked="0" layoutInCell="0" allowOverlap="1" wp14:anchorId="1A324CCE" wp14:editId="16B9453E">
                <wp:simplePos x="0" y="0"/>
                <wp:positionH relativeFrom="column">
                  <wp:posOffset>1554480</wp:posOffset>
                </wp:positionH>
                <wp:positionV relativeFrom="paragraph">
                  <wp:posOffset>834390</wp:posOffset>
                </wp:positionV>
                <wp:extent cx="640080" cy="274320"/>
                <wp:effectExtent l="5080" t="0" r="2540" b="0"/>
                <wp:wrapNone/>
                <wp:docPr id="16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F9655" w14:textId="77777777" w:rsidR="003E6758" w:rsidRDefault="003E6758" w:rsidP="003E6758">
                            <w:r>
                              <w:t xml:space="preserve">R G 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24CCE" id="Text Box 5" o:spid="_x0000_s1038" type="#_x0000_t202" style="position:absolute;left:0;text-align:left;margin-left:122.4pt;margin-top:65.7pt;width:50.4pt;height:21.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" o:allowincell="f" filled="f" stroked="f">
                <v:textbox>
                  <w:txbxContent>
                    <w:p w14:paraId="5ECF9655" w14:textId="77777777" w:rsidR="003E6758" w:rsidRDefault="003E6758" w:rsidP="003E6758">
                      <w:r>
                        <w:t xml:space="preserve">R G B </w:t>
                      </w:r>
                    </w:p>
                  </w:txbxContent>
                </v:textbox>
              </v:shape>
            </w:pict>
          </mc:Fallback>
        </mc:AlternateContent>
      </w:r>
    </w:p>
    <w:p w14:paraId="58AD8739" w14:textId="77777777" w:rsidR="00A23817" w:rsidRPr="003137DD" w:rsidRDefault="00A23817" w:rsidP="003E6758">
      <w:pPr>
        <w:tabs>
          <w:tab w:val="left" w:pos="3240"/>
        </w:tabs>
        <w:spacing w:line="8400" w:lineRule="auto"/>
        <w:ind w:right="-720"/>
      </w:pPr>
    </w:p>
    <w:p w14:paraId="5376AB95" w14:textId="77777777" w:rsidR="00662D67" w:rsidRDefault="00662D67" w:rsidP="00734744">
      <w:pPr>
        <w:pStyle w:val="Heading2"/>
      </w:pPr>
      <w:r>
        <w:lastRenderedPageBreak/>
        <w:t xml:space="preserve">Your report:  </w:t>
      </w:r>
    </w:p>
    <w:p w14:paraId="0AA14CAC" w14:textId="77777777" w:rsidR="00662D67" w:rsidRDefault="00662D67" w:rsidP="007D6EB9">
      <w:r>
        <w:t xml:space="preserve">Answer each of the following questions, and </w:t>
      </w:r>
      <w:r>
        <w:rPr>
          <w:b/>
          <w:bCs/>
          <w:i/>
          <w:iCs/>
        </w:rPr>
        <w:t>provide specific supporting evidence from this exercise</w:t>
      </w:r>
      <w:r>
        <w:t>.</w:t>
      </w:r>
    </w:p>
    <w:bookmarkEnd w:id="5"/>
    <w:bookmarkEnd w:id="6"/>
    <w:bookmarkEnd w:id="7"/>
    <w:bookmarkEnd w:id="8"/>
    <w:p w14:paraId="69071848" w14:textId="77777777" w:rsidR="007D6EB9" w:rsidRPr="007D6EB9" w:rsidRDefault="007D6EB9" w:rsidP="007D6EB9">
      <w:pPr>
        <w:pStyle w:val="ListParagraph"/>
        <w:numPr>
          <w:ilvl w:val="0"/>
          <w:numId w:val="5"/>
        </w:numPr>
        <w:rPr>
          <w:rFonts w:ascii="Times New Roman" w:hAnsi="Times New Roman"/>
        </w:rPr>
      </w:pPr>
      <w:r w:rsidRPr="007D6EB9">
        <w:rPr>
          <w:rFonts w:ascii="Times New Roman" w:hAnsi="Times New Roman"/>
        </w:rPr>
        <w:t xml:space="preserve">Color Theory </w:t>
      </w:r>
    </w:p>
    <w:p w14:paraId="503B6C07" w14:textId="77777777" w:rsidR="007D6EB9" w:rsidRPr="007D6EB9" w:rsidRDefault="007D6EB9" w:rsidP="007D6EB9">
      <w:pPr>
        <w:pStyle w:val="ListParagraph"/>
        <w:numPr>
          <w:ilvl w:val="1"/>
          <w:numId w:val="5"/>
        </w:numPr>
        <w:rPr>
          <w:rFonts w:ascii="Times New Roman" w:hAnsi="Times New Roman"/>
        </w:rPr>
      </w:pPr>
      <w:r w:rsidRPr="007D6EB9">
        <w:rPr>
          <w:rFonts w:ascii="Times New Roman" w:hAnsi="Times New Roman"/>
        </w:rPr>
        <w:t xml:space="preserve">Explain the basic theory of color mixing, using algebraic notation.  </w:t>
      </w:r>
    </w:p>
    <w:p w14:paraId="12AC3BA3" w14:textId="77777777" w:rsidR="007D6EB9" w:rsidRPr="007D6EB9" w:rsidRDefault="007D6EB9" w:rsidP="007D6EB9">
      <w:pPr>
        <w:pStyle w:val="ListParagraph"/>
        <w:numPr>
          <w:ilvl w:val="1"/>
          <w:numId w:val="5"/>
        </w:numPr>
        <w:rPr>
          <w:rFonts w:ascii="Times New Roman" w:hAnsi="Times New Roman"/>
        </w:rPr>
      </w:pPr>
      <w:r w:rsidRPr="007D6EB9">
        <w:rPr>
          <w:rFonts w:ascii="Times New Roman" w:hAnsi="Times New Roman"/>
        </w:rPr>
        <w:t>Why does a three-color system work for printing and computer screens?</w:t>
      </w:r>
    </w:p>
    <w:p w14:paraId="74788FB0" w14:textId="77777777" w:rsidR="007D6EB9" w:rsidRPr="007D6EB9" w:rsidRDefault="007D6EB9" w:rsidP="007D6EB9">
      <w:pPr>
        <w:pStyle w:val="ListParagraph"/>
        <w:numPr>
          <w:ilvl w:val="0"/>
          <w:numId w:val="5"/>
        </w:numPr>
        <w:rPr>
          <w:rFonts w:ascii="Times New Roman" w:hAnsi="Times New Roman"/>
        </w:rPr>
      </w:pPr>
      <w:r w:rsidRPr="007D6EB9">
        <w:rPr>
          <w:rFonts w:ascii="Times New Roman" w:hAnsi="Times New Roman"/>
        </w:rPr>
        <w:t>Color vision.  Referring to the demonstrations you have done today, compare the fovea and the periphery of your retina, with respect to:</w:t>
      </w:r>
    </w:p>
    <w:p w14:paraId="502D4AF9" w14:textId="77777777" w:rsidR="007D6EB9" w:rsidRPr="007D6EB9" w:rsidRDefault="007D6EB9" w:rsidP="007D6EB9">
      <w:pPr>
        <w:pStyle w:val="ListParagraph"/>
        <w:numPr>
          <w:ilvl w:val="1"/>
          <w:numId w:val="5"/>
        </w:numPr>
        <w:rPr>
          <w:rFonts w:ascii="Times New Roman" w:hAnsi="Times New Roman"/>
        </w:rPr>
      </w:pPr>
      <w:r w:rsidRPr="007D6EB9">
        <w:rPr>
          <w:rFonts w:ascii="Times New Roman" w:hAnsi="Times New Roman"/>
        </w:rPr>
        <w:t xml:space="preserve">the distribution and density of color receptors </w:t>
      </w:r>
    </w:p>
    <w:p w14:paraId="74A20BFE" w14:textId="77777777" w:rsidR="007D6EB9" w:rsidRPr="007D6EB9" w:rsidRDefault="007D6EB9" w:rsidP="007D6EB9">
      <w:pPr>
        <w:pStyle w:val="ListParagraph"/>
        <w:numPr>
          <w:ilvl w:val="1"/>
          <w:numId w:val="5"/>
        </w:numPr>
        <w:rPr>
          <w:rFonts w:ascii="Times New Roman" w:hAnsi="Times New Roman"/>
        </w:rPr>
      </w:pPr>
      <w:r w:rsidRPr="007D6EB9">
        <w:rPr>
          <w:rFonts w:ascii="Times New Roman" w:hAnsi="Times New Roman"/>
        </w:rPr>
        <w:t>the size of receptive fields.</w:t>
      </w:r>
    </w:p>
    <w:p w14:paraId="07B311CD" w14:textId="77777777" w:rsidR="007D6EB9" w:rsidRPr="007D6EB9" w:rsidRDefault="007D6EB9" w:rsidP="007D6EB9">
      <w:pPr>
        <w:pStyle w:val="ListParagraph"/>
        <w:numPr>
          <w:ilvl w:val="0"/>
          <w:numId w:val="5"/>
        </w:numPr>
        <w:rPr>
          <w:rFonts w:ascii="Times New Roman" w:hAnsi="Times New Roman"/>
        </w:rPr>
      </w:pPr>
      <w:r w:rsidRPr="007D6EB9">
        <w:rPr>
          <w:rFonts w:ascii="Times New Roman" w:hAnsi="Times New Roman"/>
        </w:rPr>
        <w:t>Explain the red-green illusion in terms of color mixing.</w:t>
      </w:r>
    </w:p>
    <w:p w14:paraId="6CFE3D64" w14:textId="77777777" w:rsidR="00A23817" w:rsidRDefault="00A23817" w:rsidP="00A23817">
      <w:pPr>
        <w:pStyle w:val="ListParagraph"/>
        <w:numPr>
          <w:ilvl w:val="0"/>
          <w:numId w:val="5"/>
        </w:numPr>
        <w:tabs>
          <w:tab w:val="left" w:pos="3240"/>
        </w:tabs>
        <w:spacing w:line="8400" w:lineRule="auto"/>
        <w:ind w:right="-720"/>
      </w:pPr>
      <w:r>
        <w:br w:type="page"/>
      </w:r>
      <w:r>
        <w:rPr>
          <w:noProof/>
        </w:rPr>
        <mc:AlternateContent>
          <mc:Choice Requires="wps">
            <w:drawing>
              <wp:anchor distT="0" distB="0" distL="114300" distR="114300" simplePos="0" relativeHeight="251680768" behindDoc="0" locked="0" layoutInCell="1" allowOverlap="1" wp14:anchorId="70860E26" wp14:editId="61D9CC80">
                <wp:simplePos x="0" y="0"/>
                <wp:positionH relativeFrom="column">
                  <wp:posOffset>1659255</wp:posOffset>
                </wp:positionH>
                <wp:positionV relativeFrom="paragraph">
                  <wp:posOffset>3233420</wp:posOffset>
                </wp:positionV>
                <wp:extent cx="388620" cy="208280"/>
                <wp:effectExtent l="78105" t="0" r="142875" b="29210"/>
                <wp:wrapNone/>
                <wp:docPr id="57"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008445">
                          <a:off x="0" y="0"/>
                          <a:ext cx="388620" cy="208280"/>
                        </a:xfrm>
                        <a:prstGeom prst="rect">
                          <a:avLst/>
                        </a:prstGeom>
                        <a:extLst>
                          <a:ext uri="{AF507438-7753-43E0-B8FC-AC1667EBCBE1}">
                            <a14:hiddenEffects xmlns:a14="http://schemas.microsoft.com/office/drawing/2010/main">
                              <a:effectLst/>
                            </a14:hiddenEffects>
                          </a:ext>
                        </a:extLst>
                      </wps:spPr>
                      <wps:txbx>
                        <w:txbxContent>
                          <w:p w14:paraId="5FACF350" w14:textId="77777777" w:rsidR="00A23817" w:rsidRDefault="00A23817" w:rsidP="00A23817">
                            <w:pPr>
                              <w:pStyle w:val="NormalWeb"/>
                              <w:spacing w:before="0" w:beforeAutospacing="0" w:after="0" w:afterAutospacing="0"/>
                              <w:jc w:val="center"/>
                            </w:pPr>
                            <w:r>
                              <w:rPr>
                                <w:rFonts w:ascii="Arial" w:eastAsia="Arial" w:hAnsi="Arial" w:cs="Arial"/>
                                <w:color w:val="000000"/>
                                <w:spacing w:val="32"/>
                                <w:sz w:val="16"/>
                                <w:szCs w:val="16"/>
                                <w14:textOutline w14:w="9525" w14:cap="flat" w14:cmpd="sng" w14:algn="ctr">
                                  <w14:solidFill>
                                    <w14:srgbClr w14:val="000000"/>
                                  </w14:solidFill>
                                  <w14:prstDash w14:val="solid"/>
                                  <w14:round/>
                                </w14:textOutline>
                              </w:rPr>
                              <w:t>excitation</w:t>
                            </w:r>
                          </w:p>
                        </w:txbxContent>
                      </wps:txbx>
                      <wps:bodyPr spcFirstLastPara="1" wrap="square" numCol="1" fromWordArt="1">
                        <a:prstTxWarp prst="textArchDown">
                          <a:avLst>
                            <a:gd name="adj" fmla="val 0"/>
                          </a:avLst>
                        </a:prstTxWarp>
                        <a:spAutoFit/>
                      </wps:bodyPr>
                    </wps:wsp>
                  </a:graphicData>
                </a:graphic>
                <wp14:sizeRelH relativeFrom="page">
                  <wp14:pctWidth>0</wp14:pctWidth>
                </wp14:sizeRelH>
                <wp14:sizeRelV relativeFrom="page">
                  <wp14:pctHeight>0</wp14:pctHeight>
                </wp14:sizeRelV>
              </wp:anchor>
            </w:drawing>
          </mc:Choice>
          <mc:Fallback>
            <w:pict>
              <v:shape w14:anchorId="70860E26" id="WordArt 44" o:spid="_x0000_s1039" type="#_x0000_t202" style="position:absolute;left:0;text-align:left;margin-left:130.65pt;margin-top:254.6pt;width:30.6pt;height:16.4pt;rotation:-3286024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" filled="f" stroked="f">
                <o:lock v:ext="edit" shapetype="t"/>
                <v:textbox style="mso-fit-shape-to-text:t">
                  <w:txbxContent>
                    <w:p w14:paraId="5FACF350" w14:textId="77777777" w:rsidR="00A23817" w:rsidRDefault="00A23817" w:rsidP="00A23817">
                      <w:pPr>
                        <w:pStyle w:val="NormalWeb"/>
                        <w:spacing w:before="0" w:beforeAutospacing="0" w:after="0" w:afterAutospacing="0"/>
                        <w:jc w:val="center"/>
                      </w:pPr>
                      <w:r>
                        <w:rPr>
                          <w:rFonts w:ascii="Arial" w:eastAsia="Arial" w:hAnsi="Arial" w:cs="Arial"/>
                          <w:color w:val="000000"/>
                          <w:spacing w:val="32"/>
                          <w:sz w:val="16"/>
                          <w:szCs w:val="16"/>
                          <w14:textOutline w14:w="9525" w14:cap="flat" w14:cmpd="sng" w14:algn="ctr">
                            <w14:solidFill>
                              <w14:srgbClr w14:val="000000"/>
                            </w14:solidFill>
                            <w14:prstDash w14:val="solid"/>
                            <w14:round/>
                          </w14:textOutline>
                        </w:rPr>
                        <w:t>excitation</w:t>
                      </w:r>
                    </w:p>
                  </w:txbxContent>
                </v:textbox>
              </v:shape>
            </w:pict>
          </mc:Fallback>
        </mc:AlternateContent>
      </w:r>
      <w:r>
        <w:rPr>
          <w:noProof/>
        </w:rPr>
        <mc:AlternateContent>
          <mc:Choice Requires="wps">
            <w:drawing>
              <wp:anchor distT="0" distB="0" distL="114300" distR="114300" simplePos="0" relativeHeight="251691008" behindDoc="0" locked="0" layoutInCell="0" allowOverlap="1" wp14:anchorId="7B873EB6" wp14:editId="0E7DC1C2">
                <wp:simplePos x="0" y="0"/>
                <wp:positionH relativeFrom="column">
                  <wp:posOffset>1493520</wp:posOffset>
                </wp:positionH>
                <wp:positionV relativeFrom="paragraph">
                  <wp:posOffset>377190</wp:posOffset>
                </wp:positionV>
                <wp:extent cx="1920240" cy="274320"/>
                <wp:effectExtent l="0" t="0" r="2540" b="0"/>
                <wp:wrapNone/>
                <wp:docPr id="5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F2745" w14:textId="77777777" w:rsidR="00A23817" w:rsidRDefault="00A23817" w:rsidP="00A23817">
                            <w:r>
                              <w:t>individual photoreceptors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73EB6" id="_x0000_s1040" type="#_x0000_t202" style="position:absolute;left:0;text-align:left;margin-left:117.6pt;margin-top:29.7pt;width:151.2pt;height:21.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" o:allowincell="f" filled="f" stroked="f">
                <v:textbox>
                  <w:txbxContent>
                    <w:p w14:paraId="08FF2745" w14:textId="77777777" w:rsidR="00A23817" w:rsidRDefault="00A23817" w:rsidP="00A23817">
                      <w:r>
                        <w:t>individual photoreceptors</w:t>
                      </w:r>
                    </w:p>
                  </w:txbxContent>
                </v:textbox>
              </v:shape>
            </w:pict>
          </mc:Fallback>
        </mc:AlternateContent>
      </w:r>
      <w:r>
        <w:rPr>
          <w:noProof/>
        </w:rPr>
        <mc:AlternateContent>
          <mc:Choice Requires="wps">
            <w:drawing>
              <wp:anchor distT="0" distB="0" distL="114300" distR="114300" simplePos="0" relativeHeight="251692032" behindDoc="0" locked="0" layoutInCell="0" allowOverlap="1" wp14:anchorId="097EE9D9" wp14:editId="64DDF06A">
                <wp:simplePos x="0" y="0"/>
                <wp:positionH relativeFrom="column">
                  <wp:posOffset>1711960</wp:posOffset>
                </wp:positionH>
                <wp:positionV relativeFrom="paragraph">
                  <wp:posOffset>534670</wp:posOffset>
                </wp:positionV>
                <wp:extent cx="243840" cy="355600"/>
                <wp:effectExtent l="17780" t="19050" r="33020" b="41910"/>
                <wp:wrapNone/>
                <wp:docPr id="59"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43840" cy="355600"/>
                        </a:xfrm>
                        <a:prstGeom prst="rightBrace">
                          <a:avLst>
                            <a:gd name="adj1" fmla="val 12153"/>
                            <a:gd name="adj2" fmla="val 497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F982E" id="AutoShape 55" o:spid="_x0000_s1026" type="#_x0000_t88" style="position:absolute;margin-left:134.8pt;margin-top:42.1pt;width:19.2pt;height:28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" o:allowincell="f" adj=",10739"/>
            </w:pict>
          </mc:Fallback>
        </mc:AlternateContent>
      </w:r>
      <w:r>
        <w:rPr>
          <w:noProof/>
        </w:rPr>
        <mc:AlternateContent>
          <mc:Choice Requires="wps">
            <w:drawing>
              <wp:anchor distT="0" distB="0" distL="114300" distR="114300" simplePos="0" relativeHeight="251689984" behindDoc="0" locked="0" layoutInCell="0" allowOverlap="1" wp14:anchorId="315CF065" wp14:editId="557F1D05">
                <wp:simplePos x="0" y="0"/>
                <wp:positionH relativeFrom="column">
                  <wp:posOffset>0</wp:posOffset>
                </wp:positionH>
                <wp:positionV relativeFrom="paragraph">
                  <wp:posOffset>1200150</wp:posOffset>
                </wp:positionV>
                <wp:extent cx="1153160" cy="274320"/>
                <wp:effectExtent l="0" t="6350" r="254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2486D" w14:textId="77777777" w:rsidR="00A23817" w:rsidRDefault="00A23817" w:rsidP="00A23817">
                            <w:r>
                              <w:t>receptive 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CF065" id="Text Box 60" o:spid="_x0000_s1041" type="#_x0000_t202" style="position:absolute;left:0;text-align:left;margin-left:0;margin-top:94.5pt;width:90.8pt;height:2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" o:allowincell="f" filled="f" stroked="f">
                <v:textbox>
                  <w:txbxContent>
                    <w:p w14:paraId="3F92486D" w14:textId="77777777" w:rsidR="00A23817" w:rsidRDefault="00A23817" w:rsidP="00A23817">
                      <w:r>
                        <w:t>receptive field</w:t>
                      </w:r>
                    </w:p>
                  </w:txbxContent>
                </v:textbox>
              </v:shape>
            </w:pict>
          </mc:Fallback>
        </mc:AlternateContent>
      </w:r>
      <w:r>
        <w:rPr>
          <w:noProof/>
        </w:rPr>
        <mc:AlternateContent>
          <mc:Choice Requires="wps">
            <w:drawing>
              <wp:anchor distT="0" distB="0" distL="114300" distR="114300" simplePos="0" relativeHeight="251688960" behindDoc="0" locked="0" layoutInCell="0" allowOverlap="1" wp14:anchorId="088929DA" wp14:editId="11174C4A">
                <wp:simplePos x="0" y="0"/>
                <wp:positionH relativeFrom="column">
                  <wp:posOffset>1153160</wp:posOffset>
                </wp:positionH>
                <wp:positionV relativeFrom="paragraph">
                  <wp:posOffset>834390</wp:posOffset>
                </wp:positionV>
                <wp:extent cx="96520" cy="1005840"/>
                <wp:effectExtent l="10160" t="8890" r="33020" b="39370"/>
                <wp:wrapNone/>
                <wp:docPr id="61"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1005840"/>
                        </a:xfrm>
                        <a:prstGeom prst="leftBrace">
                          <a:avLst>
                            <a:gd name="adj1" fmla="val 8684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BA073" id="AutoShape 52" o:spid="_x0000_s1026" type="#_x0000_t87" style="position:absolute;margin-left:90.8pt;margin-top:65.7pt;width:7.6pt;height:79.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" o:allowincell="f"/>
            </w:pict>
          </mc:Fallback>
        </mc:AlternateContent>
      </w:r>
      <w:r>
        <w:rPr>
          <w:noProof/>
        </w:rPr>
        <mc:AlternateContent>
          <mc:Choice Requires="wps">
            <w:drawing>
              <wp:anchor distT="0" distB="0" distL="114300" distR="114300" simplePos="0" relativeHeight="251687936" behindDoc="0" locked="0" layoutInCell="0" allowOverlap="1" wp14:anchorId="45D68049" wp14:editId="51043C59">
                <wp:simplePos x="0" y="0"/>
                <wp:positionH relativeFrom="column">
                  <wp:posOffset>4389120</wp:posOffset>
                </wp:positionH>
                <wp:positionV relativeFrom="paragraph">
                  <wp:posOffset>1383030</wp:posOffset>
                </wp:positionV>
                <wp:extent cx="731520" cy="274320"/>
                <wp:effectExtent l="0" t="0" r="0" b="635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14693" w14:textId="77777777" w:rsidR="00A23817" w:rsidRDefault="00A23817" w:rsidP="00A23817">
                            <w:r>
                              <w:t>Retina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68049" id="Text Box 62" o:spid="_x0000_s1042" type="#_x0000_t202" style="position:absolute;left:0;text-align:left;margin-left:345.6pt;margin-top:108.9pt;width:57.6pt;height:2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" o:allowincell="f" filled="f" stroked="f">
                <v:textbox>
                  <w:txbxContent>
                    <w:p w14:paraId="69F14693" w14:textId="77777777" w:rsidR="00A23817" w:rsidRDefault="00A23817" w:rsidP="00A23817">
                      <w:r>
                        <w:t>Retina</w:t>
                      </w:r>
                    </w:p>
                  </w:txbxContent>
                </v:textbox>
              </v:shape>
            </w:pict>
          </mc:Fallback>
        </mc:AlternateContent>
      </w:r>
      <w:r>
        <w:rPr>
          <w:noProof/>
        </w:rPr>
        <mc:AlternateContent>
          <mc:Choice Requires="wps">
            <w:drawing>
              <wp:anchor distT="0" distB="0" distL="114300" distR="114300" simplePos="0" relativeHeight="251686912" behindDoc="0" locked="0" layoutInCell="0" allowOverlap="1" wp14:anchorId="2A8BF547" wp14:editId="564D818E">
                <wp:simplePos x="0" y="0"/>
                <wp:positionH relativeFrom="column">
                  <wp:posOffset>3200400</wp:posOffset>
                </wp:positionH>
                <wp:positionV relativeFrom="paragraph">
                  <wp:posOffset>11430</wp:posOffset>
                </wp:positionV>
                <wp:extent cx="1097280" cy="3017520"/>
                <wp:effectExtent l="12700" t="11430" r="33020" b="31750"/>
                <wp:wrapNone/>
                <wp:docPr id="6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0" cy="3017520"/>
                        </a:xfrm>
                        <a:prstGeom prst="rightBrace">
                          <a:avLst>
                            <a:gd name="adj1" fmla="val 2291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581A4" id="AutoShape 50" o:spid="_x0000_s1026" type="#_x0000_t88" style="position:absolute;margin-left:252pt;margin-top:.9pt;width:86.4pt;height:237.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" o:allowincell="f"/>
            </w:pict>
          </mc:Fallback>
        </mc:AlternateContent>
      </w:r>
      <w:r>
        <w:rPr>
          <w:noProof/>
        </w:rPr>
        <mc:AlternateContent>
          <mc:Choice Requires="wps">
            <w:drawing>
              <wp:anchor distT="0" distB="0" distL="114300" distR="114300" simplePos="0" relativeHeight="251685888" behindDoc="0" locked="0" layoutInCell="0" allowOverlap="1" wp14:anchorId="766FF97A" wp14:editId="40C2B5CE">
                <wp:simplePos x="0" y="0"/>
                <wp:positionH relativeFrom="column">
                  <wp:posOffset>2336800</wp:posOffset>
                </wp:positionH>
                <wp:positionV relativeFrom="paragraph">
                  <wp:posOffset>4522470</wp:posOffset>
                </wp:positionV>
                <wp:extent cx="2052320" cy="518160"/>
                <wp:effectExtent l="228600" t="344170" r="68580" b="64770"/>
                <wp:wrapNone/>
                <wp:docPr id="6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320" cy="518160"/>
                        </a:xfrm>
                        <a:prstGeom prst="wedgeRectCallout">
                          <a:avLst>
                            <a:gd name="adj1" fmla="val -58569"/>
                            <a:gd name="adj2" fmla="val -107352"/>
                          </a:avLst>
                        </a:prstGeom>
                        <a:solidFill>
                          <a:srgbClr val="FFFFFF"/>
                        </a:solidFill>
                        <a:ln w="9525">
                          <a:solidFill>
                            <a:srgbClr val="000000"/>
                          </a:solidFill>
                          <a:miter lim="800000"/>
                          <a:headEnd/>
                          <a:tailEnd/>
                        </a:ln>
                      </wps:spPr>
                      <wps:txbx>
                        <w:txbxContent>
                          <w:p w14:paraId="682D7275" w14:textId="77777777" w:rsidR="00A23817" w:rsidRDefault="00A23817" w:rsidP="00A23817">
                            <w:r>
                              <w:t>blue center/yellow surround double opponent ganglion cell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FF97A" id="_x0000_s1043" type="#_x0000_t61" style="position:absolute;left:0;text-align:left;margin-left:184pt;margin-top:356.1pt;width:161.6pt;height:4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" o:allowincell="f" adj="-1851,-12388">
                <v:textbox>
                  <w:txbxContent>
                    <w:p w14:paraId="682D7275" w14:textId="77777777" w:rsidR="00A23817" w:rsidRDefault="00A23817" w:rsidP="00A23817">
                      <w:r>
                        <w:t>blue center/yellow surround double opponent ganglion cell</w:t>
                      </w:r>
                    </w:p>
                  </w:txbxContent>
                </v:textbox>
              </v:shape>
            </w:pict>
          </mc:Fallback>
        </mc:AlternateContent>
      </w:r>
      <w:r>
        <w:rPr>
          <w:noProof/>
        </w:rPr>
        <mc:AlternateContent>
          <mc:Choice Requires="wps">
            <w:drawing>
              <wp:anchor distT="0" distB="0" distL="114300" distR="114300" simplePos="0" relativeHeight="251683840" behindDoc="0" locked="0" layoutInCell="0" allowOverlap="1" wp14:anchorId="08C57CAD" wp14:editId="1B4CAE59">
                <wp:simplePos x="0" y="0"/>
                <wp:positionH relativeFrom="column">
                  <wp:posOffset>2377440</wp:posOffset>
                </wp:positionH>
                <wp:positionV relativeFrom="paragraph">
                  <wp:posOffset>3882390</wp:posOffset>
                </wp:positionV>
                <wp:extent cx="2103120" cy="426720"/>
                <wp:effectExtent l="53340" t="46990" r="53340" b="46990"/>
                <wp:wrapNone/>
                <wp:docPr id="65"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426720"/>
                        </a:xfrm>
                        <a:prstGeom prst="rightArrow">
                          <a:avLst>
                            <a:gd name="adj1" fmla="val 50000"/>
                            <a:gd name="adj2" fmla="val 123214"/>
                          </a:avLst>
                        </a:prstGeom>
                        <a:solidFill>
                          <a:srgbClr val="FFFFFF"/>
                        </a:solidFill>
                        <a:ln w="9525">
                          <a:solidFill>
                            <a:srgbClr val="000000"/>
                          </a:solidFill>
                          <a:miter lim="800000"/>
                          <a:headEnd/>
                          <a:tailEnd/>
                        </a:ln>
                      </wps:spPr>
                      <wps:txbx>
                        <w:txbxContent>
                          <w:p w14:paraId="328CD26A" w14:textId="77777777" w:rsidR="00A23817" w:rsidRDefault="00A23817" w:rsidP="00A23817">
                            <w:r>
                              <w:t>to higher brain levels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57CAD" id="_x0000_s1044" type="#_x0000_t13" style="position:absolute;left:0;text-align:left;margin-left:187.2pt;margin-top:305.7pt;width:165.6pt;height:3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" o:allowincell="f">
                <v:textbox>
                  <w:txbxContent>
                    <w:p w14:paraId="328CD26A" w14:textId="77777777" w:rsidR="00A23817" w:rsidRDefault="00A23817" w:rsidP="00A23817">
                      <w:r>
                        <w:t>to higher brain levels</w:t>
                      </w:r>
                    </w:p>
                  </w:txbxContent>
                </v:textbox>
              </v:shape>
            </w:pict>
          </mc:Fallback>
        </mc:AlternateContent>
      </w:r>
      <w:r>
        <w:rPr>
          <w:noProof/>
        </w:rPr>
        <mc:AlternateContent>
          <mc:Choice Requires="wps">
            <w:drawing>
              <wp:anchor distT="0" distB="0" distL="114300" distR="114300" simplePos="0" relativeHeight="251684864" behindDoc="0" locked="0" layoutInCell="0" allowOverlap="1" wp14:anchorId="67C95A55" wp14:editId="329B4C17">
                <wp:simplePos x="0" y="0"/>
                <wp:positionH relativeFrom="column">
                  <wp:posOffset>1627505</wp:posOffset>
                </wp:positionH>
                <wp:positionV relativeFrom="paragraph">
                  <wp:posOffset>3760470</wp:posOffset>
                </wp:positionV>
                <wp:extent cx="822960" cy="640080"/>
                <wp:effectExtent l="1905" t="1270" r="13335" b="19050"/>
                <wp:wrapNone/>
                <wp:docPr id="66"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6400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1C213E" id="Oval 48" o:spid="_x0000_s1026" style="position:absolute;margin-left:128.15pt;margin-top:296.1pt;width:64.8pt;height:50.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" o:allowincell="f"/>
            </w:pict>
          </mc:Fallback>
        </mc:AlternateContent>
      </w:r>
      <w:r>
        <w:rPr>
          <w:noProof/>
        </w:rPr>
        <mc:AlternateContent>
          <mc:Choice Requires="wps">
            <w:drawing>
              <wp:anchor distT="0" distB="0" distL="114300" distR="114300" simplePos="0" relativeHeight="251672576" behindDoc="0" locked="0" layoutInCell="0" allowOverlap="1" wp14:anchorId="0AC2E6B3" wp14:editId="72191A6B">
                <wp:simplePos x="0" y="0"/>
                <wp:positionH relativeFrom="column">
                  <wp:posOffset>1851660</wp:posOffset>
                </wp:positionH>
                <wp:positionV relativeFrom="paragraph">
                  <wp:posOffset>1017270</wp:posOffset>
                </wp:positionV>
                <wp:extent cx="975360" cy="2468880"/>
                <wp:effectExtent l="10160" t="13970" r="0" b="31750"/>
                <wp:wrapNone/>
                <wp:docPr id="67"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5360" cy="2468880"/>
                        </a:xfrm>
                        <a:custGeom>
                          <a:avLst/>
                          <a:gdLst>
                            <a:gd name="T0" fmla="*/ 0 w 1536"/>
                            <a:gd name="T1" fmla="*/ 0 h 3888"/>
                            <a:gd name="T2" fmla="*/ 1344 w 1536"/>
                            <a:gd name="T3" fmla="*/ 1524 h 3888"/>
                            <a:gd name="T4" fmla="*/ 1152 w 1536"/>
                            <a:gd name="T5" fmla="*/ 3060 h 3888"/>
                            <a:gd name="T6" fmla="*/ 364 w 1536"/>
                            <a:gd name="T7" fmla="*/ 3888 h 3888"/>
                          </a:gdLst>
                          <a:ahLst/>
                          <a:cxnLst>
                            <a:cxn ang="0">
                              <a:pos x="T0" y="T1"/>
                            </a:cxn>
                            <a:cxn ang="0">
                              <a:pos x="T2" y="T3"/>
                            </a:cxn>
                            <a:cxn ang="0">
                              <a:pos x="T4" y="T5"/>
                            </a:cxn>
                            <a:cxn ang="0">
                              <a:pos x="T6" y="T7"/>
                            </a:cxn>
                          </a:cxnLst>
                          <a:rect l="0" t="0" r="r" b="b"/>
                          <a:pathLst>
                            <a:path w="1536" h="3888">
                              <a:moveTo>
                                <a:pt x="0" y="0"/>
                              </a:moveTo>
                              <a:cubicBezTo>
                                <a:pt x="224" y="256"/>
                                <a:pt x="1152" y="1014"/>
                                <a:pt x="1344" y="1524"/>
                              </a:cubicBezTo>
                              <a:cubicBezTo>
                                <a:pt x="1536" y="2034"/>
                                <a:pt x="1315" y="2666"/>
                                <a:pt x="1152" y="3060"/>
                              </a:cubicBezTo>
                              <a:cubicBezTo>
                                <a:pt x="989" y="3454"/>
                                <a:pt x="528" y="3716"/>
                                <a:pt x="364" y="388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4CBF7" id="Freeform 36" o:spid="_x0000_s1026" style="position:absolute;margin-left:145.8pt;margin-top:80.1pt;width:76.8pt;height:19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36,38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" o:allowincell="f" path="m0,0c224,256,1152,1014,1344,1524,1536,2034,1315,2666,1152,3060,989,3454,528,3716,364,3888e" filled="f">
                <v:path arrowok="t" o:connecttype="custom" o:connectlocs="0,0;853440,967740;731520,1943100;231140,2468880" o:connectangles="0,0,0,0"/>
              </v:shape>
            </w:pict>
          </mc:Fallback>
        </mc:AlternateContent>
      </w:r>
      <w:r>
        <w:rPr>
          <w:noProof/>
        </w:rPr>
        <mc:AlternateContent>
          <mc:Choice Requires="wps">
            <w:drawing>
              <wp:anchor distT="0" distB="0" distL="114300" distR="114300" simplePos="0" relativeHeight="251671552" behindDoc="0" locked="0" layoutInCell="0" allowOverlap="1" wp14:anchorId="48178051" wp14:editId="48A29099">
                <wp:simplePos x="0" y="0"/>
                <wp:positionH relativeFrom="column">
                  <wp:posOffset>2057400</wp:posOffset>
                </wp:positionH>
                <wp:positionV relativeFrom="paragraph">
                  <wp:posOffset>994410</wp:posOffset>
                </wp:positionV>
                <wp:extent cx="1073785" cy="2583180"/>
                <wp:effectExtent l="12700" t="16510" r="0" b="41910"/>
                <wp:wrapNone/>
                <wp:docPr id="68"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3785" cy="2583180"/>
                        </a:xfrm>
                        <a:custGeom>
                          <a:avLst/>
                          <a:gdLst>
                            <a:gd name="T0" fmla="*/ 0 w 1691"/>
                            <a:gd name="T1" fmla="*/ 0 h 4068"/>
                            <a:gd name="T2" fmla="*/ 1480 w 1691"/>
                            <a:gd name="T3" fmla="*/ 1715 h 4068"/>
                            <a:gd name="T4" fmla="*/ 1264 w 1691"/>
                            <a:gd name="T5" fmla="*/ 3335 h 4068"/>
                            <a:gd name="T6" fmla="*/ 504 w 1691"/>
                            <a:gd name="T7" fmla="*/ 4068 h 4068"/>
                          </a:gdLst>
                          <a:ahLst/>
                          <a:cxnLst>
                            <a:cxn ang="0">
                              <a:pos x="T0" y="T1"/>
                            </a:cxn>
                            <a:cxn ang="0">
                              <a:pos x="T2" y="T3"/>
                            </a:cxn>
                            <a:cxn ang="0">
                              <a:pos x="T4" y="T5"/>
                            </a:cxn>
                            <a:cxn ang="0">
                              <a:pos x="T6" y="T7"/>
                            </a:cxn>
                          </a:cxnLst>
                          <a:rect l="0" t="0" r="r" b="b"/>
                          <a:pathLst>
                            <a:path w="1691" h="4068">
                              <a:moveTo>
                                <a:pt x="0" y="0"/>
                              </a:moveTo>
                              <a:cubicBezTo>
                                <a:pt x="245" y="286"/>
                                <a:pt x="1269" y="1159"/>
                                <a:pt x="1480" y="1715"/>
                              </a:cubicBezTo>
                              <a:cubicBezTo>
                                <a:pt x="1691" y="2271"/>
                                <a:pt x="1427" y="2943"/>
                                <a:pt x="1264" y="3335"/>
                              </a:cubicBezTo>
                              <a:cubicBezTo>
                                <a:pt x="1101" y="3727"/>
                                <a:pt x="662" y="3915"/>
                                <a:pt x="504" y="406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B0AB1" id="Freeform 35" o:spid="_x0000_s1026" style="position:absolute;margin-left:162pt;margin-top:78.3pt;width:84.55pt;height:20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91,40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" o:allowincell="f" path="m0,0c245,286,1269,1159,1480,1715,1691,2271,1427,2943,1264,3335,1101,3727,662,3915,504,4068e" filled="f">
                <v:path arrowok="t" o:connecttype="custom" o:connectlocs="0,0;939800,1089025;802640,2117725;320040,2583180" o:connectangles="0,0,0,0"/>
              </v:shape>
            </w:pict>
          </mc:Fallback>
        </mc:AlternateContent>
      </w:r>
      <w:r>
        <w:rPr>
          <w:noProof/>
        </w:rPr>
        <mc:AlternateContent>
          <mc:Choice Requires="wps">
            <w:drawing>
              <wp:anchor distT="0" distB="0" distL="114300" distR="114300" simplePos="0" relativeHeight="251674624" behindDoc="0" locked="0" layoutInCell="0" allowOverlap="1" wp14:anchorId="1F920A03" wp14:editId="4096D30E">
                <wp:simplePos x="0" y="0"/>
                <wp:positionH relativeFrom="column">
                  <wp:posOffset>496570</wp:posOffset>
                </wp:positionH>
                <wp:positionV relativeFrom="paragraph">
                  <wp:posOffset>1474470</wp:posOffset>
                </wp:positionV>
                <wp:extent cx="1159510" cy="3045460"/>
                <wp:effectExtent l="1270" t="13970" r="33020" b="26670"/>
                <wp:wrapNone/>
                <wp:docPr id="69"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9510" cy="3045460"/>
                        </a:xfrm>
                        <a:custGeom>
                          <a:avLst/>
                          <a:gdLst>
                            <a:gd name="T0" fmla="*/ 1826 w 1826"/>
                            <a:gd name="T1" fmla="*/ 0 h 4796"/>
                            <a:gd name="T2" fmla="*/ 298 w 1826"/>
                            <a:gd name="T3" fmla="*/ 1595 h 4796"/>
                            <a:gd name="T4" fmla="*/ 98 w 1826"/>
                            <a:gd name="T5" fmla="*/ 3328 h 4796"/>
                            <a:gd name="T6" fmla="*/ 885 w 1826"/>
                            <a:gd name="T7" fmla="*/ 4555 h 4796"/>
                            <a:gd name="T8" fmla="*/ 1822 w 1826"/>
                            <a:gd name="T9" fmla="*/ 4776 h 4796"/>
                          </a:gdLst>
                          <a:ahLst/>
                          <a:cxnLst>
                            <a:cxn ang="0">
                              <a:pos x="T0" y="T1"/>
                            </a:cxn>
                            <a:cxn ang="0">
                              <a:pos x="T2" y="T3"/>
                            </a:cxn>
                            <a:cxn ang="0">
                              <a:pos x="T4" y="T5"/>
                            </a:cxn>
                            <a:cxn ang="0">
                              <a:pos x="T6" y="T7"/>
                            </a:cxn>
                            <a:cxn ang="0">
                              <a:pos x="T8" y="T9"/>
                            </a:cxn>
                          </a:cxnLst>
                          <a:rect l="0" t="0" r="r" b="b"/>
                          <a:pathLst>
                            <a:path w="1826" h="4796">
                              <a:moveTo>
                                <a:pt x="1826" y="0"/>
                              </a:moveTo>
                              <a:cubicBezTo>
                                <a:pt x="1571" y="266"/>
                                <a:pt x="586" y="1040"/>
                                <a:pt x="298" y="1595"/>
                              </a:cubicBezTo>
                              <a:cubicBezTo>
                                <a:pt x="10" y="2150"/>
                                <a:pt x="0" y="2835"/>
                                <a:pt x="98" y="3328"/>
                              </a:cubicBezTo>
                              <a:cubicBezTo>
                                <a:pt x="196" y="3821"/>
                                <a:pt x="598" y="4314"/>
                                <a:pt x="885" y="4555"/>
                              </a:cubicBezTo>
                              <a:cubicBezTo>
                                <a:pt x="1172" y="4796"/>
                                <a:pt x="1627" y="4730"/>
                                <a:pt x="1822" y="477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E9994" id="Freeform 38" o:spid="_x0000_s1026" style="position:absolute;margin-left:39.1pt;margin-top:116.1pt;width:91.3pt;height:23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26,47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" o:allowincell="f" path="m1826,0c1571,266,586,1040,298,1595,10,2150,,2835,98,3328,196,3821,598,4314,885,4555,1172,4796,1627,4730,1822,4776e" filled="f">
                <v:path arrowok="t" o:connecttype="custom" o:connectlocs="1159510,0;189230,1012825;62230,2113280;561975,2892425;1156970,3032760" o:connectangles="0,0,0,0,0"/>
              </v:shape>
            </w:pict>
          </mc:Fallback>
        </mc:AlternateContent>
      </w:r>
      <w:r>
        <w:rPr>
          <w:noProof/>
        </w:rPr>
        <mc:AlternateContent>
          <mc:Choice Requires="wps">
            <w:drawing>
              <wp:anchor distT="0" distB="0" distL="114300" distR="114300" simplePos="0" relativeHeight="251682816" behindDoc="0" locked="0" layoutInCell="0" allowOverlap="1" wp14:anchorId="752BA23D" wp14:editId="25FBFC6B">
                <wp:simplePos x="0" y="0"/>
                <wp:positionH relativeFrom="column">
                  <wp:posOffset>2583815</wp:posOffset>
                </wp:positionH>
                <wp:positionV relativeFrom="paragraph">
                  <wp:posOffset>3230880</wp:posOffset>
                </wp:positionV>
                <wp:extent cx="388620" cy="208280"/>
                <wp:effectExtent l="75565" t="0" r="145415" b="31750"/>
                <wp:wrapNone/>
                <wp:docPr id="70"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502943">
                          <a:off x="0" y="0"/>
                          <a:ext cx="388620" cy="208280"/>
                        </a:xfrm>
                        <a:prstGeom prst="rect">
                          <a:avLst/>
                        </a:prstGeom>
                        <a:extLst>
                          <a:ext uri="{AF507438-7753-43E0-B8FC-AC1667EBCBE1}">
                            <a14:hiddenEffects xmlns:a14="http://schemas.microsoft.com/office/drawing/2010/main">
                              <a:effectLst/>
                            </a14:hiddenEffects>
                          </a:ext>
                        </a:extLst>
                      </wps:spPr>
                      <wps:txbx>
                        <w:txbxContent>
                          <w:p w14:paraId="5F70F32A" w14:textId="77777777" w:rsidR="00A23817" w:rsidRDefault="00A23817" w:rsidP="00A23817">
                            <w:pPr>
                              <w:pStyle w:val="NormalWeb"/>
                              <w:spacing w:before="0" w:beforeAutospacing="0" w:after="0" w:afterAutospacing="0"/>
                              <w:jc w:val="center"/>
                            </w:pPr>
                            <w:r>
                              <w:rPr>
                                <w:rFonts w:ascii="Arial" w:eastAsia="Arial" w:hAnsi="Arial" w:cs="Arial"/>
                                <w:color w:val="000000"/>
                                <w:spacing w:val="32"/>
                                <w:sz w:val="16"/>
                                <w:szCs w:val="16"/>
                                <w14:textOutline w14:w="9525" w14:cap="flat" w14:cmpd="sng" w14:algn="ctr">
                                  <w14:solidFill>
                                    <w14:srgbClr w14:val="000000"/>
                                  </w14:solidFill>
                                  <w14:prstDash w14:val="solid"/>
                                  <w14:round/>
                                </w14:textOutline>
                              </w:rPr>
                              <w:t>inhibition</w:t>
                            </w:r>
                          </w:p>
                        </w:txbxContent>
                      </wps:txbx>
                      <wps:bodyPr spcFirstLastPara="1" wrap="square" numCol="1" fromWordArt="1">
                        <a:prstTxWarp prst="textArchDown">
                          <a:avLst>
                            <a:gd name="adj" fmla="val 0"/>
                          </a:avLst>
                        </a:prstTxWarp>
                        <a:spAutoFit/>
                      </wps:bodyPr>
                    </wps:wsp>
                  </a:graphicData>
                </a:graphic>
                <wp14:sizeRelH relativeFrom="page">
                  <wp14:pctWidth>0</wp14:pctWidth>
                </wp14:sizeRelH>
                <wp14:sizeRelV relativeFrom="page">
                  <wp14:pctHeight>0</wp14:pctHeight>
                </wp14:sizeRelV>
              </wp:anchor>
            </w:drawing>
          </mc:Choice>
          <mc:Fallback>
            <w:pict>
              <v:shape w14:anchorId="752BA23D" id="WordArt 46" o:spid="_x0000_s1045" type="#_x0000_t202" style="position:absolute;left:0;text-align:left;margin-left:203.45pt;margin-top:254.4pt;width:30.6pt;height:16.4pt;rotation:-3382812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" o:allowincell="f" filled="f" stroked="f">
                <o:lock v:ext="edit" shapetype="t"/>
                <v:textbox style="mso-fit-shape-to-text:t">
                  <w:txbxContent>
                    <w:p w14:paraId="5F70F32A" w14:textId="77777777" w:rsidR="00A23817" w:rsidRDefault="00A23817" w:rsidP="00A23817">
                      <w:pPr>
                        <w:pStyle w:val="NormalWeb"/>
                        <w:spacing w:before="0" w:beforeAutospacing="0" w:after="0" w:afterAutospacing="0"/>
                        <w:jc w:val="center"/>
                      </w:pPr>
                      <w:r>
                        <w:rPr>
                          <w:rFonts w:ascii="Arial" w:eastAsia="Arial" w:hAnsi="Arial" w:cs="Arial"/>
                          <w:color w:val="000000"/>
                          <w:spacing w:val="32"/>
                          <w:sz w:val="16"/>
                          <w:szCs w:val="16"/>
                          <w14:textOutline w14:w="9525" w14:cap="flat" w14:cmpd="sng" w14:algn="ctr">
                            <w14:solidFill>
                              <w14:srgbClr w14:val="000000"/>
                            </w14:solidFill>
                            <w14:prstDash w14:val="solid"/>
                            <w14:round/>
                          </w14:textOutline>
                        </w:rPr>
                        <w:t>inhibition</w:t>
                      </w:r>
                    </w:p>
                  </w:txbxContent>
                </v:textbox>
              </v:shape>
            </w:pict>
          </mc:Fallback>
        </mc:AlternateContent>
      </w:r>
      <w:r>
        <w:rPr>
          <w:noProof/>
        </w:rPr>
        <mc:AlternateContent>
          <mc:Choice Requires="wps">
            <w:drawing>
              <wp:anchor distT="0" distB="0" distL="114300" distR="114300" simplePos="0" relativeHeight="251673600" behindDoc="0" locked="0" layoutInCell="0" allowOverlap="1" wp14:anchorId="4F0F4AE5" wp14:editId="18B90B9C">
                <wp:simplePos x="0" y="0"/>
                <wp:positionH relativeFrom="column">
                  <wp:posOffset>1737360</wp:posOffset>
                </wp:positionH>
                <wp:positionV relativeFrom="paragraph">
                  <wp:posOffset>1017270</wp:posOffset>
                </wp:positionV>
                <wp:extent cx="709930" cy="2560320"/>
                <wp:effectExtent l="10160" t="13970" r="0" b="41910"/>
                <wp:wrapNone/>
                <wp:docPr id="71"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9930" cy="2560320"/>
                        </a:xfrm>
                        <a:custGeom>
                          <a:avLst/>
                          <a:gdLst>
                            <a:gd name="T0" fmla="*/ 0 w 1118"/>
                            <a:gd name="T1" fmla="*/ 0 h 4032"/>
                            <a:gd name="T2" fmla="*/ 1008 w 1118"/>
                            <a:gd name="T3" fmla="*/ 1332 h 4032"/>
                            <a:gd name="T4" fmla="*/ 660 w 1118"/>
                            <a:gd name="T5" fmla="*/ 3288 h 4032"/>
                            <a:gd name="T6" fmla="*/ 16 w 1118"/>
                            <a:gd name="T7" fmla="*/ 4032 h 4032"/>
                          </a:gdLst>
                          <a:ahLst/>
                          <a:cxnLst>
                            <a:cxn ang="0">
                              <a:pos x="T0" y="T1"/>
                            </a:cxn>
                            <a:cxn ang="0">
                              <a:pos x="T2" y="T3"/>
                            </a:cxn>
                            <a:cxn ang="0">
                              <a:pos x="T4" y="T5"/>
                            </a:cxn>
                            <a:cxn ang="0">
                              <a:pos x="T6" y="T7"/>
                            </a:cxn>
                          </a:cxnLst>
                          <a:rect l="0" t="0" r="r" b="b"/>
                          <a:pathLst>
                            <a:path w="1118" h="4032">
                              <a:moveTo>
                                <a:pt x="0" y="0"/>
                              </a:moveTo>
                              <a:cubicBezTo>
                                <a:pt x="168" y="222"/>
                                <a:pt x="898" y="784"/>
                                <a:pt x="1008" y="1332"/>
                              </a:cubicBezTo>
                              <a:cubicBezTo>
                                <a:pt x="1118" y="1880"/>
                                <a:pt x="825" y="2838"/>
                                <a:pt x="660" y="3288"/>
                              </a:cubicBezTo>
                              <a:cubicBezTo>
                                <a:pt x="495" y="3738"/>
                                <a:pt x="150" y="3877"/>
                                <a:pt x="16" y="403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03C52" id="Freeform 37" o:spid="_x0000_s1026" style="position:absolute;margin-left:136.8pt;margin-top:80.1pt;width:55.9pt;height:20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18,40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" o:allowincell="f" path="m0,0c168,222,898,784,1008,1332,1118,1880,825,2838,660,3288,495,3738,150,3877,16,4032e" filled="f">
                <v:path arrowok="t" o:connecttype="custom" o:connectlocs="0,0;640080,845820;419100,2087880;10160,2560320" o:connectangles="0,0,0,0"/>
              </v:shape>
            </w:pict>
          </mc:Fallback>
        </mc:AlternateContent>
      </w:r>
      <w:r>
        <w:rPr>
          <w:noProof/>
        </w:rPr>
        <mc:AlternateContent>
          <mc:Choice Requires="wps">
            <w:drawing>
              <wp:anchor distT="0" distB="0" distL="114300" distR="114300" simplePos="0" relativeHeight="251681792" behindDoc="0" locked="0" layoutInCell="0" allowOverlap="1" wp14:anchorId="0DFF200A" wp14:editId="0F7CD43C">
                <wp:simplePos x="0" y="0"/>
                <wp:positionH relativeFrom="column">
                  <wp:posOffset>2244090</wp:posOffset>
                </wp:positionH>
                <wp:positionV relativeFrom="paragraph">
                  <wp:posOffset>3162300</wp:posOffset>
                </wp:positionV>
                <wp:extent cx="388620" cy="208280"/>
                <wp:effectExtent l="78740" t="0" r="142240" b="24130"/>
                <wp:wrapNone/>
                <wp:docPr id="72"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987244">
                          <a:off x="0" y="0"/>
                          <a:ext cx="388620" cy="208280"/>
                        </a:xfrm>
                        <a:prstGeom prst="rect">
                          <a:avLst/>
                        </a:prstGeom>
                        <a:extLst>
                          <a:ext uri="{AF507438-7753-43E0-B8FC-AC1667EBCBE1}">
                            <a14:hiddenEffects xmlns:a14="http://schemas.microsoft.com/office/drawing/2010/main">
                              <a:effectLst/>
                            </a14:hiddenEffects>
                          </a:ext>
                        </a:extLst>
                      </wps:spPr>
                      <wps:txbx>
                        <w:txbxContent>
                          <w:p w14:paraId="0B2D771D" w14:textId="77777777" w:rsidR="00A23817" w:rsidRDefault="00A23817" w:rsidP="00A23817">
                            <w:pPr>
                              <w:pStyle w:val="NormalWeb"/>
                              <w:spacing w:before="0" w:beforeAutospacing="0" w:after="0" w:afterAutospacing="0"/>
                              <w:jc w:val="center"/>
                            </w:pPr>
                            <w:r>
                              <w:rPr>
                                <w:rFonts w:ascii="Arial" w:eastAsia="Arial" w:hAnsi="Arial" w:cs="Arial"/>
                                <w:color w:val="000000"/>
                                <w:spacing w:val="32"/>
                                <w:sz w:val="16"/>
                                <w:szCs w:val="16"/>
                                <w14:textOutline w14:w="9525" w14:cap="flat" w14:cmpd="sng" w14:algn="ctr">
                                  <w14:solidFill>
                                    <w14:srgbClr w14:val="000000"/>
                                  </w14:solidFill>
                                  <w14:prstDash w14:val="solid"/>
                                  <w14:round/>
                                </w14:textOutline>
                              </w:rPr>
                              <w:t>excitation</w:t>
                            </w:r>
                          </w:p>
                        </w:txbxContent>
                      </wps:txbx>
                      <wps:bodyPr spcFirstLastPara="1" wrap="square" numCol="1" fromWordArt="1">
                        <a:prstTxWarp prst="textArchDown">
                          <a:avLst>
                            <a:gd name="adj" fmla="val 0"/>
                          </a:avLst>
                        </a:prstTxWarp>
                        <a:spAutoFit/>
                      </wps:bodyPr>
                    </wps:wsp>
                  </a:graphicData>
                </a:graphic>
                <wp14:sizeRelH relativeFrom="page">
                  <wp14:pctWidth>0</wp14:pctWidth>
                </wp14:sizeRelH>
                <wp14:sizeRelV relativeFrom="page">
                  <wp14:pctHeight>0</wp14:pctHeight>
                </wp14:sizeRelV>
              </wp:anchor>
            </w:drawing>
          </mc:Choice>
          <mc:Fallback>
            <w:pict>
              <v:shape w14:anchorId="0DFF200A" id="WordArt 45" o:spid="_x0000_s1046" type="#_x0000_t202" style="position:absolute;left:0;text-align:left;margin-left:176.7pt;margin-top:249pt;width:30.6pt;height:16.4pt;rotation:-3262867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" o:allowincell="f" filled="f" stroked="f">
                <o:lock v:ext="edit" shapetype="t"/>
                <v:textbox style="mso-fit-shape-to-text:t">
                  <w:txbxContent>
                    <w:p w14:paraId="0B2D771D" w14:textId="77777777" w:rsidR="00A23817" w:rsidRDefault="00A23817" w:rsidP="00A23817">
                      <w:pPr>
                        <w:pStyle w:val="NormalWeb"/>
                        <w:spacing w:before="0" w:beforeAutospacing="0" w:after="0" w:afterAutospacing="0"/>
                        <w:jc w:val="center"/>
                      </w:pPr>
                      <w:r>
                        <w:rPr>
                          <w:rFonts w:ascii="Arial" w:eastAsia="Arial" w:hAnsi="Arial" w:cs="Arial"/>
                          <w:color w:val="000000"/>
                          <w:spacing w:val="32"/>
                          <w:sz w:val="16"/>
                          <w:szCs w:val="16"/>
                          <w14:textOutline w14:w="9525" w14:cap="flat" w14:cmpd="sng" w14:algn="ctr">
                            <w14:solidFill>
                              <w14:srgbClr w14:val="000000"/>
                            </w14:solidFill>
                            <w14:prstDash w14:val="solid"/>
                            <w14:round/>
                          </w14:textOutline>
                        </w:rPr>
                        <w:t>excitation</w:t>
                      </w:r>
                    </w:p>
                  </w:txbxContent>
                </v:textbox>
              </v:shape>
            </w:pict>
          </mc:Fallback>
        </mc:AlternateContent>
      </w:r>
      <w:r>
        <w:rPr>
          <w:noProof/>
        </w:rPr>
        <mc:AlternateContent>
          <mc:Choice Requires="wps">
            <w:drawing>
              <wp:anchor distT="0" distB="0" distL="114300" distR="114300" simplePos="0" relativeHeight="251676672" behindDoc="0" locked="0" layoutInCell="0" allowOverlap="1" wp14:anchorId="42E6C8E7" wp14:editId="2AB62E38">
                <wp:simplePos x="0" y="0"/>
                <wp:positionH relativeFrom="column">
                  <wp:posOffset>1153160</wp:posOffset>
                </wp:positionH>
                <wp:positionV relativeFrom="paragraph">
                  <wp:posOffset>1474470</wp:posOffset>
                </wp:positionV>
                <wp:extent cx="817880" cy="2372360"/>
                <wp:effectExtent l="0" t="13970" r="35560" b="39370"/>
                <wp:wrapNone/>
                <wp:docPr id="73"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7880" cy="2372360"/>
                        </a:xfrm>
                        <a:custGeom>
                          <a:avLst/>
                          <a:gdLst>
                            <a:gd name="T0" fmla="*/ 1288 w 1288"/>
                            <a:gd name="T1" fmla="*/ 0 h 3736"/>
                            <a:gd name="T2" fmla="*/ 200 w 1288"/>
                            <a:gd name="T3" fmla="*/ 1992 h 3736"/>
                            <a:gd name="T4" fmla="*/ 86 w 1288"/>
                            <a:gd name="T5" fmla="*/ 2916 h 3736"/>
                            <a:gd name="T6" fmla="*/ 536 w 1288"/>
                            <a:gd name="T7" fmla="*/ 3736 h 3736"/>
                          </a:gdLst>
                          <a:ahLst/>
                          <a:cxnLst>
                            <a:cxn ang="0">
                              <a:pos x="T0" y="T1"/>
                            </a:cxn>
                            <a:cxn ang="0">
                              <a:pos x="T2" y="T3"/>
                            </a:cxn>
                            <a:cxn ang="0">
                              <a:pos x="T4" y="T5"/>
                            </a:cxn>
                            <a:cxn ang="0">
                              <a:pos x="T6" y="T7"/>
                            </a:cxn>
                          </a:cxnLst>
                          <a:rect l="0" t="0" r="r" b="b"/>
                          <a:pathLst>
                            <a:path w="1288" h="3736">
                              <a:moveTo>
                                <a:pt x="1288" y="0"/>
                              </a:moveTo>
                              <a:cubicBezTo>
                                <a:pt x="1107" y="332"/>
                                <a:pt x="400" y="1506"/>
                                <a:pt x="200" y="1992"/>
                              </a:cubicBezTo>
                              <a:cubicBezTo>
                                <a:pt x="0" y="2478"/>
                                <a:pt x="30" y="2625"/>
                                <a:pt x="86" y="2916"/>
                              </a:cubicBezTo>
                              <a:cubicBezTo>
                                <a:pt x="142" y="3207"/>
                                <a:pt x="442" y="3565"/>
                                <a:pt x="536" y="373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AEDAB" id="Freeform 73" o:spid="_x0000_s1026" style="position:absolute;margin-left:90.8pt;margin-top:116.1pt;width:64.4pt;height:186.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88,37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" o:allowincell="f" path="m1288,0c1107,332,400,1506,200,1992,,2478,30,2625,86,2916,142,3207,442,3565,536,3736e" filled="f">
                <v:path arrowok="t" o:connecttype="custom" o:connectlocs="817880,0;127000,1264920;54610,1851660;340360,2372360" o:connectangles="0,0,0,0"/>
              </v:shape>
            </w:pict>
          </mc:Fallback>
        </mc:AlternateContent>
      </w:r>
      <w:r>
        <w:rPr>
          <w:noProof/>
        </w:rPr>
        <mc:AlternateContent>
          <mc:Choice Requires="wps">
            <w:drawing>
              <wp:anchor distT="0" distB="0" distL="114300" distR="114300" simplePos="0" relativeHeight="251679744" behindDoc="0" locked="0" layoutInCell="0" allowOverlap="1" wp14:anchorId="2A17EE31" wp14:editId="73198B17">
                <wp:simplePos x="0" y="0"/>
                <wp:positionH relativeFrom="column">
                  <wp:posOffset>1073150</wp:posOffset>
                </wp:positionH>
                <wp:positionV relativeFrom="paragraph">
                  <wp:posOffset>3505200</wp:posOffset>
                </wp:positionV>
                <wp:extent cx="388620" cy="208280"/>
                <wp:effectExtent l="76200" t="6350" r="55880" b="49530"/>
                <wp:wrapNone/>
                <wp:docPr id="74" name="WordArt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688951">
                          <a:off x="0" y="0"/>
                          <a:ext cx="388620" cy="208280"/>
                        </a:xfrm>
                        <a:prstGeom prst="rect">
                          <a:avLst/>
                        </a:prstGeom>
                        <a:extLst>
                          <a:ext uri="{AF507438-7753-43E0-B8FC-AC1667EBCBE1}">
                            <a14:hiddenEffects xmlns:a14="http://schemas.microsoft.com/office/drawing/2010/main">
                              <a:effectLst/>
                            </a14:hiddenEffects>
                          </a:ext>
                        </a:extLst>
                      </wps:spPr>
                      <wps:txbx>
                        <w:txbxContent>
                          <w:p w14:paraId="6A3F59BE" w14:textId="77777777" w:rsidR="00A23817" w:rsidRDefault="00A23817" w:rsidP="00A23817">
                            <w:pPr>
                              <w:pStyle w:val="NormalWeb"/>
                              <w:spacing w:before="0" w:beforeAutospacing="0" w:after="0" w:afterAutospacing="0"/>
                              <w:jc w:val="center"/>
                            </w:pPr>
                            <w:r>
                              <w:rPr>
                                <w:rFonts w:ascii="Arial" w:eastAsia="Arial" w:hAnsi="Arial" w:cs="Arial"/>
                                <w:color w:val="000000"/>
                                <w:spacing w:val="32"/>
                                <w:sz w:val="16"/>
                                <w:szCs w:val="16"/>
                                <w14:textOutline w14:w="9525" w14:cap="flat" w14:cmpd="sng" w14:algn="ctr">
                                  <w14:solidFill>
                                    <w14:srgbClr w14:val="000000"/>
                                  </w14:solidFill>
                                  <w14:prstDash w14:val="solid"/>
                                  <w14:round/>
                                </w14:textOutline>
                              </w:rPr>
                              <w:t>excitation</w:t>
                            </w:r>
                          </w:p>
                        </w:txbxContent>
                      </wps:txbx>
                      <wps:bodyPr spcFirstLastPara="1" wrap="square" numCol="1" fromWordArt="1">
                        <a:prstTxWarp prst="textArchDown">
                          <a:avLst>
                            <a:gd name="adj" fmla="val 0"/>
                          </a:avLst>
                        </a:prstTxWarp>
                        <a:spAutoFit/>
                      </wps:bodyPr>
                    </wps:wsp>
                  </a:graphicData>
                </a:graphic>
                <wp14:sizeRelH relativeFrom="page">
                  <wp14:pctWidth>0</wp14:pctWidth>
                </wp14:sizeRelH>
                <wp14:sizeRelV relativeFrom="page">
                  <wp14:pctHeight>0</wp14:pctHeight>
                </wp14:sizeRelV>
              </wp:anchor>
            </w:drawing>
          </mc:Choice>
          <mc:Fallback>
            <w:pict>
              <v:shape w14:anchorId="2A17EE31" id="_x0000_s1047" type="#_x0000_t202" style="position:absolute;left:0;text-align:left;margin-left:84.5pt;margin-top:276pt;width:30.6pt;height:16.4pt;rotation:4271908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" o:allowincell="f" filled="f" stroked="f">
                <o:lock v:ext="edit" shapetype="t"/>
                <v:textbox style="mso-fit-shape-to-text:t">
                  <w:txbxContent>
                    <w:p w14:paraId="6A3F59BE" w14:textId="77777777" w:rsidR="00A23817" w:rsidRDefault="00A23817" w:rsidP="00A23817">
                      <w:pPr>
                        <w:pStyle w:val="NormalWeb"/>
                        <w:spacing w:before="0" w:beforeAutospacing="0" w:after="0" w:afterAutospacing="0"/>
                        <w:jc w:val="center"/>
                      </w:pPr>
                      <w:r>
                        <w:rPr>
                          <w:rFonts w:ascii="Arial" w:eastAsia="Arial" w:hAnsi="Arial" w:cs="Arial"/>
                          <w:color w:val="000000"/>
                          <w:spacing w:val="32"/>
                          <w:sz w:val="16"/>
                          <w:szCs w:val="16"/>
                          <w14:textOutline w14:w="9525" w14:cap="flat" w14:cmpd="sng" w14:algn="ctr">
                            <w14:solidFill>
                              <w14:srgbClr w14:val="000000"/>
                            </w14:solidFill>
                            <w14:prstDash w14:val="solid"/>
                            <w14:round/>
                          </w14:textOutline>
                        </w:rPr>
                        <w:t>excitation</w:t>
                      </w:r>
                    </w:p>
                  </w:txbxContent>
                </v:textbox>
              </v:shape>
            </w:pict>
          </mc:Fallback>
        </mc:AlternateContent>
      </w:r>
      <w:r>
        <w:rPr>
          <w:noProof/>
        </w:rPr>
        <mc:AlternateContent>
          <mc:Choice Requires="wps">
            <w:drawing>
              <wp:anchor distT="0" distB="0" distL="114300" distR="114300" simplePos="0" relativeHeight="251678720" behindDoc="0" locked="0" layoutInCell="0" allowOverlap="1" wp14:anchorId="35F9E186" wp14:editId="4E4DA85F">
                <wp:simplePos x="0" y="0"/>
                <wp:positionH relativeFrom="column">
                  <wp:posOffset>914400</wp:posOffset>
                </wp:positionH>
                <wp:positionV relativeFrom="paragraph">
                  <wp:posOffset>4004310</wp:posOffset>
                </wp:positionV>
                <wp:extent cx="388620" cy="208280"/>
                <wp:effectExtent l="0" t="92710" r="0" b="153670"/>
                <wp:wrapNone/>
                <wp:docPr id="75" name="WordArt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235693">
                          <a:off x="0" y="0"/>
                          <a:ext cx="388620" cy="208280"/>
                        </a:xfrm>
                        <a:prstGeom prst="rect">
                          <a:avLst/>
                        </a:prstGeom>
                        <a:extLst>
                          <a:ext uri="{AF507438-7753-43E0-B8FC-AC1667EBCBE1}">
                            <a14:hiddenEffects xmlns:a14="http://schemas.microsoft.com/office/drawing/2010/main">
                              <a:effectLst/>
                            </a14:hiddenEffects>
                          </a:ext>
                        </a:extLst>
                      </wps:spPr>
                      <wps:txbx>
                        <w:txbxContent>
                          <w:p w14:paraId="1B62AF6F" w14:textId="77777777" w:rsidR="00A23817" w:rsidRDefault="00A23817" w:rsidP="00A23817">
                            <w:pPr>
                              <w:pStyle w:val="NormalWeb"/>
                              <w:spacing w:before="0" w:beforeAutospacing="0" w:after="0" w:afterAutospacing="0"/>
                              <w:jc w:val="center"/>
                            </w:pPr>
                            <w:r>
                              <w:rPr>
                                <w:rFonts w:ascii="Arial" w:eastAsia="Arial" w:hAnsi="Arial" w:cs="Arial"/>
                                <w:color w:val="000000"/>
                                <w:spacing w:val="32"/>
                                <w:sz w:val="16"/>
                                <w:szCs w:val="16"/>
                                <w14:textOutline w14:w="9525" w14:cap="flat" w14:cmpd="sng" w14:algn="ctr">
                                  <w14:solidFill>
                                    <w14:srgbClr w14:val="000000"/>
                                  </w14:solidFill>
                                  <w14:prstDash w14:val="solid"/>
                                  <w14:round/>
                                </w14:textOutline>
                              </w:rPr>
                              <w:t>inhibition</w:t>
                            </w:r>
                          </w:p>
                        </w:txbxContent>
                      </wps:txbx>
                      <wps:bodyPr spcFirstLastPara="1" wrap="square" numCol="1" fromWordArt="1">
                        <a:prstTxWarp prst="textArchDown">
                          <a:avLst>
                            <a:gd name="adj" fmla="val 0"/>
                          </a:avLst>
                        </a:prstTxWarp>
                        <a:spAutoFit/>
                      </wps:bodyPr>
                    </wps:wsp>
                  </a:graphicData>
                </a:graphic>
                <wp14:sizeRelH relativeFrom="page">
                  <wp14:pctWidth>0</wp14:pctWidth>
                </wp14:sizeRelH>
                <wp14:sizeRelV relativeFrom="page">
                  <wp14:pctHeight>0</wp14:pctHeight>
                </wp14:sizeRelV>
              </wp:anchor>
            </w:drawing>
          </mc:Choice>
          <mc:Fallback>
            <w:pict>
              <v:shape w14:anchorId="35F9E186" id="WordArt 42" o:spid="_x0000_s1048" type="#_x0000_t202" style="position:absolute;left:0;text-align:left;margin-left:1in;margin-top:315.3pt;width:30.6pt;height:16.4pt;rotation:2878880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" o:allowincell="f" filled="f" stroked="f">
                <o:lock v:ext="edit" shapetype="t"/>
                <v:textbox style="mso-fit-shape-to-text:t">
                  <w:txbxContent>
                    <w:p w14:paraId="1B62AF6F" w14:textId="77777777" w:rsidR="00A23817" w:rsidRDefault="00A23817" w:rsidP="00A23817">
                      <w:pPr>
                        <w:pStyle w:val="NormalWeb"/>
                        <w:spacing w:before="0" w:beforeAutospacing="0" w:after="0" w:afterAutospacing="0"/>
                        <w:jc w:val="center"/>
                      </w:pPr>
                      <w:r>
                        <w:rPr>
                          <w:rFonts w:ascii="Arial" w:eastAsia="Arial" w:hAnsi="Arial" w:cs="Arial"/>
                          <w:color w:val="000000"/>
                          <w:spacing w:val="32"/>
                          <w:sz w:val="16"/>
                          <w:szCs w:val="16"/>
                          <w14:textOutline w14:w="9525" w14:cap="flat" w14:cmpd="sng" w14:algn="ctr">
                            <w14:solidFill>
                              <w14:srgbClr w14:val="000000"/>
                            </w14:solidFill>
                            <w14:prstDash w14:val="solid"/>
                            <w14:round/>
                          </w14:textOutline>
                        </w:rPr>
                        <w:t>inhibition</w:t>
                      </w:r>
                    </w:p>
                  </w:txbxContent>
                </v:textbox>
              </v:shape>
            </w:pict>
          </mc:Fallback>
        </mc:AlternateContent>
      </w:r>
      <w:r>
        <w:rPr>
          <w:noProof/>
        </w:rPr>
        <mc:AlternateContent>
          <mc:Choice Requires="wps">
            <w:drawing>
              <wp:anchor distT="0" distB="0" distL="114300" distR="114300" simplePos="0" relativeHeight="251677696" behindDoc="0" locked="0" layoutInCell="0" allowOverlap="1" wp14:anchorId="1441246C" wp14:editId="221F09E5">
                <wp:simplePos x="0" y="0"/>
                <wp:positionH relativeFrom="column">
                  <wp:posOffset>914400</wp:posOffset>
                </wp:positionH>
                <wp:positionV relativeFrom="paragraph">
                  <wp:posOffset>4400550</wp:posOffset>
                </wp:positionV>
                <wp:extent cx="388620" cy="208280"/>
                <wp:effectExtent l="12700" t="57150" r="5080" b="125730"/>
                <wp:wrapNone/>
                <wp:docPr id="76" name="WordArt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67868">
                          <a:off x="0" y="0"/>
                          <a:ext cx="388620" cy="208280"/>
                        </a:xfrm>
                        <a:prstGeom prst="rect">
                          <a:avLst/>
                        </a:prstGeom>
                        <a:extLst>
                          <a:ext uri="{AF507438-7753-43E0-B8FC-AC1667EBCBE1}">
                            <a14:hiddenEffects xmlns:a14="http://schemas.microsoft.com/office/drawing/2010/main">
                              <a:effectLst/>
                            </a14:hiddenEffects>
                          </a:ext>
                        </a:extLst>
                      </wps:spPr>
                      <wps:txbx>
                        <w:txbxContent>
                          <w:p w14:paraId="33F0EDE5" w14:textId="77777777" w:rsidR="00A23817" w:rsidRDefault="00A23817" w:rsidP="00A23817">
                            <w:pPr>
                              <w:pStyle w:val="NormalWeb"/>
                              <w:spacing w:before="0" w:beforeAutospacing="0" w:after="0" w:afterAutospacing="0"/>
                              <w:jc w:val="center"/>
                            </w:pPr>
                            <w:r>
                              <w:rPr>
                                <w:rFonts w:ascii="Arial" w:eastAsia="Arial" w:hAnsi="Arial" w:cs="Arial"/>
                                <w:color w:val="000000"/>
                                <w:spacing w:val="32"/>
                                <w:sz w:val="16"/>
                                <w:szCs w:val="16"/>
                                <w14:textOutline w14:w="9525" w14:cap="flat" w14:cmpd="sng" w14:algn="ctr">
                                  <w14:solidFill>
                                    <w14:srgbClr w14:val="000000"/>
                                  </w14:solidFill>
                                  <w14:prstDash w14:val="solid"/>
                                  <w14:round/>
                                </w14:textOutline>
                              </w:rPr>
                              <w:t>inhibition</w:t>
                            </w:r>
                          </w:p>
                        </w:txbxContent>
                      </wps:txbx>
                      <wps:bodyPr spcFirstLastPara="1" wrap="square" numCol="1" fromWordArt="1">
                        <a:prstTxWarp prst="textArchDown">
                          <a:avLst>
                            <a:gd name="adj" fmla="val 0"/>
                          </a:avLst>
                        </a:prstTxWarp>
                        <a:spAutoFit/>
                      </wps:bodyPr>
                    </wps:wsp>
                  </a:graphicData>
                </a:graphic>
                <wp14:sizeRelH relativeFrom="page">
                  <wp14:pctWidth>0</wp14:pctWidth>
                </wp14:sizeRelH>
                <wp14:sizeRelV relativeFrom="page">
                  <wp14:pctHeight>0</wp14:pctHeight>
                </wp14:sizeRelV>
              </wp:anchor>
            </w:drawing>
          </mc:Choice>
          <mc:Fallback>
            <w:pict>
              <v:shape w14:anchorId="1441246C" id="_x0000_s1049" type="#_x0000_t202" style="position:absolute;left:0;text-align:left;margin-left:1in;margin-top:346.5pt;width:30.6pt;height:16.4pt;rotation:2258663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" o:allowincell="f" filled="f" stroked="f">
                <o:lock v:ext="edit" shapetype="t"/>
                <v:textbox style="mso-fit-shape-to-text:t">
                  <w:txbxContent>
                    <w:p w14:paraId="33F0EDE5" w14:textId="77777777" w:rsidR="00A23817" w:rsidRDefault="00A23817" w:rsidP="00A23817">
                      <w:pPr>
                        <w:pStyle w:val="NormalWeb"/>
                        <w:spacing w:before="0" w:beforeAutospacing="0" w:after="0" w:afterAutospacing="0"/>
                        <w:jc w:val="center"/>
                      </w:pPr>
                      <w:r>
                        <w:rPr>
                          <w:rFonts w:ascii="Arial" w:eastAsia="Arial" w:hAnsi="Arial" w:cs="Arial"/>
                          <w:color w:val="000000"/>
                          <w:spacing w:val="32"/>
                          <w:sz w:val="16"/>
                          <w:szCs w:val="16"/>
                          <w14:textOutline w14:w="9525" w14:cap="flat" w14:cmpd="sng" w14:algn="ctr">
                            <w14:solidFill>
                              <w14:srgbClr w14:val="000000"/>
                            </w14:solidFill>
                            <w14:prstDash w14:val="solid"/>
                            <w14:round/>
                          </w14:textOutline>
                        </w:rPr>
                        <w:t>inhibition</w:t>
                      </w:r>
                    </w:p>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1BCB54AF" wp14:editId="627C83C8">
                <wp:simplePos x="0" y="0"/>
                <wp:positionH relativeFrom="column">
                  <wp:posOffset>548640</wp:posOffset>
                </wp:positionH>
                <wp:positionV relativeFrom="paragraph">
                  <wp:posOffset>11430</wp:posOffset>
                </wp:positionV>
                <wp:extent cx="3108960" cy="3108960"/>
                <wp:effectExtent l="2540" t="0" r="12700" b="16510"/>
                <wp:wrapNone/>
                <wp:docPr id="77"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31089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AF0C5F" id="Oval 2" o:spid="_x0000_s1026" style="position:absolute;margin-left:43.2pt;margin-top:.9pt;width:244.8pt;height:2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" o:allowincell="f"/>
            </w:pict>
          </mc:Fallback>
        </mc:AlternateContent>
      </w:r>
      <w:r>
        <w:rPr>
          <w:noProof/>
        </w:rPr>
        <mc:AlternateContent>
          <mc:Choice Requires="wps">
            <w:drawing>
              <wp:anchor distT="0" distB="0" distL="114300" distR="114300" simplePos="0" relativeHeight="251675648" behindDoc="0" locked="0" layoutInCell="0" allowOverlap="1" wp14:anchorId="5DD87110" wp14:editId="537651BF">
                <wp:simplePos x="0" y="0"/>
                <wp:positionH relativeFrom="column">
                  <wp:posOffset>727710</wp:posOffset>
                </wp:positionH>
                <wp:positionV relativeFrom="paragraph">
                  <wp:posOffset>1474470</wp:posOffset>
                </wp:positionV>
                <wp:extent cx="1101090" cy="2738120"/>
                <wp:effectExtent l="0" t="13970" r="38100" b="41910"/>
                <wp:wrapNone/>
                <wp:docPr id="7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1090" cy="2738120"/>
                        </a:xfrm>
                        <a:custGeom>
                          <a:avLst/>
                          <a:gdLst>
                            <a:gd name="T0" fmla="*/ 1734 w 1734"/>
                            <a:gd name="T1" fmla="*/ 0 h 4312"/>
                            <a:gd name="T2" fmla="*/ 227 w 1734"/>
                            <a:gd name="T3" fmla="*/ 2275 h 4312"/>
                            <a:gd name="T4" fmla="*/ 374 w 1734"/>
                            <a:gd name="T5" fmla="*/ 3648 h 4312"/>
                            <a:gd name="T6" fmla="*/ 1046 w 1734"/>
                            <a:gd name="T7" fmla="*/ 4312 h 4312"/>
                          </a:gdLst>
                          <a:ahLst/>
                          <a:cxnLst>
                            <a:cxn ang="0">
                              <a:pos x="T0" y="T1"/>
                            </a:cxn>
                            <a:cxn ang="0">
                              <a:pos x="T2" y="T3"/>
                            </a:cxn>
                            <a:cxn ang="0">
                              <a:pos x="T4" y="T5"/>
                            </a:cxn>
                            <a:cxn ang="0">
                              <a:pos x="T6" y="T7"/>
                            </a:cxn>
                          </a:cxnLst>
                          <a:rect l="0" t="0" r="r" b="b"/>
                          <a:pathLst>
                            <a:path w="1734" h="4312">
                              <a:moveTo>
                                <a:pt x="1734" y="0"/>
                              </a:moveTo>
                              <a:cubicBezTo>
                                <a:pt x="1483" y="379"/>
                                <a:pt x="454" y="1667"/>
                                <a:pt x="227" y="2275"/>
                              </a:cubicBezTo>
                              <a:cubicBezTo>
                                <a:pt x="0" y="2883"/>
                                <a:pt x="238" y="3308"/>
                                <a:pt x="374" y="3648"/>
                              </a:cubicBezTo>
                              <a:cubicBezTo>
                                <a:pt x="510" y="3988"/>
                                <a:pt x="906" y="4174"/>
                                <a:pt x="1046" y="431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33CFB" id="Freeform 39" o:spid="_x0000_s1026" style="position:absolute;margin-left:57.3pt;margin-top:116.1pt;width:86.7pt;height:21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34,43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" o:allowincell="f" path="m1734,0c1483,379,454,1667,227,2275,,2883,238,3308,374,3648,510,3988,906,4174,1046,4312e" filled="f">
                <v:path arrowok="t" o:connecttype="custom" o:connectlocs="1101090,0;144145,1444625;237490,2316480;664210,2738120" o:connectangles="0,0,0,0"/>
              </v:shape>
            </w:pict>
          </mc:Fallback>
        </mc:AlternateContent>
      </w:r>
      <w:r>
        <w:rPr>
          <w:noProof/>
        </w:rPr>
        <mc:AlternateContent>
          <mc:Choice Requires="wpg">
            <w:drawing>
              <wp:anchor distT="0" distB="0" distL="114300" distR="114300" simplePos="0" relativeHeight="251668480" behindDoc="0" locked="0" layoutInCell="0" allowOverlap="1" wp14:anchorId="7D2AEB8B" wp14:editId="729B278F">
                <wp:simplePos x="0" y="0"/>
                <wp:positionH relativeFrom="column">
                  <wp:posOffset>1645920</wp:posOffset>
                </wp:positionH>
                <wp:positionV relativeFrom="paragraph">
                  <wp:posOffset>4400550</wp:posOffset>
                </wp:positionV>
                <wp:extent cx="182880" cy="182880"/>
                <wp:effectExtent l="0" t="6350" r="12700" b="13970"/>
                <wp:wrapNone/>
                <wp:docPr id="7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5760" y="10944"/>
                          <a:chExt cx="288" cy="288"/>
                        </a:xfrm>
                      </wpg:grpSpPr>
                      <wps:wsp>
                        <wps:cNvPr id="80" name="Line 22"/>
                        <wps:cNvCnPr>
                          <a:cxnSpLocks noChangeShapeType="1"/>
                        </wps:cNvCnPr>
                        <wps:spPr bwMode="auto">
                          <a:xfrm>
                            <a:off x="5776" y="11080"/>
                            <a:ext cx="14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1" name="Oval 23"/>
                        <wps:cNvSpPr>
                          <a:spLocks noChangeArrowheads="1"/>
                        </wps:cNvSpPr>
                        <wps:spPr bwMode="auto">
                          <a:xfrm>
                            <a:off x="5760" y="10944"/>
                            <a:ext cx="288" cy="288"/>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Line 24"/>
                        <wps:cNvCnPr>
                          <a:cxnSpLocks noChangeShapeType="1"/>
                        </wps:cNvCnPr>
                        <wps:spPr bwMode="auto">
                          <a:xfrm>
                            <a:off x="5904" y="11080"/>
                            <a:ext cx="14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B7C8C6" id="Group 21" o:spid="_x0000_s1026" style="position:absolute;margin-left:129.6pt;margin-top:346.5pt;width:14.4pt;height:14.4pt;z-index:251668480" coordorigin="5760,10944" coordsize="288,2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" o:allowincell="f">
                <v:line id="Line 22" o:spid="_x0000_s1027" style="position:absolute;visibility:visible;mso-wrap-style:square" from="5776,11080" to="5920,11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NgX9sAAAADbAAAADwAAAGRycy9kb3ducmV2LnhtbERP3WrCMBS+F3yHcATvbKqDUjqjDFEY&#10;DMR1fYCz5qwtS05Kk7X17c2FsMuP739/nK0RIw2+c6xgm6QgiGunO24UVF+XTQ7CB2SNxjEpuJOH&#10;42G52GOh3cSfNJahETGEfYEK2hD6Qkpft2TRJ64njtyPGyyGCIdG6gGnGG6N3KVpJi12HBta7OnU&#10;Uv1b/lkF0628zNcPp23lTllnsu33y9kotV7Nb68gAs3hX/x0v2sFeVwfv8QfIA8P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jYF/bAAAAA2wAAAA8AAAAAAAAAAAAAAAAA&#10;oQIAAGRycy9kb3ducmV2LnhtbFBLBQYAAAAABAAEAPkAAACOAwAAAAA=&#10;" strokeweight="1.25pt"/>
                <v:oval id="Oval 23" o:spid="_x0000_s1028" style="position:absolute;left:5760;top:10944;width:288;height: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51UPxAAA&#10;ANsAAAAPAAAAZHJzL2Rvd25yZXYueG1sRI/NasMwEITvhb6D2EAvpZETSjBu5BAKhR4Czd8DbKyN&#10;7NhauZIau29fFQI5DjPzDbNcjbYTV/KhcaxgNs1AEFdON2wUHA8fLzmIEJE1do5JwS8FWJWPD0ss&#10;tBt4R9d9NCJBOBSooI6xL6QMVU0Ww9T1xMk7O28xJumN1B6HBLednGfZQlpsOC3U2NN7TVW7/7EK&#10;TqejG+W3/9o+m9bj62XozWar1NNkXL+BiDTGe/jW/tQK8hn8f0k/QJ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edVD8QAAADbAAAADwAAAAAAAAAAAAAAAACXAgAAZHJzL2Rv&#10;d25yZXYueG1sUEsFBgAAAAAEAAQA9QAAAIgDAAAAAA==&#10;" filled="f"/>
                <v:line id="Line 24" o:spid="_x0000_s1029" style="position:absolute;visibility:visible;mso-wrap-style:square" from="5904,11080" to="6048,11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0YsGsIAAADbAAAADwAAAGRycy9kb3ducmV2LnhtbESP0YrCMBRE34X9h3AX9k1TXShSjSKy&#10;giCIdvsBd5trW0xuSpO19e+NIPg4zMwZZrkerBE36nzjWMF0koAgLp1uuFJQ/O7GcxA+IGs0jknB&#10;nTysVx+jJWba9XymWx4qESHsM1RQh9BmUvqyJot+4lri6F1cZzFE2VVSd9hHuDVyliSptNhwXKix&#10;pW1N5TX/twr6U74bjgenbeG2aWPS6d/3j1Hq63PYLEAEGsI7/GrvtYL5DJ5f4g+Qqw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0YsGsIAAADbAAAADwAAAAAAAAAAAAAA&#10;AAChAgAAZHJzL2Rvd25yZXYueG1sUEsFBgAAAAAEAAQA+QAAAJADAAAAAA==&#10;" strokeweight="1.25pt"/>
              </v:group>
            </w:pict>
          </mc:Fallback>
        </mc:AlternateContent>
      </w:r>
      <w:r>
        <w:rPr>
          <w:noProof/>
        </w:rPr>
        <mc:AlternateContent>
          <mc:Choice Requires="wpg">
            <w:drawing>
              <wp:anchor distT="0" distB="0" distL="114300" distR="114300" simplePos="0" relativeHeight="251667456" behindDoc="0" locked="0" layoutInCell="0" allowOverlap="1" wp14:anchorId="454980BA" wp14:editId="2FDC2914">
                <wp:simplePos x="0" y="0"/>
                <wp:positionH relativeFrom="column">
                  <wp:posOffset>1391920</wp:posOffset>
                </wp:positionH>
                <wp:positionV relativeFrom="paragraph">
                  <wp:posOffset>4126230</wp:posOffset>
                </wp:positionV>
                <wp:extent cx="182880" cy="182880"/>
                <wp:effectExtent l="0" t="0" r="12700" b="8890"/>
                <wp:wrapNone/>
                <wp:docPr id="8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5760" y="10944"/>
                          <a:chExt cx="288" cy="288"/>
                        </a:xfrm>
                      </wpg:grpSpPr>
                      <wps:wsp>
                        <wps:cNvPr id="84" name="Line 18"/>
                        <wps:cNvCnPr>
                          <a:cxnSpLocks noChangeShapeType="1"/>
                        </wps:cNvCnPr>
                        <wps:spPr bwMode="auto">
                          <a:xfrm>
                            <a:off x="5776" y="11080"/>
                            <a:ext cx="14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5" name="Oval 19"/>
                        <wps:cNvSpPr>
                          <a:spLocks noChangeArrowheads="1"/>
                        </wps:cNvSpPr>
                        <wps:spPr bwMode="auto">
                          <a:xfrm>
                            <a:off x="5760" y="10944"/>
                            <a:ext cx="288" cy="288"/>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Line 20"/>
                        <wps:cNvCnPr>
                          <a:cxnSpLocks noChangeShapeType="1"/>
                        </wps:cNvCnPr>
                        <wps:spPr bwMode="auto">
                          <a:xfrm>
                            <a:off x="5904" y="11080"/>
                            <a:ext cx="14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3F03CB" id="Group 17" o:spid="_x0000_s1026" style="position:absolute;margin-left:109.6pt;margin-top:324.9pt;width:14.4pt;height:14.4pt;z-index:251667456" coordorigin="5760,10944" coordsize="288,2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" o:allowincell="f">
                <v:line id="Line 18" o:spid="_x0000_s1027" style="position:absolute;visibility:visible;mso-wrap-style:square" from="5776,11080" to="5920,11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MR9cMAAADbAAAADwAAAGRycy9kb3ducmV2LnhtbESPwWrDMBBE74X8g9hAbo3spJjgRAnB&#10;xFAolNbNB2ytjW0irYyl2u7fV4VCj8PMvGEOp9kaMdLgO8cK0nUCgrh2uuNGwfWjfNyB8AFZo3FM&#10;Cr7Jw+m4eDhgrt3E7zRWoRERwj5HBW0IfS6lr1uy6NeuJ47ezQ0WQ5RDI/WAU4RbIzdJkkmLHceF&#10;FnsqWqrv1ZdVML1V5fz64rS9uiLrTJZ+bi9GqdVyPu9BBJrDf/iv/awV7J7g90v8AfL4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fjEfXDAAAA2wAAAA8AAAAAAAAAAAAA&#10;AAAAoQIAAGRycy9kb3ducmV2LnhtbFBLBQYAAAAABAAEAPkAAACRAwAAAAA=&#10;" strokeweight="1.25pt"/>
                <v:oval id="Oval 19" o:spid="_x0000_s1028" style="position:absolute;left:5760;top:10944;width:288;height: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3FMMwwAA&#10;ANsAAAAPAAAAZHJzL2Rvd25yZXYueG1sRI/RagIxFETfC/5DuIIvpWYVK7I1igiCD0Kt+gHXzW12&#10;6+ZmTaK7/XtTKPg4zMwZZr7sbC3u5EPlWMFomIEgLpyu2Cg4HTdvMxAhImusHZOCXwqwXPRe5phr&#10;1/IX3Q/RiAThkKOCMsYmlzIUJVkMQ9cQJ+/beYsxSW+k9tgmuK3lOMum0mLFaaHEhtYlFZfDzSo4&#10;n0+uk1f/uX81F4+Tn7Yxu71Sg363+gARqYvP8H97qxXM3uHvS/oBcvE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S3FMMwwAAANsAAAAPAAAAAAAAAAAAAAAAAJcCAABkcnMvZG93&#10;bnJldi54bWxQSwUGAAAAAAQABAD1AAAAhwMAAAAA&#10;" filled="f"/>
                <v:line id="Line 20" o:spid="_x0000_s1029" style="position:absolute;visibility:visible;mso-wrap-style:square" from="5904,11080" to="6048,11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H0qGcEAAADbAAAADwAAAGRycy9kb3ducmV2LnhtbESP0YrCMBRE3xf8h3CFfVtTXShSjSKi&#10;IAiL1n7Atbm2xeSmNNF2/36zIPg4zMwZZrkerBFP6nzjWMF0koAgLp1uuFJQXPZfcxA+IGs0jknB&#10;L3lYr0YfS8y06/lMzzxUIkLYZ6igDqHNpPRlTRb9xLXE0bu5zmKIsquk7rCPcGvkLElSabHhuFBj&#10;S9uaynv+sAr6U74ffo5O28Jt08ak0+v3zij1OR42CxCBhvAOv9oHrWCewv+X+APk6g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IfSoZwQAAANsAAAAPAAAAAAAAAAAAAAAA&#10;AKECAABkcnMvZG93bnJldi54bWxQSwUGAAAAAAQABAD5AAAAjwMAAAAA&#10;" strokeweight="1.25pt"/>
              </v:group>
            </w:pict>
          </mc:Fallback>
        </mc:AlternateContent>
      </w:r>
      <w:r>
        <w:rPr>
          <w:noProof/>
        </w:rPr>
        <mc:AlternateContent>
          <mc:Choice Requires="wpg">
            <w:drawing>
              <wp:anchor distT="0" distB="0" distL="114300" distR="114300" simplePos="0" relativeHeight="251670528" behindDoc="0" locked="0" layoutInCell="0" allowOverlap="1" wp14:anchorId="2C209F03" wp14:editId="7A80F926">
                <wp:simplePos x="0" y="0"/>
                <wp:positionH relativeFrom="column">
                  <wp:posOffset>1473200</wp:posOffset>
                </wp:positionH>
                <wp:positionV relativeFrom="paragraph">
                  <wp:posOffset>3760470</wp:posOffset>
                </wp:positionV>
                <wp:extent cx="182880" cy="182880"/>
                <wp:effectExtent l="0" t="1270" r="7620" b="19050"/>
                <wp:wrapNone/>
                <wp:docPr id="8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6624" y="11232"/>
                          <a:chExt cx="288" cy="288"/>
                        </a:xfrm>
                      </wpg:grpSpPr>
                      <wps:wsp>
                        <wps:cNvPr id="88" name="Line 31"/>
                        <wps:cNvCnPr>
                          <a:cxnSpLocks noChangeShapeType="1"/>
                        </wps:cNvCnPr>
                        <wps:spPr bwMode="auto">
                          <a:xfrm>
                            <a:off x="6640" y="11368"/>
                            <a:ext cx="14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9" name="Oval 32"/>
                        <wps:cNvSpPr>
                          <a:spLocks noChangeArrowheads="1"/>
                        </wps:cNvSpPr>
                        <wps:spPr bwMode="auto">
                          <a:xfrm>
                            <a:off x="6624" y="11232"/>
                            <a:ext cx="288" cy="288"/>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Line 33"/>
                        <wps:cNvCnPr>
                          <a:cxnSpLocks noChangeShapeType="1"/>
                        </wps:cNvCnPr>
                        <wps:spPr bwMode="auto">
                          <a:xfrm>
                            <a:off x="6768" y="11368"/>
                            <a:ext cx="14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1" name="Line 34"/>
                        <wps:cNvCnPr>
                          <a:cxnSpLocks noChangeShapeType="1"/>
                        </wps:cNvCnPr>
                        <wps:spPr bwMode="auto">
                          <a:xfrm>
                            <a:off x="6768" y="11232"/>
                            <a:ext cx="0" cy="288"/>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34EC1C" id="Group 30" o:spid="_x0000_s1026" style="position:absolute;margin-left:116pt;margin-top:296.1pt;width:14.4pt;height:14.4pt;z-index:251670528" coordorigin="6624,11232" coordsize="288,2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" o:allowincell="f">
                <v:line id="Line 31" o:spid="_x0000_s1027" style="position:absolute;visibility:visible;mso-wrap-style:square" from="6640,11368" to="6784,113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q4b8MAAAADbAAAADwAAAGRycy9kb3ducmV2LnhtbERP3WrCMBS+F3yHcATvbKqDUjqjDFEY&#10;DMR1fYCz5qwtS05Kk7X17c2FsMuP739/nK0RIw2+c6xgm6QgiGunO24UVF+XTQ7CB2SNxjEpuJOH&#10;42G52GOh3cSfNJahETGEfYEK2hD6Qkpft2TRJ64njtyPGyyGCIdG6gGnGG6N3KVpJi12HBta7OnU&#10;Uv1b/lkF0628zNcPp23lTllnsu33y9kotV7Nb68gAs3hX/x0v2sFeRwbv8QfIA8P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FauG/DAAAAA2wAAAA8AAAAAAAAAAAAAAAAA&#10;oQIAAGRycy9kb3ducmV2LnhtbFBLBQYAAAAABAAEAPkAAACOAwAAAAA=&#10;" strokeweight="1.25pt"/>
                <v:oval id="Oval 32" o:spid="_x0000_s1028" style="position:absolute;left:6624;top:11232;width:288;height: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kVkJxAAA&#10;ANsAAAAPAAAAZHJzL2Rvd25yZXYueG1sRI9Ra8IwFIXfB/6HcIW9DE03xtDaVGQg7GEwp/6Aa3NN&#10;q81NTaLt/v0yGPh4OOd8h1MsB9uKG/nQOFbwPM1AEFdON2wU7HfryQxEiMgaW8ek4IcCLMvRQ4G5&#10;dj1/020bjUgQDjkqqGPscilDVZPFMHUdcfKOzluMSXojtcc+wW0rX7LsTVpsOC3U2NF7TdV5e7UK&#10;Doe9G+TFf22ezNnj66nvzOdGqcfxsFqAiDTEe/i//aEVzObw9yX9AFn+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E5FZCcQAAADbAAAADwAAAAAAAAAAAAAAAACXAgAAZHJzL2Rv&#10;d25yZXYueG1sUEsFBgAAAAAEAAQA9QAAAIgDAAAAAA==&#10;" filled="f"/>
                <v:line id="Line 33" o:spid="_x0000_s1029" style="position:absolute;visibility:visible;mso-wrap-style:square" from="6768,11368" to="6912,113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QGBK78AAADbAAAADwAAAGRycy9kb3ducmV2LnhtbERPzYrCMBC+C75DGMGbTd2F4lajiCgs&#10;CLLb9QHGZmyLyaQ0WVvf3hwEjx/f/2ozWCPu1PnGsYJ5koIgLp1uuFJw/jvMFiB8QNZoHJOCB3nY&#10;rMejFeba9fxL9yJUIoawz1FBHUKbS+nLmiz6xLXEkbu6zmKIsKuk7rCP4dbIjzTNpMWGY0ONLe1q&#10;Km/Fv1XQ/xSH4XR02p7dLmtMNr987o1S08mwXYIINIS3+OX+1gq+4vr4Jf4AuX4C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LQGBK78AAADbAAAADwAAAAAAAAAAAAAAAACh&#10;AgAAZHJzL2Rvd25yZXYueG1sUEsFBgAAAAAEAAQA+QAAAI0DAAAAAA==&#10;" strokeweight="1.25pt"/>
                <v:line id="Line 34" o:spid="_x0000_s1030" style="position:absolute;visibility:visible;mso-wrap-style:square" from="6768,11232" to="6768,115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k0ksMMAAADbAAAADwAAAGRycy9kb3ducmV2LnhtbESP0WrCQBRE34X+w3ILfTObtBBsdBWR&#10;CoWCaPQDbrPXJLh7N2S3Jv17VxB8HGbmDLNYjdaIK/W+dawgS1IQxJXTLdcKTsftdAbCB2SNxjEp&#10;+CcPq+XLZIGFdgMf6FqGWkQI+wIVNCF0hZS+asiiT1xHHL2z6y2GKPta6h6HCLdGvqdpLi22HBca&#10;7GjTUHUp/6yCYV9ux92P0/bkNnlr8uz348so9fY6rucgAo3hGX60v7WCzwzuX+IPkMsb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JNJLDDAAAA2wAAAA8AAAAAAAAAAAAA&#10;AAAAoQIAAGRycy9kb3ducmV2LnhtbFBLBQYAAAAABAAEAPkAAACRAwAAAAA=&#10;" strokeweight="1.25pt"/>
              </v:group>
            </w:pict>
          </mc:Fallback>
        </mc:AlternateContent>
      </w:r>
      <w:r>
        <w:rPr>
          <w:noProof/>
        </w:rPr>
        <mc:AlternateContent>
          <mc:Choice Requires="wpg">
            <w:drawing>
              <wp:anchor distT="0" distB="0" distL="114300" distR="114300" simplePos="0" relativeHeight="251669504" behindDoc="0" locked="0" layoutInCell="0" allowOverlap="1" wp14:anchorId="40E31673" wp14:editId="62E10621">
                <wp:simplePos x="0" y="0"/>
                <wp:positionH relativeFrom="column">
                  <wp:posOffset>1645920</wp:posOffset>
                </wp:positionH>
                <wp:positionV relativeFrom="paragraph">
                  <wp:posOffset>3577590</wp:posOffset>
                </wp:positionV>
                <wp:extent cx="182880" cy="182880"/>
                <wp:effectExtent l="0" t="0" r="12700" b="11430"/>
                <wp:wrapNone/>
                <wp:docPr id="9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6624" y="11232"/>
                          <a:chExt cx="288" cy="288"/>
                        </a:xfrm>
                      </wpg:grpSpPr>
                      <wps:wsp>
                        <wps:cNvPr id="93" name="Line 26"/>
                        <wps:cNvCnPr>
                          <a:cxnSpLocks noChangeShapeType="1"/>
                        </wps:cNvCnPr>
                        <wps:spPr bwMode="auto">
                          <a:xfrm>
                            <a:off x="6640" y="11368"/>
                            <a:ext cx="14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4" name="Oval 27"/>
                        <wps:cNvSpPr>
                          <a:spLocks noChangeArrowheads="1"/>
                        </wps:cNvSpPr>
                        <wps:spPr bwMode="auto">
                          <a:xfrm>
                            <a:off x="6624" y="11232"/>
                            <a:ext cx="288" cy="288"/>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Line 28"/>
                        <wps:cNvCnPr>
                          <a:cxnSpLocks noChangeShapeType="1"/>
                        </wps:cNvCnPr>
                        <wps:spPr bwMode="auto">
                          <a:xfrm>
                            <a:off x="6768" y="11368"/>
                            <a:ext cx="14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6" name="Line 29"/>
                        <wps:cNvCnPr>
                          <a:cxnSpLocks noChangeShapeType="1"/>
                        </wps:cNvCnPr>
                        <wps:spPr bwMode="auto">
                          <a:xfrm>
                            <a:off x="6768" y="11232"/>
                            <a:ext cx="0" cy="288"/>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BBFCD6" id="Group 25" o:spid="_x0000_s1026" style="position:absolute;margin-left:129.6pt;margin-top:281.7pt;width:14.4pt;height:14.4pt;z-index:251669504" coordorigin="6624,11232" coordsize="288,2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" o:allowincell="f">
                <v:line id="Line 26" o:spid="_x0000_s1027" style="position:absolute;visibility:visible;mso-wrap-style:square" from="6640,11368" to="6784,113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dMfXMIAAADbAAAADwAAAGRycy9kb3ducmV2LnhtbESP0YrCMBRE3xf8h3AF39bUFYpWo4go&#10;CAuLVj/g2lzbYnJTmqzt/v1GEHwcZuYMs1z31ogHtb52rGAyTkAQF07XXCq4nPefMxA+IGs0jknB&#10;H3lYrwYfS8y06/hEjzyUIkLYZ6igCqHJpPRFRRb92DXE0bu51mKIsi2lbrGLcGvkV5Kk0mLNcaHC&#10;hrYVFff81yrojvm+//l22l7cNq1NOrlOd0ap0bDfLEAE6sM7/GoftIL5FJ5f4g+Qq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3dMfXMIAAADbAAAADwAAAAAAAAAAAAAA&#10;AAChAgAAZHJzL2Rvd25yZXYueG1sUEsFBgAAAAAEAAQA+QAAAJADAAAAAA==&#10;" strokeweight="1.25pt"/>
                <v:oval id="Oval 27" o:spid="_x0000_s1028" style="position:absolute;left:6624;top:11232;width:288;height: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SWBKwwAA&#10;ANsAAAAPAAAAZHJzL2Rvd25yZXYueG1sRI/dagIxFITvC75DOIXeFM1aRHRrFBEEL4T69wDHzWl2&#10;6+ZkTaK7vn1TKHg5zMw3zGzR2VrcyYfKsYLhIANBXDhdsVFwOq77ExAhImusHZOCBwVYzHsvM8y1&#10;a3lP90M0IkE45KigjLHJpQxFSRbDwDXEyft23mJM0hupPbYJbmv5kWVjabHitFBiQ6uSisvhZhWc&#10;zyfXyav/2r2bi8fRT9uY7U6pt9du+QkiUhef4f/2RiuYjuDvS/oBcv4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4SWBKwwAAANsAAAAPAAAAAAAAAAAAAAAAAJcCAABkcnMvZG93&#10;bnJldi54bWxQSwUGAAAAAAQABAD1AAAAhwMAAAAA&#10;" filled="f"/>
                <v:line id="Line 28" o:spid="_x0000_s1029" style="position:absolute;visibility:visible;mso-wrap-style:square" from="6768,11368" to="6912,113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XYis8IAAADbAAAADwAAAGRycy9kb3ducmV2LnhtbESP0WrCQBRE3wv+w3IF3+pGxaDRVUQq&#10;FApSox9wzV6T4O7dkN2a9O+7gtDHYWbOMOttb414UOtrxwom4wQEceF0zaWCy/nwvgDhA7JG45gU&#10;/JKH7WbwtsZMu45P9MhDKSKEfYYKqhCaTEpfVGTRj11DHL2bay2GKNtS6ha7CLdGTpMklRZrjgsV&#10;NrSvqLjnP1ZB950f+uOX0/bi9mlt0sl19mGUGg373QpEoD78h1/tT61gOYfnl/gD5OY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XYis8IAAADbAAAADwAAAAAAAAAAAAAA&#10;AAChAgAAZHJzL2Rvd25yZXYueG1sUEsFBgAAAAAEAAQA+QAAAJADAAAAAA==&#10;" strokeweight="1.25pt"/>
                <v:line id="Line 29" o:spid="_x0000_s1030" style="position:absolute;visibility:visible;mso-wrap-style:square" from="6768,11232" to="6768,115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aS8xMIAAADbAAAADwAAAGRycy9kb3ducmV2LnhtbESP0YrCMBRE3xf8h3AF39ZUhbJWo4go&#10;CMKyW/2Aa3Nti8lNaaKtf78RhH0cZuYMs1z31ogHtb52rGAyTkAQF07XXCo4n/afXyB8QNZoHJOC&#10;J3lYrwYfS8y06/iXHnkoRYSwz1BBFUKTSemLiiz6sWuIo3d1rcUQZVtK3WIX4dbIaZKk0mLNcaHC&#10;hrYVFbf8bhV0P/m+/z46bc9um9YmnVxmO6PUaNhvFiAC9eE//G4ftIJ5Cq8v8QfI1R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aS8xMIAAADbAAAADwAAAAAAAAAAAAAA&#10;AAChAgAAZHJzL2Rvd25yZXYueG1sUEsFBgAAAAAEAAQA+QAAAJADAAAAAA==&#10;" strokeweight="1.25pt"/>
              </v:group>
            </w:pict>
          </mc:Fallback>
        </mc:AlternateContent>
      </w:r>
      <w:r>
        <w:rPr>
          <w:noProof/>
        </w:rPr>
        <mc:AlternateContent>
          <mc:Choice Requires="wpg">
            <w:drawing>
              <wp:anchor distT="0" distB="0" distL="114300" distR="114300" simplePos="0" relativeHeight="251666432" behindDoc="0" locked="0" layoutInCell="0" allowOverlap="1" wp14:anchorId="6DB4FD59" wp14:editId="5368259C">
                <wp:simplePos x="0" y="0"/>
                <wp:positionH relativeFrom="column">
                  <wp:posOffset>1960880</wp:posOffset>
                </wp:positionH>
                <wp:positionV relativeFrom="paragraph">
                  <wp:posOffset>3486150</wp:posOffset>
                </wp:positionV>
                <wp:extent cx="182880" cy="182880"/>
                <wp:effectExtent l="5080" t="6350" r="15240" b="13970"/>
                <wp:wrapNone/>
                <wp:docPr id="9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6624" y="11232"/>
                          <a:chExt cx="288" cy="288"/>
                        </a:xfrm>
                      </wpg:grpSpPr>
                      <wps:wsp>
                        <wps:cNvPr id="98" name="Line 13"/>
                        <wps:cNvCnPr>
                          <a:cxnSpLocks noChangeShapeType="1"/>
                        </wps:cNvCnPr>
                        <wps:spPr bwMode="auto">
                          <a:xfrm>
                            <a:off x="6640" y="11368"/>
                            <a:ext cx="14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9" name="Oval 14"/>
                        <wps:cNvSpPr>
                          <a:spLocks noChangeArrowheads="1"/>
                        </wps:cNvSpPr>
                        <wps:spPr bwMode="auto">
                          <a:xfrm>
                            <a:off x="6624" y="11232"/>
                            <a:ext cx="288" cy="288"/>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Line 15"/>
                        <wps:cNvCnPr>
                          <a:cxnSpLocks noChangeShapeType="1"/>
                        </wps:cNvCnPr>
                        <wps:spPr bwMode="auto">
                          <a:xfrm>
                            <a:off x="6768" y="11368"/>
                            <a:ext cx="14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1" name="Line 16"/>
                        <wps:cNvCnPr>
                          <a:cxnSpLocks noChangeShapeType="1"/>
                        </wps:cNvCnPr>
                        <wps:spPr bwMode="auto">
                          <a:xfrm>
                            <a:off x="6768" y="11232"/>
                            <a:ext cx="0" cy="288"/>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9601E4" id="Group 12" o:spid="_x0000_s1026" style="position:absolute;margin-left:154.4pt;margin-top:274.5pt;width:14.4pt;height:14.4pt;z-index:251666432" coordorigin="6624,11232" coordsize="288,2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" o:allowincell="f">
                <v:line id="Line 13" o:spid="_x0000_s1027" style="position:absolute;visibility:visible;mso-wrap-style:square" from="6640,11368" to="6784,113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3eNLb8AAADbAAAADwAAAGRycy9kb3ducmV2LnhtbERPzYrCMBC+C75DGMGbTd2F4lajiCgs&#10;CLLb9QHGZmyLyaQ0WVvf3hwEjx/f/2ozWCPu1PnGsYJ5koIgLp1uuFJw/jvMFiB8QNZoHJOCB3nY&#10;rMejFeba9fxL9yJUIoawz1FBHUKbS+nLmiz6xLXEkbu6zmKIsKuk7rCP4dbIjzTNpMWGY0ONLe1q&#10;Km/Fv1XQ/xSH4XR02p7dLmtMNr987o1S08mwXYIINIS3+OX+1gq+4tj4Jf4AuX4C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03eNLb8AAADbAAAADwAAAAAAAAAAAAAAAACh&#10;AgAAZHJzL2Rvd25yZXYueG1sUEsFBgAAAAAEAAQA+QAAAI0DAAAAAA==&#10;" strokeweight="1.25pt"/>
                <v:oval id="Oval 14" o:spid="_x0000_s1028" style="position:absolute;left:6624;top:11232;width:288;height: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SM/UwwAA&#10;ANsAAAAPAAAAZHJzL2Rvd25yZXYueG1sRI/RagIxFETfC/5DuIIvpWYVKbo1igiCD0Kt+gHXzW12&#10;6+ZmTaK7/XtTKPg4zMwZZr7sbC3u5EPlWMFomIEgLpyu2Cg4HTdvUxAhImusHZOCXwqwXPRe5phr&#10;1/IX3Q/RiAThkKOCMsYmlzIUJVkMQ9cQJ+/beYsxSW+k9tgmuK3lOMvepcWK00KJDa1LKi6Hm1Vw&#10;Pp9cJ6/+c/9qLh4nP21jdnulBv1u9QEiUhef4f/2ViuYzeDvS/oBcvE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SM/UwwAAANsAAAAPAAAAAAAAAAAAAAAAAJcCAABkcnMvZG93&#10;bnJldi54bWxQSwUGAAAAAAQABAD1AAAAhwMAAAAA&#10;" filled="f"/>
                <v:line id="Line 15" o:spid="_x0000_s1029" style="position:absolute;visibility:visible;mso-wrap-style:square" from="6768,11368" to="6912,113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VuW9MMAAADcAAAADwAAAGRycy9kb3ducmV2LnhtbESP0WrCQBBF3wv+wzKFvtWNFoJEVymi&#10;IAhFox8wZqdJ6O5syK4m/fvOQ8G3Ge6de8+sNqN36kF9bAMbmE0zUMRVsC3XBq6X/fsCVEzIFl1g&#10;MvBLETbrycsKCxsGPtOjTLWSEI4FGmhS6gqtY9WQxzgNHbFo36H3mGTta217HCTcOz3Pslx7bFka&#10;Guxo21D1U969geFU7sevY7D+GrZ56/LZ7WPnjHl7HT+XoBKN6Wn+vz5Ywc8EX56RCfT6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FblvTDAAAA3AAAAA8AAAAAAAAAAAAA&#10;AAAAoQIAAGRycy9kb3ducmV2LnhtbFBLBQYAAAAABAAEAPkAAACRAwAAAAA=&#10;" strokeweight="1.25pt"/>
                <v:line id="Line 16" o:spid="_x0000_s1030" style="position:absolute;visibility:visible;mso-wrap-style:square" from="6768,11232" to="6768,115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hczb8EAAADcAAAADwAAAGRycy9kb3ducmV2LnhtbERP3WqDMBS+L+wdwhn0rkY3kOGallIm&#10;DAalcz7AmTlTaXIiJlP79k1hsLvz8f2e7X6xRkw0+t6xgixJQRA3TvfcKqi/ys0LCB+QNRrHpOBK&#10;Hva7h9UWC+1m/qSpCq2IIewLVNCFMBRS+qYjiz5xA3HkftxoMUQ4tlKPOMdwa+RTmubSYs+xocOB&#10;jh01l+rXKpjPVbmcPpy2tTvmvcmz7+c3o9T6cTm8ggi0hH/xn/tdx/lpBvdn4gVydw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eFzNvwQAAANwAAAAPAAAAAAAAAAAAAAAA&#10;AKECAABkcnMvZG93bnJldi54bWxQSwUGAAAAAAQABAD5AAAAjwMAAAAA&#10;" strokeweight="1.25pt"/>
              </v:group>
            </w:pict>
          </mc:Fallback>
        </mc:AlternateContent>
      </w:r>
      <w:r>
        <w:rPr>
          <w:noProof/>
        </w:rPr>
        <mc:AlternateContent>
          <mc:Choice Requires="wpg">
            <w:drawing>
              <wp:anchor distT="0" distB="0" distL="114300" distR="114300" simplePos="0" relativeHeight="251665408" behindDoc="0" locked="0" layoutInCell="0" allowOverlap="1" wp14:anchorId="5D77A943" wp14:editId="52A55624">
                <wp:simplePos x="0" y="0"/>
                <wp:positionH relativeFrom="column">
                  <wp:posOffset>2235200</wp:posOffset>
                </wp:positionH>
                <wp:positionV relativeFrom="paragraph">
                  <wp:posOffset>3577590</wp:posOffset>
                </wp:positionV>
                <wp:extent cx="182880" cy="182880"/>
                <wp:effectExtent l="0" t="0" r="7620" b="11430"/>
                <wp:wrapNone/>
                <wp:docPr id="10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5760" y="10944"/>
                          <a:chExt cx="288" cy="288"/>
                        </a:xfrm>
                      </wpg:grpSpPr>
                      <wps:wsp>
                        <wps:cNvPr id="103" name="Line 9"/>
                        <wps:cNvCnPr>
                          <a:cxnSpLocks noChangeShapeType="1"/>
                        </wps:cNvCnPr>
                        <wps:spPr bwMode="auto">
                          <a:xfrm>
                            <a:off x="5776" y="11080"/>
                            <a:ext cx="14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4" name="Oval 10"/>
                        <wps:cNvSpPr>
                          <a:spLocks noChangeArrowheads="1"/>
                        </wps:cNvSpPr>
                        <wps:spPr bwMode="auto">
                          <a:xfrm>
                            <a:off x="5760" y="10944"/>
                            <a:ext cx="288" cy="288"/>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Line 11"/>
                        <wps:cNvCnPr>
                          <a:cxnSpLocks noChangeShapeType="1"/>
                        </wps:cNvCnPr>
                        <wps:spPr bwMode="auto">
                          <a:xfrm>
                            <a:off x="5904" y="11080"/>
                            <a:ext cx="14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53FB0B" id="Group 8" o:spid="_x0000_s1026" style="position:absolute;margin-left:176pt;margin-top:281.7pt;width:14.4pt;height:14.4pt;z-index:251665408" coordorigin="5760,10944" coordsize="288,2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" o:allowincell="f">
                <v:line id="Line 9" o:spid="_x0000_s1027" style="position:absolute;visibility:visible;mso-wrap-style:square" from="5776,11080" to="5920,11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YkIg8AAAADcAAAADwAAAGRycy9kb3ducmV2LnhtbERP24rCMBB9F/Yfwgi+aapCka5RRFZY&#10;WBCt/YDZZrYtm0xKE239eyMIvs3hXGe9HawRN+p841jBfJaAIC6dbrhSUFwO0xUIH5A1Gsek4E4e&#10;tpuP0Roz7Xo+0y0PlYgh7DNUUIfQZlL6siaLfuZa4sj9uc5iiLCrpO6wj+HWyEWSpNJiw7Ghxpb2&#10;NZX/+dUq6E/5YTj+OG0Lt08bk85/l19Gqcl42H2CCDSEt/jl/tZxfrKE5zPxArl5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GJCIPAAAAA3AAAAA8AAAAAAAAAAAAAAAAA&#10;oQIAAGRycy9kb3ducmV2LnhtbFBLBQYAAAAABAAEAPkAAACOAwAAAAA=&#10;" strokeweight="1.25pt"/>
                <v:oval id="Oval 10" o:spid="_x0000_s1028" style="position:absolute;left:5760;top:10944;width:288;height: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TkkswgAA&#10;ANwAAAAPAAAAZHJzL2Rvd25yZXYueG1sRE/NagIxEL4XfIcwgpeiWUVKWY0iQsGDUGv3AcbNmF3d&#10;TLZJdLdvb4RCb/Px/c5y3dtG3MmH2rGC6SQDQVw6XbNRUHx/jN9BhIissXFMCn4pwHo1eFlirl3H&#10;X3Q/RiNSCIccFVQxtrmUoazIYpi4ljhxZ+ctxgS9kdpjl8JtI2dZ9iYt1pwaKmxpW1F5Pd6sgtOp&#10;cL388Z+HV3P1OL90rdkflBoN+80CRKQ+/ov/3Dud5mdzeD6TLpCr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tOSSzCAAAA3AAAAA8AAAAAAAAAAAAAAAAAlwIAAGRycy9kb3du&#10;cmV2LnhtbFBLBQYAAAAABAAEAPUAAACGAwAAAAA=&#10;" filled="f"/>
                <v:line id="Line 11" o:spid="_x0000_s1029" style="position:absolute;visibility:visible;mso-wrap-style:square" from="5904,11080" to="6048,11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Sw1bMAAAADcAAAADwAAAGRycy9kb3ducmV2LnhtbERP24rCMBB9X/Afwgi+ramKRapRRBQE&#10;YdmtfsDYjG0xmZQm2vr3G2Fh3+ZwrrPa9NaIJ7W+dqxgMk5AEBdO11wquJwPnwsQPiBrNI5JwYs8&#10;bNaDjxVm2nX8Q888lCKGsM9QQRVCk0npi4os+rFriCN3c63FEGFbSt1iF8OtkdMkSaXFmmNDhQ3t&#10;Kiru+cMq6L7zQ/91ctpe3C6tTTq5zvZGqdGw3y5BBOrDv/jPfdRxfjKH9zPxArn+B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OEsNWzAAAAA3AAAAA8AAAAAAAAAAAAAAAAA&#10;oQIAAGRycy9kb3ducmV2LnhtbFBLBQYAAAAABAAEAPkAAACOAwAAAAA=&#10;" strokeweight="1.25pt"/>
              </v:group>
            </w:pict>
          </mc:Fallback>
        </mc:AlternateContent>
      </w:r>
      <w:r>
        <w:rPr>
          <w:noProof/>
        </w:rPr>
        <mc:AlternateContent>
          <mc:Choice Requires="wps">
            <w:drawing>
              <wp:anchor distT="0" distB="0" distL="114300" distR="114300" simplePos="0" relativeHeight="251664384" behindDoc="0" locked="0" layoutInCell="0" allowOverlap="1" wp14:anchorId="2BE68503" wp14:editId="45898713">
                <wp:simplePos x="0" y="0"/>
                <wp:positionH relativeFrom="column">
                  <wp:posOffset>1645920</wp:posOffset>
                </wp:positionH>
                <wp:positionV relativeFrom="paragraph">
                  <wp:posOffset>4827270</wp:posOffset>
                </wp:positionV>
                <wp:extent cx="0" cy="0"/>
                <wp:effectExtent l="7620" t="13970" r="30480" b="24130"/>
                <wp:wrapNone/>
                <wp:docPr id="10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55332"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380.1pt" to="129.6pt,38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" o:allowincell="f"/>
            </w:pict>
          </mc:Fallback>
        </mc:AlternateContent>
      </w:r>
      <w:r>
        <w:rPr>
          <w:noProof/>
        </w:rPr>
        <mc:AlternateContent>
          <mc:Choice Requires="wps">
            <w:drawing>
              <wp:anchor distT="0" distB="0" distL="114300" distR="114300" simplePos="0" relativeHeight="251663360" behindDoc="0" locked="0" layoutInCell="0" allowOverlap="1" wp14:anchorId="480FCC94" wp14:editId="21281A17">
                <wp:simplePos x="0" y="0"/>
                <wp:positionH relativeFrom="column">
                  <wp:posOffset>1554480</wp:posOffset>
                </wp:positionH>
                <wp:positionV relativeFrom="paragraph">
                  <wp:posOffset>1291590</wp:posOffset>
                </wp:positionV>
                <wp:extent cx="640080" cy="274320"/>
                <wp:effectExtent l="5080" t="0" r="2540" b="0"/>
                <wp:wrapNone/>
                <wp:docPr id="10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3495A" w14:textId="77777777" w:rsidR="00A23817" w:rsidRDefault="00A23817" w:rsidP="00A23817">
                            <w:r>
                              <w:t xml:space="preserve">R G 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FCC94" id="_x0000_s1050" type="#_x0000_t202" style="position:absolute;left:0;text-align:left;margin-left:122.4pt;margin-top:101.7pt;width:50.4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" o:allowincell="f" filled="f" stroked="f">
                <v:textbox>
                  <w:txbxContent>
                    <w:p w14:paraId="3CE3495A" w14:textId="77777777" w:rsidR="00A23817" w:rsidRDefault="00A23817" w:rsidP="00A23817">
                      <w:r>
                        <w:t xml:space="preserve">R G B </w:t>
                      </w:r>
                    </w:p>
                  </w:txbxContent>
                </v:textbox>
              </v:shape>
            </w:pict>
          </mc:Fallback>
        </mc:AlternateContent>
      </w:r>
      <w:r>
        <w:rPr>
          <w:noProof/>
        </w:rPr>
        <mc:AlternateContent>
          <mc:Choice Requires="wps">
            <w:drawing>
              <wp:anchor distT="0" distB="0" distL="114300" distR="114300" simplePos="0" relativeHeight="251661312" behindDoc="0" locked="0" layoutInCell="0" allowOverlap="1" wp14:anchorId="1A7DB368" wp14:editId="63586875">
                <wp:simplePos x="0" y="0"/>
                <wp:positionH relativeFrom="column">
                  <wp:posOffset>1554480</wp:posOffset>
                </wp:positionH>
                <wp:positionV relativeFrom="paragraph">
                  <wp:posOffset>1108710</wp:posOffset>
                </wp:positionV>
                <wp:extent cx="548640" cy="548640"/>
                <wp:effectExtent l="5080" t="3810" r="17780" b="19050"/>
                <wp:wrapNone/>
                <wp:docPr id="10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486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A9BA17" id="Oval 4" o:spid="_x0000_s1026" style="position:absolute;margin-left:122.4pt;margin-top:87.3pt;width:43.2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" o:allowincell="f"/>
            </w:pict>
          </mc:Fallback>
        </mc:AlternateContent>
      </w:r>
      <w:r>
        <w:rPr>
          <w:noProof/>
        </w:rPr>
        <mc:AlternateContent>
          <mc:Choice Requires="wps">
            <w:drawing>
              <wp:anchor distT="0" distB="0" distL="114300" distR="114300" simplePos="0" relativeHeight="251660288" behindDoc="0" locked="0" layoutInCell="0" allowOverlap="1" wp14:anchorId="51AC3BE0" wp14:editId="5781E561">
                <wp:simplePos x="0" y="0"/>
                <wp:positionH relativeFrom="column">
                  <wp:posOffset>1371600</wp:posOffset>
                </wp:positionH>
                <wp:positionV relativeFrom="paragraph">
                  <wp:posOffset>834390</wp:posOffset>
                </wp:positionV>
                <wp:extent cx="1005840" cy="1005840"/>
                <wp:effectExtent l="0" t="0" r="10160" b="13970"/>
                <wp:wrapNone/>
                <wp:docPr id="109"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0058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381218" id="Oval 3" o:spid="_x0000_s1026" style="position:absolute;margin-left:108pt;margin-top:65.7pt;width:79.2pt;height:7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" o:allowincell="f"/>
            </w:pict>
          </mc:Fallback>
        </mc:AlternateContent>
      </w:r>
      <w:r>
        <w:rPr>
          <w:noProof/>
        </w:rPr>
        <mc:AlternateContent>
          <mc:Choice Requires="wps">
            <w:drawing>
              <wp:anchor distT="0" distB="0" distL="114300" distR="114300" simplePos="0" relativeHeight="251662336" behindDoc="0" locked="0" layoutInCell="0" allowOverlap="1" wp14:anchorId="2D498E62" wp14:editId="79E81EC3">
                <wp:simplePos x="0" y="0"/>
                <wp:positionH relativeFrom="column">
                  <wp:posOffset>1554480</wp:posOffset>
                </wp:positionH>
                <wp:positionV relativeFrom="paragraph">
                  <wp:posOffset>834390</wp:posOffset>
                </wp:positionV>
                <wp:extent cx="640080" cy="274320"/>
                <wp:effectExtent l="5080" t="0" r="2540" b="0"/>
                <wp:wrapNone/>
                <wp:docPr id="1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1CF65" w14:textId="77777777" w:rsidR="00A23817" w:rsidRDefault="00A23817" w:rsidP="00A23817">
                            <w:r>
                              <w:t xml:space="preserve">R G 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98E62" id="_x0000_s1051" type="#_x0000_t202" style="position:absolute;left:0;text-align:left;margin-left:122.4pt;margin-top:65.7pt;width:50.4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" o:allowincell="f" filled="f" stroked="f">
                <v:textbox>
                  <w:txbxContent>
                    <w:p w14:paraId="7681CF65" w14:textId="77777777" w:rsidR="00A23817" w:rsidRDefault="00A23817" w:rsidP="00A23817">
                      <w:r>
                        <w:t xml:space="preserve">R G B </w:t>
                      </w:r>
                    </w:p>
                  </w:txbxContent>
                </v:textbox>
              </v:shape>
            </w:pict>
          </mc:Fallback>
        </mc:AlternateContent>
      </w:r>
    </w:p>
    <w:p w14:paraId="7BBEA921" w14:textId="77777777" w:rsidR="00B64AB6" w:rsidRDefault="00B64AB6" w:rsidP="00B84A4A">
      <w:pPr>
        <w:ind w:left="720"/>
      </w:pPr>
    </w:p>
    <w:sectPr w:rsidR="00B64AB6">
      <w:headerReference w:type="even" r:id="rId29"/>
      <w:headerReference w:type="default" r:id="rId30"/>
      <w:headerReference w:type="first" r:id="rId31"/>
      <w:type w:val="oddPage"/>
      <w:pgSz w:w="12240" w:h="15840" w:code="1"/>
      <w:pgMar w:top="1440" w:right="1440" w:bottom="720" w:left="1440" w:header="720" w:footer="720" w:gutter="72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DA5C7" w14:textId="77777777" w:rsidR="00B82CBF" w:rsidRDefault="00B82CBF">
      <w:pPr>
        <w:spacing w:after="0"/>
      </w:pPr>
      <w:r>
        <w:separator/>
      </w:r>
    </w:p>
  </w:endnote>
  <w:endnote w:type="continuationSeparator" w:id="0">
    <w:p w14:paraId="487197C0" w14:textId="77777777" w:rsidR="00B82CBF" w:rsidRDefault="00B82C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D4D2A" w14:textId="77777777" w:rsidR="00B82CBF" w:rsidRDefault="00B82CBF">
      <w:pPr>
        <w:spacing w:after="0"/>
      </w:pPr>
      <w:r>
        <w:separator/>
      </w:r>
    </w:p>
  </w:footnote>
  <w:footnote w:type="continuationSeparator" w:id="0">
    <w:p w14:paraId="6A3D709A" w14:textId="77777777" w:rsidR="00B82CBF" w:rsidRDefault="00B82CB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2DCA2" w14:textId="77777777" w:rsidR="00B64AB6" w:rsidRDefault="00B64AB6">
    <w:pPr>
      <w:pStyle w:val="Header"/>
    </w:pPr>
    <w:r>
      <w:rPr>
        <w:rStyle w:val="PageNumber"/>
      </w:rPr>
      <w:fldChar w:fldCharType="begin"/>
    </w:r>
    <w:r>
      <w:rPr>
        <w:rStyle w:val="PageNumber"/>
      </w:rPr>
      <w:instrText xml:space="preserve"> PAGE </w:instrText>
    </w:r>
    <w:r>
      <w:rPr>
        <w:rStyle w:val="PageNumber"/>
      </w:rPr>
      <w:fldChar w:fldCharType="separate"/>
    </w:r>
    <w:r w:rsidR="003E6758">
      <w:rPr>
        <w:rStyle w:val="PageNumber"/>
        <w:noProof/>
      </w:rPr>
      <w:t>10</w:t>
    </w:r>
    <w:r>
      <w:rPr>
        <w:rStyle w:val="PageNumber"/>
      </w:rPr>
      <w:fldChar w:fldCharType="end"/>
    </w:r>
    <w:r>
      <w:tab/>
    </w:r>
    <w:r w:rsidR="008A66D4">
      <w:t>Color Mixing Theory</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13893" w14:textId="77777777" w:rsidR="00B64AB6" w:rsidRDefault="008A66D4">
    <w:pPr>
      <w:pStyle w:val="Header"/>
    </w:pPr>
    <w:r>
      <w:t>Neurobiology and Physiology S2017</w:t>
    </w:r>
    <w:r w:rsidR="00B64AB6">
      <w:tab/>
    </w:r>
    <w:r w:rsidR="00B64AB6">
      <w:rPr>
        <w:rStyle w:val="PageNumber"/>
      </w:rPr>
      <w:fldChar w:fldCharType="begin"/>
    </w:r>
    <w:r w:rsidR="00B64AB6">
      <w:rPr>
        <w:rStyle w:val="PageNumber"/>
      </w:rPr>
      <w:instrText xml:space="preserve"> PAGE </w:instrText>
    </w:r>
    <w:r w:rsidR="00B64AB6">
      <w:rPr>
        <w:rStyle w:val="PageNumber"/>
      </w:rPr>
      <w:fldChar w:fldCharType="separate"/>
    </w:r>
    <w:r w:rsidR="003E6758">
      <w:rPr>
        <w:rStyle w:val="PageNumber"/>
        <w:noProof/>
      </w:rPr>
      <w:t>11</w:t>
    </w:r>
    <w:r w:rsidR="00B64AB6">
      <w:rPr>
        <w:rStyle w:val="PageNumber"/>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119AD" w14:textId="77777777" w:rsidR="00B64AB6" w:rsidRDefault="00B64AB6">
    <w:pPr>
      <w:pStyle w:val="Header"/>
      <w:pBdr>
        <w:bottom w:val="none" w:sz="0" w:space="0"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5B0A1BE8"/>
    <w:lvl w:ilvl="0">
      <w:start w:val="1"/>
      <w:numFmt w:val="bullet"/>
      <w:pStyle w:val="Heading1K"/>
      <w:lvlText w:val=""/>
      <w:lvlJc w:val="left"/>
      <w:pPr>
        <w:tabs>
          <w:tab w:val="num" w:pos="720"/>
        </w:tabs>
        <w:ind w:left="720" w:hanging="360"/>
      </w:pPr>
      <w:rPr>
        <w:rFonts w:ascii="Symbol" w:hAnsi="Symbol" w:hint="default"/>
      </w:rPr>
    </w:lvl>
  </w:abstractNum>
  <w:abstractNum w:abstractNumId="1">
    <w:nsid w:val="20BA4AB0"/>
    <w:multiLevelType w:val="hybridMultilevel"/>
    <w:tmpl w:val="944CA7D8"/>
    <w:lvl w:ilvl="0" w:tplc="A6D0FF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BC2F53"/>
    <w:multiLevelType w:val="multilevel"/>
    <w:tmpl w:val="96AE26B4"/>
    <w:lvl w:ilvl="0">
      <w:start w:val="14"/>
      <w:numFmt w:val="decimal"/>
      <w:pStyle w:val="chapterheading"/>
      <w:lvlText w:val="Chapter %1."/>
      <w:lvlJc w:val="left"/>
      <w:pPr>
        <w:tabs>
          <w:tab w:val="num" w:pos="2160"/>
        </w:tabs>
        <w:ind w:left="0" w:firstLine="0"/>
      </w:pPr>
      <w:rPr>
        <w:rFonts w:hint="default"/>
      </w:rPr>
    </w:lvl>
    <w:lvl w:ilvl="1">
      <w:start w:val="1"/>
      <w:numFmt w:val="upperLetter"/>
      <w:lvlText w:val="%2."/>
      <w:lvlJc w:val="left"/>
      <w:pPr>
        <w:tabs>
          <w:tab w:val="num" w:pos="1080"/>
        </w:tabs>
        <w:ind w:left="1080" w:hanging="1080"/>
      </w:pPr>
      <w:rPr>
        <w:rFonts w:hint="default"/>
      </w:rPr>
    </w:lvl>
    <w:lvl w:ilvl="2">
      <w:start w:val="1"/>
      <w:numFmt w:val="decimal"/>
      <w:lvlText w:val="%3."/>
      <w:lvlJc w:val="left"/>
      <w:pPr>
        <w:tabs>
          <w:tab w:val="num" w:pos="2160"/>
        </w:tabs>
        <w:ind w:left="2160" w:hanging="1080"/>
      </w:pPr>
      <w:rPr>
        <w:rFonts w:hint="default"/>
      </w:rPr>
    </w:lvl>
    <w:lvl w:ilvl="3">
      <w:start w:val="1"/>
      <w:numFmt w:val="none"/>
      <w:lvlText w:val="a."/>
      <w:lvlJc w:val="left"/>
      <w:pPr>
        <w:tabs>
          <w:tab w:val="num" w:pos="3240"/>
        </w:tabs>
        <w:ind w:left="3240" w:hanging="108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A72184A"/>
    <w:multiLevelType w:val="multilevel"/>
    <w:tmpl w:val="D1ECCB1E"/>
    <w:lvl w:ilvl="0">
      <w:start w:val="1"/>
      <w:numFmt w:val="decimal"/>
      <w:lvlText w:val="%1."/>
      <w:lvlJc w:val="left"/>
      <w:pPr>
        <w:tabs>
          <w:tab w:val="num" w:pos="360"/>
        </w:tabs>
        <w:ind w:left="360" w:hanging="360"/>
      </w:pPr>
      <w:rPr>
        <w:rFonts w:ascii="Times New Roman" w:hAnsi="Times New Roman" w:hint="default"/>
        <w:b/>
        <w:i w:val="0"/>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E7041FB"/>
    <w:multiLevelType w:val="singleLevel"/>
    <w:tmpl w:val="869EC352"/>
    <w:lvl w:ilvl="0">
      <w:start w:val="1"/>
      <w:numFmt w:val="decimal"/>
      <w:pStyle w:val="listheading"/>
      <w:lvlText w:val="%1."/>
      <w:lvlJc w:val="left"/>
      <w:pPr>
        <w:tabs>
          <w:tab w:val="num" w:pos="360"/>
        </w:tabs>
        <w:ind w:left="360" w:hanging="360"/>
      </w:pPr>
      <w:rPr>
        <w:b/>
        <w:i w:val="0"/>
      </w:rPr>
    </w:lvl>
  </w:abstractNum>
  <w:abstractNum w:abstractNumId="5">
    <w:nsid w:val="35327F9B"/>
    <w:multiLevelType w:val="multilevel"/>
    <w:tmpl w:val="D1ECCB1E"/>
    <w:lvl w:ilvl="0">
      <w:start w:val="1"/>
      <w:numFmt w:val="decimal"/>
      <w:lvlText w:val="%1."/>
      <w:lvlJc w:val="left"/>
      <w:pPr>
        <w:tabs>
          <w:tab w:val="num" w:pos="360"/>
        </w:tabs>
        <w:ind w:left="360" w:hanging="360"/>
      </w:pPr>
      <w:rPr>
        <w:rFonts w:ascii="Times New Roman" w:hAnsi="Times New Roman" w:hint="default"/>
        <w:b/>
        <w:i w:val="0"/>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B6D1549"/>
    <w:multiLevelType w:val="singleLevel"/>
    <w:tmpl w:val="5A3C0628"/>
    <w:lvl w:ilvl="0">
      <w:start w:val="1"/>
      <w:numFmt w:val="bullet"/>
      <w:pStyle w:val="Style1"/>
      <w:lvlText w:val=""/>
      <w:lvlJc w:val="left"/>
      <w:pPr>
        <w:tabs>
          <w:tab w:val="num" w:pos="360"/>
        </w:tabs>
        <w:ind w:left="360" w:hanging="360"/>
      </w:pPr>
      <w:rPr>
        <w:rFonts w:ascii="Symbol" w:hAnsi="Symbol" w:hint="default"/>
      </w:rPr>
    </w:lvl>
  </w:abstractNum>
  <w:abstractNum w:abstractNumId="7">
    <w:nsid w:val="53082942"/>
    <w:multiLevelType w:val="multilevel"/>
    <w:tmpl w:val="F5B254FE"/>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53FD4AB3"/>
    <w:multiLevelType w:val="multilevel"/>
    <w:tmpl w:val="F5B254FE"/>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567A5EA6"/>
    <w:multiLevelType w:val="hybridMultilevel"/>
    <w:tmpl w:val="9586C6C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7CB4DAC"/>
    <w:multiLevelType w:val="multilevel"/>
    <w:tmpl w:val="BC70BA02"/>
    <w:lvl w:ilvl="0">
      <w:start w:val="1"/>
      <w:numFmt w:val="decimal"/>
      <w:pStyle w:val="labheading"/>
      <w:lvlText w:val="Lab %1."/>
      <w:lvlJc w:val="left"/>
      <w:pPr>
        <w:tabs>
          <w:tab w:val="num" w:pos="1440"/>
        </w:tabs>
        <w:ind w:left="0" w:firstLine="0"/>
      </w:pPr>
      <w:rPr>
        <w:rFonts w:hint="default"/>
      </w:rPr>
    </w:lvl>
    <w:lvl w:ilvl="1">
      <w:start w:val="1"/>
      <w:numFmt w:val="upperLetter"/>
      <w:lvlText w:val="%2."/>
      <w:lvlJc w:val="left"/>
      <w:pPr>
        <w:tabs>
          <w:tab w:val="num" w:pos="1080"/>
        </w:tabs>
        <w:ind w:left="1080" w:hanging="1080"/>
      </w:pPr>
      <w:rPr>
        <w:rFonts w:hint="default"/>
      </w:rPr>
    </w:lvl>
    <w:lvl w:ilvl="2">
      <w:start w:val="1"/>
      <w:numFmt w:val="decimal"/>
      <w:lvlText w:val="%3."/>
      <w:lvlJc w:val="left"/>
      <w:pPr>
        <w:tabs>
          <w:tab w:val="num" w:pos="2160"/>
        </w:tabs>
        <w:ind w:left="2160" w:hanging="1080"/>
      </w:pPr>
      <w:rPr>
        <w:rFonts w:hint="default"/>
      </w:rPr>
    </w:lvl>
    <w:lvl w:ilvl="3">
      <w:start w:val="1"/>
      <w:numFmt w:val="none"/>
      <w:lvlText w:val="a."/>
      <w:lvlJc w:val="left"/>
      <w:pPr>
        <w:tabs>
          <w:tab w:val="num" w:pos="3240"/>
        </w:tabs>
        <w:ind w:left="3240" w:hanging="1080"/>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6B1008C4"/>
    <w:multiLevelType w:val="multilevel"/>
    <w:tmpl w:val="D3D4039C"/>
    <w:lvl w:ilvl="0">
      <w:start w:val="1"/>
      <w:numFmt w:val="upperRoman"/>
      <w:pStyle w:val="Outline"/>
      <w:lvlText w:val="%1."/>
      <w:lvlJc w:val="left"/>
      <w:pPr>
        <w:tabs>
          <w:tab w:val="num" w:pos="720"/>
        </w:tabs>
        <w:ind w:left="720" w:hanging="720"/>
      </w:pPr>
      <w:rPr>
        <w:rFonts w:ascii="Times New Roman" w:hAnsi="Times New Roman" w:hint="default"/>
        <w:b/>
        <w:i w:val="0"/>
      </w:rPr>
    </w:lvl>
    <w:lvl w:ilvl="1">
      <w:start w:val="1"/>
      <w:numFmt w:val="upperLetter"/>
      <w:lvlText w:val="%2."/>
      <w:lvlJc w:val="left"/>
      <w:pPr>
        <w:tabs>
          <w:tab w:val="num" w:pos="1152"/>
        </w:tabs>
        <w:ind w:left="1152" w:hanging="432"/>
      </w:pPr>
      <w:rPr>
        <w:rFonts w:ascii="Times New Roman" w:hAnsi="Times New Roman" w:hint="default"/>
        <w:b/>
        <w:i w:val="0"/>
      </w:rPr>
    </w:lvl>
    <w:lvl w:ilvl="2">
      <w:start w:val="1"/>
      <w:numFmt w:val="decimal"/>
      <w:lvlText w:val="%3."/>
      <w:lvlJc w:val="left"/>
      <w:pPr>
        <w:tabs>
          <w:tab w:val="num" w:pos="1584"/>
        </w:tabs>
        <w:ind w:left="1584" w:hanging="432"/>
      </w:pPr>
      <w:rPr>
        <w:b/>
        <w:i w:val="0"/>
      </w:rPr>
    </w:lvl>
    <w:lvl w:ilvl="3">
      <w:start w:val="1"/>
      <w:numFmt w:val="lowerLetter"/>
      <w:lvlText w:val="%4)"/>
      <w:lvlJc w:val="left"/>
      <w:pPr>
        <w:tabs>
          <w:tab w:val="num" w:pos="2016"/>
        </w:tabs>
        <w:ind w:left="2016" w:hanging="432"/>
      </w:pPr>
      <w:rPr>
        <w:b/>
        <w:i w:val="0"/>
      </w:rPr>
    </w:lvl>
    <w:lvl w:ilvl="4">
      <w:start w:val="1"/>
      <w:numFmt w:val="decimal"/>
      <w:lvlText w:val="(%5)"/>
      <w:lvlJc w:val="left"/>
      <w:pPr>
        <w:tabs>
          <w:tab w:val="num" w:pos="2448"/>
        </w:tabs>
        <w:ind w:left="2448" w:hanging="432"/>
      </w:pPr>
      <w:rPr>
        <w:b/>
        <w:i w:val="0"/>
      </w:rPr>
    </w:lvl>
    <w:lvl w:ilvl="5">
      <w:start w:val="1"/>
      <w:numFmt w:val="lowerLetter"/>
      <w:lvlText w:val="(%6)"/>
      <w:lvlJc w:val="left"/>
      <w:pPr>
        <w:tabs>
          <w:tab w:val="num" w:pos="2880"/>
        </w:tabs>
        <w:ind w:left="2880" w:hanging="432"/>
      </w:pPr>
      <w:rPr>
        <w:b/>
        <w:i w:val="0"/>
      </w:rPr>
    </w:lvl>
    <w:lvl w:ilvl="6">
      <w:start w:val="1"/>
      <w:numFmt w:val="lowerRoman"/>
      <w:lvlText w:val="(%7)"/>
      <w:lvlJc w:val="left"/>
      <w:pPr>
        <w:tabs>
          <w:tab w:val="num" w:pos="3600"/>
        </w:tabs>
        <w:ind w:left="3312" w:hanging="432"/>
      </w:pPr>
      <w:rPr>
        <w:b/>
        <w:i w:val="0"/>
      </w:rPr>
    </w:lvl>
    <w:lvl w:ilvl="7">
      <w:start w:val="1"/>
      <w:numFmt w:val="lowerLetter"/>
      <w:lvlText w:val="(%8)"/>
      <w:lvlJc w:val="left"/>
      <w:pPr>
        <w:tabs>
          <w:tab w:val="num" w:pos="3744"/>
        </w:tabs>
        <w:ind w:left="3744" w:hanging="432"/>
      </w:pPr>
      <w:rPr>
        <w:b/>
        <w:i w:val="0"/>
      </w:rPr>
    </w:lvl>
    <w:lvl w:ilvl="8">
      <w:start w:val="1"/>
      <w:numFmt w:val="lowerRoman"/>
      <w:lvlText w:val="(%9)"/>
      <w:lvlJc w:val="left"/>
      <w:pPr>
        <w:tabs>
          <w:tab w:val="num" w:pos="4464"/>
        </w:tabs>
        <w:ind w:left="4176" w:hanging="432"/>
      </w:pPr>
      <w:rPr>
        <w:b/>
        <w:i w:val="0"/>
      </w:rPr>
    </w:lvl>
  </w:abstractNum>
  <w:abstractNum w:abstractNumId="12">
    <w:nsid w:val="72190B25"/>
    <w:multiLevelType w:val="multilevel"/>
    <w:tmpl w:val="D1ECCB1E"/>
    <w:lvl w:ilvl="0">
      <w:start w:val="1"/>
      <w:numFmt w:val="decimal"/>
      <w:lvlText w:val="%1."/>
      <w:lvlJc w:val="left"/>
      <w:pPr>
        <w:tabs>
          <w:tab w:val="num" w:pos="360"/>
        </w:tabs>
        <w:ind w:left="360" w:hanging="360"/>
      </w:pPr>
      <w:rPr>
        <w:rFonts w:ascii="Times New Roman" w:hAnsi="Times New Roman" w:hint="default"/>
        <w:b/>
        <w:i w:val="0"/>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0"/>
  </w:num>
  <w:num w:numId="3">
    <w:abstractNumId w:val="4"/>
  </w:num>
  <w:num w:numId="4">
    <w:abstractNumId w:val="6"/>
  </w:num>
  <w:num w:numId="5">
    <w:abstractNumId w:val="5"/>
  </w:num>
  <w:num w:numId="6">
    <w:abstractNumId w:val="10"/>
  </w:num>
  <w:num w:numId="7">
    <w:abstractNumId w:val="2"/>
  </w:num>
  <w:num w:numId="8">
    <w:abstractNumId w:val="9"/>
  </w:num>
  <w:num w:numId="9">
    <w:abstractNumId w:val="8"/>
  </w:num>
  <w:num w:numId="10">
    <w:abstractNumId w:val="7"/>
  </w:num>
  <w:num w:numId="11">
    <w:abstractNumId w:val="1"/>
  </w:num>
  <w:num w:numId="12">
    <w:abstractNumId w:val="12"/>
  </w:num>
  <w:num w:numId="1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4"/>
  <w:proofState w:spelling="clean" w:grammar="clean"/>
  <w:attachedTemplate r:id="rId1"/>
  <w:linkStyle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488"/>
    <w:rsid w:val="00050020"/>
    <w:rsid w:val="000C2C41"/>
    <w:rsid w:val="000C702A"/>
    <w:rsid w:val="00187215"/>
    <w:rsid w:val="001A06E1"/>
    <w:rsid w:val="001B2055"/>
    <w:rsid w:val="002472EF"/>
    <w:rsid w:val="00252881"/>
    <w:rsid w:val="002651A1"/>
    <w:rsid w:val="00277459"/>
    <w:rsid w:val="00285451"/>
    <w:rsid w:val="002A6664"/>
    <w:rsid w:val="002F3282"/>
    <w:rsid w:val="003137DD"/>
    <w:rsid w:val="00324D30"/>
    <w:rsid w:val="003555F4"/>
    <w:rsid w:val="0037281F"/>
    <w:rsid w:val="003B3E5E"/>
    <w:rsid w:val="003E5B41"/>
    <w:rsid w:val="003E6758"/>
    <w:rsid w:val="00420211"/>
    <w:rsid w:val="00453825"/>
    <w:rsid w:val="00456D00"/>
    <w:rsid w:val="004718E5"/>
    <w:rsid w:val="00492014"/>
    <w:rsid w:val="004F2873"/>
    <w:rsid w:val="004F424C"/>
    <w:rsid w:val="00510FE1"/>
    <w:rsid w:val="00521F73"/>
    <w:rsid w:val="00533F35"/>
    <w:rsid w:val="00536C3D"/>
    <w:rsid w:val="00551115"/>
    <w:rsid w:val="0055687D"/>
    <w:rsid w:val="00570478"/>
    <w:rsid w:val="00592413"/>
    <w:rsid w:val="00602483"/>
    <w:rsid w:val="00662D67"/>
    <w:rsid w:val="006E15AF"/>
    <w:rsid w:val="00734744"/>
    <w:rsid w:val="00737A0A"/>
    <w:rsid w:val="007772FA"/>
    <w:rsid w:val="00781BF4"/>
    <w:rsid w:val="007D6EB9"/>
    <w:rsid w:val="007E75EB"/>
    <w:rsid w:val="007F73A0"/>
    <w:rsid w:val="00840488"/>
    <w:rsid w:val="008A2C9A"/>
    <w:rsid w:val="008A66D4"/>
    <w:rsid w:val="008B2E9C"/>
    <w:rsid w:val="00A1186B"/>
    <w:rsid w:val="00A23817"/>
    <w:rsid w:val="00A2429A"/>
    <w:rsid w:val="00A8009E"/>
    <w:rsid w:val="00AC53EE"/>
    <w:rsid w:val="00B1788D"/>
    <w:rsid w:val="00B64AB6"/>
    <w:rsid w:val="00B82CBF"/>
    <w:rsid w:val="00B84A4A"/>
    <w:rsid w:val="00BC33C7"/>
    <w:rsid w:val="00BC4889"/>
    <w:rsid w:val="00BE6560"/>
    <w:rsid w:val="00C31292"/>
    <w:rsid w:val="00C43705"/>
    <w:rsid w:val="00D06580"/>
    <w:rsid w:val="00D80B8C"/>
    <w:rsid w:val="00D83B4F"/>
    <w:rsid w:val="00D96F38"/>
    <w:rsid w:val="00DA2F8F"/>
    <w:rsid w:val="00DE5AE3"/>
    <w:rsid w:val="00E06A5A"/>
    <w:rsid w:val="00F2119C"/>
    <w:rsid w:val="00F2360A"/>
    <w:rsid w:val="00F42804"/>
    <w:rsid w:val="00F539BA"/>
    <w:rsid w:val="00FA6079"/>
    <w:rsid w:val="00FE24DD"/>
    <w:rsid w:val="00FE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AAD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40"/>
      <w:jc w:val="both"/>
    </w:pPr>
    <w:rPr>
      <w:sz w:val="24"/>
    </w:rPr>
  </w:style>
  <w:style w:type="paragraph" w:styleId="Heading1">
    <w:name w:val="heading 1"/>
    <w:basedOn w:val="BodyText"/>
    <w:next w:val="Normal"/>
    <w:qFormat/>
    <w:pPr>
      <w:keepNext/>
      <w:jc w:val="center"/>
      <w:outlineLvl w:val="0"/>
    </w:pPr>
    <w:rPr>
      <w:rFonts w:ascii="Tahoma" w:hAnsi="Tahoma"/>
      <w:b/>
      <w:sz w:val="36"/>
    </w:rPr>
  </w:style>
  <w:style w:type="paragraph" w:styleId="Heading2">
    <w:name w:val="heading 2"/>
    <w:basedOn w:val="Normal"/>
    <w:next w:val="Normal"/>
    <w:qFormat/>
    <w:pPr>
      <w:keepNext/>
      <w:spacing w:after="120"/>
      <w:jc w:val="left"/>
      <w:outlineLvl w:val="1"/>
    </w:pPr>
    <w:rPr>
      <w:rFonts w:ascii="Tahoma" w:hAnsi="Tahoma"/>
      <w:b/>
      <w:caps/>
      <w:sz w:val="28"/>
    </w:rPr>
  </w:style>
  <w:style w:type="paragraph" w:styleId="Heading3">
    <w:name w:val="heading 3"/>
    <w:basedOn w:val="Normal"/>
    <w:next w:val="Normal"/>
    <w:qFormat/>
    <w:pPr>
      <w:keepNext/>
      <w:spacing w:after="60"/>
      <w:outlineLvl w:val="2"/>
    </w:pPr>
    <w:rPr>
      <w:rFonts w:ascii="Tahoma" w:hAnsi="Tahoma"/>
      <w:b/>
      <w:i/>
      <w:sz w:val="28"/>
    </w:rPr>
  </w:style>
  <w:style w:type="paragraph" w:styleId="Heading4">
    <w:name w:val="heading 4"/>
    <w:basedOn w:val="Normal"/>
    <w:next w:val="Normal"/>
    <w:qFormat/>
    <w:pPr>
      <w:keepNext/>
      <w:spacing w:after="60"/>
      <w:outlineLvl w:val="3"/>
    </w:pPr>
    <w:rPr>
      <w:rFonts w:ascii="Tahoma" w:hAnsi="Tahoma"/>
      <w:b/>
    </w:rPr>
  </w:style>
  <w:style w:type="paragraph" w:styleId="Heading5">
    <w:name w:val="heading 5"/>
    <w:basedOn w:val="Normal"/>
    <w:next w:val="Normal"/>
    <w:qFormat/>
    <w:pPr>
      <w:numPr>
        <w:ilvl w:val="4"/>
        <w:numId w:val="6"/>
      </w:numPr>
      <w:spacing w:after="60"/>
      <w:outlineLvl w:val="4"/>
    </w:pPr>
    <w:rPr>
      <w:rFonts w:ascii="Arial" w:hAnsi="Arial"/>
      <w:b/>
    </w:rPr>
  </w:style>
  <w:style w:type="paragraph" w:styleId="Heading6">
    <w:name w:val="heading 6"/>
    <w:basedOn w:val="Normal"/>
    <w:next w:val="Normal"/>
    <w:qFormat/>
    <w:pPr>
      <w:keepNext/>
      <w:numPr>
        <w:ilvl w:val="5"/>
        <w:numId w:val="6"/>
      </w:numPr>
      <w:spacing w:after="60"/>
      <w:outlineLvl w:val="5"/>
    </w:pPr>
    <w:rPr>
      <w:b/>
    </w:rPr>
  </w:style>
  <w:style w:type="paragraph" w:styleId="Heading7">
    <w:name w:val="heading 7"/>
    <w:basedOn w:val="Normal"/>
    <w:next w:val="Normal"/>
    <w:qFormat/>
    <w:pPr>
      <w:numPr>
        <w:ilvl w:val="6"/>
        <w:numId w:val="6"/>
      </w:numPr>
      <w:spacing w:before="240" w:after="60"/>
      <w:outlineLvl w:val="6"/>
    </w:pPr>
    <w:rPr>
      <w:rFonts w:ascii="Arial" w:hAnsi="Arial"/>
      <w:sz w:val="20"/>
    </w:rPr>
  </w:style>
  <w:style w:type="paragraph" w:styleId="Heading8">
    <w:name w:val="heading 8"/>
    <w:basedOn w:val="Normal"/>
    <w:next w:val="Normal"/>
    <w:qFormat/>
    <w:pPr>
      <w:numPr>
        <w:ilvl w:val="7"/>
        <w:numId w:val="6"/>
      </w:numPr>
      <w:spacing w:before="240" w:after="60"/>
      <w:outlineLvl w:val="7"/>
    </w:pPr>
    <w:rPr>
      <w:rFonts w:ascii="Arial" w:hAnsi="Arial"/>
      <w:i/>
      <w:sz w:val="20"/>
    </w:rPr>
  </w:style>
  <w:style w:type="paragraph" w:styleId="Heading9">
    <w:name w:val="heading 9"/>
    <w:basedOn w:val="Normal"/>
    <w:next w:val="Normal"/>
    <w:qFormat/>
    <w:pPr>
      <w:numPr>
        <w:ilvl w:val="8"/>
        <w:numId w:val="6"/>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character" w:styleId="FootnoteReference">
    <w:name w:val="footnote reference"/>
    <w:semiHidden/>
    <w:rPr>
      <w:vertAlign w:val="superscript"/>
    </w:rPr>
  </w:style>
  <w:style w:type="paragraph" w:styleId="FootnoteText">
    <w:name w:val="footnote text"/>
    <w:basedOn w:val="Normal"/>
    <w:semiHidden/>
    <w:pPr>
      <w:ind w:left="144" w:hanging="144"/>
    </w:pPr>
    <w:rPr>
      <w:sz w:val="20"/>
    </w:rPr>
  </w:style>
  <w:style w:type="paragraph" w:customStyle="1" w:styleId="tableheading">
    <w:name w:val="table heading"/>
    <w:basedOn w:val="Normal"/>
    <w:pPr>
      <w:spacing w:after="0"/>
      <w:jc w:val="center"/>
    </w:pPr>
    <w:rPr>
      <w:rFonts w:ascii="Tahoma" w:hAnsi="Tahoma"/>
    </w:rPr>
  </w:style>
  <w:style w:type="paragraph" w:styleId="Header">
    <w:name w:val="header"/>
    <w:basedOn w:val="Normal"/>
    <w:semiHidden/>
    <w:pPr>
      <w:pBdr>
        <w:bottom w:val="single" w:sz="12" w:space="1" w:color="auto"/>
      </w:pBdr>
      <w:tabs>
        <w:tab w:val="right" w:pos="8640"/>
      </w:tabs>
    </w:pPr>
    <w:rPr>
      <w:rFonts w:ascii="Tahoma" w:hAnsi="Tahoma"/>
    </w:rPr>
  </w:style>
  <w:style w:type="paragraph" w:styleId="Footer">
    <w:name w:val="footer"/>
    <w:basedOn w:val="Normal"/>
    <w:semiHidden/>
    <w:pPr>
      <w:spacing w:after="0"/>
      <w:jc w:val="center"/>
    </w:pPr>
  </w:style>
  <w:style w:type="character" w:styleId="PageNumber">
    <w:name w:val="page number"/>
    <w:semiHidden/>
    <w:rPr>
      <w:rFonts w:ascii="Tahoma" w:hAnsi="Tahoma"/>
    </w:rPr>
  </w:style>
  <w:style w:type="paragraph" w:styleId="Title">
    <w:name w:val="Title"/>
    <w:basedOn w:val="Normal"/>
    <w:qFormat/>
    <w:pPr>
      <w:jc w:val="center"/>
    </w:pPr>
    <w:rPr>
      <w:rFonts w:ascii="Tahoma" w:hAnsi="Tahoma"/>
      <w:b/>
      <w:sz w:val="36"/>
    </w:rPr>
  </w:style>
  <w:style w:type="paragraph" w:styleId="BodyTextIndent">
    <w:name w:val="Body Text Indent"/>
    <w:basedOn w:val="Normal"/>
    <w:semiHidden/>
    <w:pPr>
      <w:ind w:left="360"/>
    </w:pPr>
  </w:style>
  <w:style w:type="paragraph" w:styleId="Subtitle">
    <w:name w:val="Subtitle"/>
    <w:basedOn w:val="Normal"/>
    <w:qFormat/>
    <w:pPr>
      <w:jc w:val="center"/>
      <w:outlineLvl w:val="1"/>
    </w:pPr>
    <w:rPr>
      <w:rFonts w:ascii="Tahoma" w:hAnsi="Tahoma"/>
    </w:rPr>
  </w:style>
  <w:style w:type="paragraph" w:styleId="TableofAuthorities">
    <w:name w:val="table of authorities"/>
    <w:basedOn w:val="Normal"/>
    <w:next w:val="Normal"/>
    <w:semiHidden/>
    <w:pPr>
      <w:spacing w:after="120"/>
      <w:ind w:left="432" w:hanging="432"/>
    </w:pPr>
  </w:style>
  <w:style w:type="paragraph" w:styleId="Caption">
    <w:name w:val="caption"/>
    <w:basedOn w:val="Normal"/>
    <w:next w:val="Normal"/>
    <w:qFormat/>
    <w:pPr>
      <w:keepLines/>
      <w:ind w:left="864" w:right="864"/>
    </w:pPr>
    <w:rPr>
      <w:b/>
    </w:rPr>
  </w:style>
  <w:style w:type="paragraph" w:customStyle="1" w:styleId="header1">
    <w:name w:val="header1"/>
    <w:basedOn w:val="Header"/>
    <w:autoRedefine/>
    <w:pPr>
      <w:tabs>
        <w:tab w:val="clear" w:pos="8640"/>
      </w:tabs>
      <w:jc w:val="center"/>
    </w:pPr>
  </w:style>
  <w:style w:type="paragraph" w:customStyle="1" w:styleId="Heading1K">
    <w:name w:val="Heading 1K"/>
    <w:basedOn w:val="Normal"/>
    <w:pPr>
      <w:numPr>
        <w:numId w:val="2"/>
      </w:numPr>
    </w:pPr>
  </w:style>
  <w:style w:type="paragraph" w:styleId="BlockText">
    <w:name w:val="Block Text"/>
    <w:basedOn w:val="Normal"/>
    <w:semiHidden/>
    <w:pPr>
      <w:ind w:left="720" w:right="720"/>
    </w:pPr>
  </w:style>
  <w:style w:type="paragraph" w:styleId="BodyTextFirstIndent">
    <w:name w:val="Body Text First Indent"/>
    <w:basedOn w:val="BodyText"/>
    <w:semiHidden/>
    <w:pPr>
      <w:spacing w:after="120"/>
      <w:ind w:firstLine="210"/>
    </w:pPr>
  </w:style>
  <w:style w:type="character" w:styleId="EndnoteReference">
    <w:name w:val="endnote reference"/>
    <w:semiHidden/>
    <w:rPr>
      <w:vertAlign w:val="superscript"/>
    </w:rPr>
  </w:style>
  <w:style w:type="paragraph" w:customStyle="1" w:styleId="Outline">
    <w:name w:val="Outline"/>
    <w:basedOn w:val="Normal"/>
    <w:autoRedefine/>
    <w:pPr>
      <w:numPr>
        <w:numId w:val="1"/>
      </w:numPr>
      <w:tabs>
        <w:tab w:val="left" w:pos="1152"/>
        <w:tab w:val="left" w:pos="1584"/>
        <w:tab w:val="left" w:pos="2016"/>
        <w:tab w:val="left" w:pos="2448"/>
        <w:tab w:val="left" w:pos="2880"/>
        <w:tab w:val="left" w:pos="3312"/>
        <w:tab w:val="left" w:pos="3744"/>
        <w:tab w:val="left" w:pos="4176"/>
        <w:tab w:val="left" w:pos="4608"/>
        <w:tab w:val="left" w:pos="5040"/>
      </w:tabs>
      <w:jc w:val="left"/>
    </w:pPr>
  </w:style>
  <w:style w:type="paragraph" w:customStyle="1" w:styleId="listheading">
    <w:name w:val="list heading"/>
    <w:basedOn w:val="Heading1K"/>
    <w:autoRedefine/>
    <w:pPr>
      <w:numPr>
        <w:numId w:val="3"/>
      </w:numPr>
      <w:jc w:val="left"/>
      <w:outlineLvl w:val="0"/>
    </w:pPr>
    <w:rPr>
      <w:rFonts w:ascii="Tahoma" w:hAnsi="Tahoma"/>
      <w:b/>
    </w:rPr>
  </w:style>
  <w:style w:type="paragraph" w:styleId="EndnoteText">
    <w:name w:val="endnote text"/>
    <w:basedOn w:val="Normal"/>
    <w:semiHidden/>
    <w:pPr>
      <w:spacing w:after="120"/>
      <w:ind w:left="144" w:hanging="144"/>
    </w:pPr>
    <w:rPr>
      <w:sz w:val="20"/>
    </w:rPr>
  </w:style>
  <w:style w:type="paragraph" w:customStyle="1" w:styleId="Style1">
    <w:name w:val="Style1"/>
    <w:basedOn w:val="Normal"/>
    <w:pPr>
      <w:keepLines/>
      <w:numPr>
        <w:numId w:val="4"/>
      </w:numPr>
      <w:spacing w:before="240" w:after="0"/>
    </w:pPr>
    <w:rPr>
      <w:b/>
    </w:rPr>
  </w:style>
  <w:style w:type="paragraph" w:customStyle="1" w:styleId="captiontable">
    <w:name w:val="captiontable"/>
    <w:basedOn w:val="Caption"/>
    <w:autoRedefine/>
    <w:pPr>
      <w:keepNext/>
      <w:spacing w:before="120"/>
      <w:ind w:left="0" w:right="0"/>
    </w:pPr>
  </w:style>
  <w:style w:type="paragraph" w:customStyle="1" w:styleId="Style2">
    <w:name w:val="Style2"/>
    <w:basedOn w:val="Normal"/>
    <w:autoRedefine/>
    <w:pPr>
      <w:keepLines/>
      <w:spacing w:after="0"/>
      <w:ind w:left="720" w:hanging="360"/>
    </w:pPr>
    <w:rPr>
      <w:b/>
    </w:rPr>
  </w:style>
  <w:style w:type="paragraph" w:customStyle="1" w:styleId="box">
    <w:name w:val="box"/>
    <w:basedOn w:val="Normal"/>
    <w:pPr>
      <w:keepLines/>
      <w:pBdr>
        <w:top w:val="single" w:sz="18" w:space="1" w:color="auto" w:shadow="1"/>
        <w:left w:val="single" w:sz="18" w:space="4" w:color="auto" w:shadow="1"/>
        <w:bottom w:val="single" w:sz="18" w:space="1" w:color="auto" w:shadow="1"/>
        <w:right w:val="single" w:sz="18" w:space="4" w:color="auto" w:shadow="1"/>
      </w:pBdr>
      <w:spacing w:after="120"/>
      <w:ind w:left="432" w:right="432"/>
    </w:pPr>
  </w:style>
  <w:style w:type="paragraph" w:customStyle="1" w:styleId="byline">
    <w:name w:val="byline"/>
    <w:basedOn w:val="Subtitle"/>
    <w:rPr>
      <w:rFonts w:cs="Arial"/>
      <w:caps/>
      <w:szCs w:val="24"/>
    </w:rPr>
  </w:style>
  <w:style w:type="paragraph" w:customStyle="1" w:styleId="headerdatasheet">
    <w:name w:val="header data sheet"/>
    <w:basedOn w:val="header1"/>
    <w:pPr>
      <w:pBdr>
        <w:bottom w:val="none" w:sz="0" w:space="0" w:color="auto"/>
      </w:pBdr>
      <w:jc w:val="right"/>
    </w:pPr>
  </w:style>
  <w:style w:type="paragraph" w:customStyle="1" w:styleId="blockquote">
    <w:name w:val="block quote"/>
    <w:basedOn w:val="BlockText"/>
    <w:rPr>
      <w:i/>
      <w:iCs/>
    </w:rPr>
  </w:style>
  <w:style w:type="paragraph" w:customStyle="1" w:styleId="Captionshort">
    <w:name w:val="Caption short"/>
    <w:basedOn w:val="Caption"/>
    <w:pPr>
      <w:jc w:val="center"/>
    </w:pPr>
  </w:style>
  <w:style w:type="character" w:styleId="Hyperlink">
    <w:name w:val="Hyperlink"/>
    <w:semiHidden/>
    <w:rPr>
      <w:color w:val="0000FF"/>
      <w:u w:val="single"/>
    </w:rPr>
  </w:style>
  <w:style w:type="paragraph" w:customStyle="1" w:styleId="header111">
    <w:name w:val="header111"/>
    <w:basedOn w:val="Header"/>
    <w:pPr>
      <w:tabs>
        <w:tab w:val="clear" w:pos="8640"/>
      </w:tabs>
      <w:jc w:val="center"/>
    </w:pPr>
  </w:style>
  <w:style w:type="paragraph" w:styleId="BodyText2">
    <w:name w:val="Body Text 2"/>
    <w:basedOn w:val="Normal"/>
    <w:semiHidden/>
    <w:pPr>
      <w:spacing w:after="0"/>
    </w:pPr>
  </w:style>
  <w:style w:type="character" w:styleId="CommentReference">
    <w:name w:val="annotation reference"/>
    <w:semiHidden/>
    <w:rPr>
      <w:sz w:val="16"/>
    </w:rPr>
  </w:style>
  <w:style w:type="paragraph" w:styleId="CommentText">
    <w:name w:val="annotation text"/>
    <w:basedOn w:val="Normal"/>
    <w:semiHidden/>
    <w:pPr>
      <w:spacing w:after="0"/>
      <w:jc w:val="left"/>
    </w:pPr>
    <w:rPr>
      <w:sz w:val="20"/>
    </w:rPr>
  </w:style>
  <w:style w:type="paragraph" w:styleId="TOC1">
    <w:name w:val="toc 1"/>
    <w:basedOn w:val="Normal"/>
    <w:next w:val="Normal"/>
    <w:semiHidden/>
    <w:pPr>
      <w:tabs>
        <w:tab w:val="left" w:pos="1152"/>
        <w:tab w:val="right" w:leader="dot" w:pos="8640"/>
      </w:tabs>
    </w:pPr>
    <w:rPr>
      <w:rFonts w:ascii="Tahoma" w:hAnsi="Tahoma"/>
      <w:sz w:val="28"/>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chapterheading">
    <w:name w:val="chapter heading"/>
    <w:basedOn w:val="Heading1"/>
    <w:pPr>
      <w:numPr>
        <w:numId w:val="7"/>
      </w:numPr>
      <w:tabs>
        <w:tab w:val="left" w:pos="2448"/>
      </w:tabs>
    </w:pPr>
  </w:style>
  <w:style w:type="paragraph" w:customStyle="1" w:styleId="labheading">
    <w:name w:val="lab heading"/>
    <w:basedOn w:val="chapterheading"/>
    <w:pPr>
      <w:numPr>
        <w:numId w:val="6"/>
      </w:numPr>
    </w:pPr>
  </w:style>
  <w:style w:type="paragraph" w:customStyle="1" w:styleId="captionfigurelong">
    <w:name w:val="caption figure long"/>
    <w:basedOn w:val="Normal"/>
    <w:pPr>
      <w:keepNext/>
      <w:keepLines/>
      <w:spacing w:before="120"/>
    </w:pPr>
    <w:rPr>
      <w:b/>
    </w:rPr>
  </w:style>
  <w:style w:type="paragraph" w:customStyle="1" w:styleId="figure">
    <w:name w:val="figure"/>
    <w:basedOn w:val="Normal"/>
    <w:pPr>
      <w:keepNext/>
      <w:spacing w:after="120"/>
      <w:jc w:val="center"/>
    </w:pPr>
  </w:style>
  <w:style w:type="paragraph" w:styleId="ListParagraph">
    <w:name w:val="List Paragraph"/>
    <w:basedOn w:val="Normal"/>
    <w:uiPriority w:val="34"/>
    <w:qFormat/>
    <w:rsid w:val="007D6EB9"/>
    <w:pPr>
      <w:spacing w:after="0"/>
      <w:ind w:left="720"/>
      <w:contextualSpacing/>
      <w:jc w:val="left"/>
    </w:pPr>
    <w:rPr>
      <w:rFonts w:ascii="Calibri" w:eastAsia="Calibri" w:hAnsi="Calibri"/>
      <w:szCs w:val="24"/>
    </w:rPr>
  </w:style>
  <w:style w:type="table" w:styleId="TableGrid">
    <w:name w:val="Table Grid"/>
    <w:basedOn w:val="TableNormal"/>
    <w:uiPriority w:val="39"/>
    <w:rsid w:val="00FE55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23817"/>
    <w:pPr>
      <w:spacing w:before="100" w:beforeAutospacing="1" w:after="100" w:afterAutospacing="1"/>
      <w:jc w:val="left"/>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image" Target="media/image7.wmf"/><Relationship Id="rId21" Type="http://schemas.openxmlformats.org/officeDocument/2006/relationships/oleObject" Target="embeddings/oleObject5.bin"/><Relationship Id="rId22" Type="http://schemas.openxmlformats.org/officeDocument/2006/relationships/image" Target="media/image8.wmf"/><Relationship Id="rId23" Type="http://schemas.openxmlformats.org/officeDocument/2006/relationships/oleObject" Target="embeddings/oleObject6.bin"/><Relationship Id="rId24" Type="http://schemas.openxmlformats.org/officeDocument/2006/relationships/image" Target="media/image9.png"/><Relationship Id="rId25" Type="http://schemas.openxmlformats.org/officeDocument/2006/relationships/oleObject" Target="embeddings/oleObject7.bin"/><Relationship Id="rId26" Type="http://schemas.openxmlformats.org/officeDocument/2006/relationships/hyperlink" Target="http://www.geocities.com/ocular_times/fa.html" TargetMode="External"/><Relationship Id="rId27" Type="http://schemas.openxmlformats.org/officeDocument/2006/relationships/image" Target="media/image10.wmf"/><Relationship Id="rId28" Type="http://schemas.openxmlformats.org/officeDocument/2006/relationships/oleObject" Target="embeddings/oleObject8.bin"/><Relationship Id="rId2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eader" Target="header2.xml"/><Relationship Id="rId31" Type="http://schemas.openxmlformats.org/officeDocument/2006/relationships/header" Target="header3.xml"/><Relationship Id="rId32" Type="http://schemas.openxmlformats.org/officeDocument/2006/relationships/fontTable" Target="fontTable.xml"/><Relationship Id="rId9" Type="http://schemas.openxmlformats.org/officeDocument/2006/relationships/hyperlink" Target="http://www.physicsclassroom.com/Physics-Interactives/Light-and-Color/RGB-Color-Addition/RGB-Color-Addition-Interactive" TargetMode="Externa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oleObject" Target="embeddings/oleObject1.bin"/><Relationship Id="rId33" Type="http://schemas.openxmlformats.org/officeDocument/2006/relationships/theme" Target="theme/theme1.xml"/><Relationship Id="rId10" Type="http://schemas.openxmlformats.org/officeDocument/2006/relationships/hyperlink" Target="http://www.mrmont.com/games/rgbcoloraddition.html" TargetMode="External"/><Relationship Id="rId11" Type="http://schemas.openxmlformats.org/officeDocument/2006/relationships/image" Target="media/image2.png"/><Relationship Id="rId12" Type="http://schemas.openxmlformats.org/officeDocument/2006/relationships/image" Target="https://upload.wikimedia.org/wikipedia/commons/5/5f/Spectrum4websiteEval.png" TargetMode="External"/><Relationship Id="rId13" Type="http://schemas.openxmlformats.org/officeDocument/2006/relationships/image" Target="media/image3.wmf"/><Relationship Id="rId14" Type="http://schemas.openxmlformats.org/officeDocument/2006/relationships/image" Target="media/image4.wmf"/><Relationship Id="rId15" Type="http://schemas.openxmlformats.org/officeDocument/2006/relationships/oleObject" Target="embeddings/oleObject2.bin"/><Relationship Id="rId16" Type="http://schemas.openxmlformats.org/officeDocument/2006/relationships/image" Target="media/image5.wmf"/><Relationship Id="rId17" Type="http://schemas.openxmlformats.org/officeDocument/2006/relationships/oleObject" Target="embeddings/oleObject3.bin"/><Relationship Id="rId18" Type="http://schemas.openxmlformats.org/officeDocument/2006/relationships/image" Target="media/image6.wmf"/><Relationship Id="rId19" Type="http://schemas.openxmlformats.org/officeDocument/2006/relationships/oleObject" Target="embeddings/oleObject4.bin"/></Relationships>
</file>

<file path=word/_rels/settings.xml.rels><?xml version="1.0" encoding="UTF-8" standalone="yes"?>
<Relationships xmlns="http://schemas.openxmlformats.org/package/2006/relationships"><Relationship Id="rId1" Type="http://schemas.openxmlformats.org/officeDocument/2006/relationships/attachedTemplate" Target="file:////C:\!!text\!Templates\LUE%20la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C:\!!text\!Templates\LUE labs.dot</Template>
  <TotalTime>29</TotalTime>
  <Pages>13</Pages>
  <Words>2291</Words>
  <Characters>13065</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Lab 1:  Newton’s Opticks</vt:lpstr>
    </vt:vector>
  </TitlesOfParts>
  <Company>UMass</Company>
  <LinksUpToDate>false</LinksUpToDate>
  <CharactersWithSpaces>15326</CharactersWithSpaces>
  <SharedDoc>false</SharedDoc>
  <HLinks>
    <vt:vector size="6" baseType="variant">
      <vt:variant>
        <vt:i4>3997806</vt:i4>
      </vt:variant>
      <vt:variant>
        <vt:i4>30</vt:i4>
      </vt:variant>
      <vt:variant>
        <vt:i4>0</vt:i4>
      </vt:variant>
      <vt:variant>
        <vt:i4>5</vt:i4>
      </vt:variant>
      <vt:variant>
        <vt:lpwstr>http://www.geocities.com/ocular_times/fa.html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1:  Newton’s Opticks</dc:title>
  <dc:subject/>
  <dc:creator>Gary Hardegree</dc:creator>
  <cp:keywords/>
  <dc:description/>
  <cp:lastModifiedBy>Microsoft Office User</cp:lastModifiedBy>
  <cp:revision>5</cp:revision>
  <cp:lastPrinted>2017-10-02T17:37:00Z</cp:lastPrinted>
  <dcterms:created xsi:type="dcterms:W3CDTF">2017-09-29T19:40:00Z</dcterms:created>
  <dcterms:modified xsi:type="dcterms:W3CDTF">2017-10-02T17:41:00Z</dcterms:modified>
</cp:coreProperties>
</file>